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5"/>
        <w:gridCol w:w="234"/>
        <w:gridCol w:w="7680"/>
        <w:gridCol w:w="1854"/>
      </w:tblGrid>
      <w:tr w:rsidR="00DF787F" w:rsidRPr="003D114E" w14:paraId="595B0C2F" w14:textId="77777777" w:rsidTr="00257F15">
        <w:trPr>
          <w:trHeight w:val="340"/>
        </w:trPr>
        <w:tc>
          <w:tcPr>
            <w:tcW w:w="495" w:type="dxa"/>
            <w:tcBorders>
              <w:top w:val="nil"/>
              <w:left w:val="nil"/>
              <w:bottom w:val="nil"/>
              <w:right w:val="nil"/>
            </w:tcBorders>
            <w:shd w:val="clear" w:color="auto" w:fill="auto"/>
          </w:tcPr>
          <w:p w14:paraId="595B0C2C" w14:textId="77777777" w:rsidR="00DF787F" w:rsidRPr="003D114E" w:rsidRDefault="00DF787F" w:rsidP="002E3C53">
            <w:pPr>
              <w:pStyle w:val="URLene-mailadres"/>
            </w:pPr>
          </w:p>
        </w:tc>
        <w:tc>
          <w:tcPr>
            <w:tcW w:w="7914" w:type="dxa"/>
            <w:gridSpan w:val="2"/>
            <w:tcBorders>
              <w:top w:val="nil"/>
              <w:left w:val="nil"/>
              <w:bottom w:val="nil"/>
              <w:right w:val="nil"/>
            </w:tcBorders>
            <w:shd w:val="clear" w:color="auto" w:fill="auto"/>
          </w:tcPr>
          <w:p w14:paraId="595B0C2D" w14:textId="51BA096F" w:rsidR="00DF787F" w:rsidRPr="002230A4" w:rsidRDefault="004902DE" w:rsidP="00A17D34">
            <w:pPr>
              <w:pStyle w:val="Titel"/>
              <w:framePr w:wrap="around"/>
              <w:ind w:left="29"/>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1854" w:type="dxa"/>
            <w:tcBorders>
              <w:top w:val="nil"/>
              <w:left w:val="nil"/>
              <w:bottom w:val="nil"/>
              <w:right w:val="nil"/>
            </w:tcBorders>
            <w:shd w:val="clear" w:color="auto" w:fill="auto"/>
          </w:tcPr>
          <w:p w14:paraId="595B0C2E" w14:textId="58AD6F4B" w:rsidR="00DF787F" w:rsidRPr="003D114E" w:rsidRDefault="005F4425" w:rsidP="00314AED">
            <w:pPr>
              <w:pStyle w:val="rechts"/>
              <w:ind w:left="29"/>
              <w:rPr>
                <w:sz w:val="12"/>
                <w:szCs w:val="12"/>
              </w:rPr>
            </w:pPr>
            <w:r>
              <w:rPr>
                <w:rStyle w:val="Zwaar"/>
                <w:b w:val="0"/>
                <w:bCs w:val="0"/>
                <w:noProof/>
                <w:szCs w:val="20"/>
              </w:rPr>
              <w:drawing>
                <wp:anchor distT="0" distB="0" distL="114300" distR="114300" simplePos="0" relativeHeight="251658240" behindDoc="1" locked="0" layoutInCell="1" allowOverlap="1" wp14:anchorId="2D98C219" wp14:editId="26123B90">
                  <wp:simplePos x="0" y="0"/>
                  <wp:positionH relativeFrom="column">
                    <wp:posOffset>94615</wp:posOffset>
                  </wp:positionH>
                  <wp:positionV relativeFrom="paragraph">
                    <wp:posOffset>635</wp:posOffset>
                  </wp:positionV>
                  <wp:extent cx="1000125" cy="842645"/>
                  <wp:effectExtent l="0" t="0" r="9525" b="0"/>
                  <wp:wrapTight wrapText="bothSides">
                    <wp:wrapPolygon edited="0">
                      <wp:start x="0" y="0"/>
                      <wp:lineTo x="0" y="20998"/>
                      <wp:lineTo x="21394" y="20998"/>
                      <wp:lineTo x="213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6015" t="30842" r="23277" b="26410"/>
                          <a:stretch/>
                        </pic:blipFill>
                        <pic:spPr bwMode="auto">
                          <a:xfrm>
                            <a:off x="0" y="0"/>
                            <a:ext cx="1000125"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F787F" w:rsidRPr="003D114E" w14:paraId="595B0C4C" w14:textId="77777777" w:rsidTr="00567AC6">
        <w:trPr>
          <w:trHeight w:val="340"/>
        </w:trPr>
        <w:tc>
          <w:tcPr>
            <w:tcW w:w="495" w:type="dxa"/>
            <w:tcBorders>
              <w:top w:val="nil"/>
              <w:left w:val="nil"/>
              <w:bottom w:val="nil"/>
              <w:right w:val="nil"/>
            </w:tcBorders>
            <w:shd w:val="clear" w:color="auto" w:fill="auto"/>
          </w:tcPr>
          <w:p w14:paraId="595B0C45" w14:textId="77777777" w:rsidR="00DF787F" w:rsidRPr="00B05F4F" w:rsidRDefault="00DF787F" w:rsidP="00F854CF">
            <w:pPr>
              <w:pStyle w:val="nummersvragen"/>
              <w:framePr w:hSpace="0" w:wrap="auto" w:vAnchor="margin" w:xAlign="left" w:yAlign="inline"/>
              <w:suppressOverlap w:val="0"/>
              <w:rPr>
                <w:szCs w:val="20"/>
              </w:rPr>
            </w:pPr>
          </w:p>
        </w:tc>
        <w:tc>
          <w:tcPr>
            <w:tcW w:w="9768" w:type="dxa"/>
            <w:gridSpan w:val="3"/>
            <w:tcBorders>
              <w:top w:val="nil"/>
              <w:left w:val="nil"/>
              <w:bottom w:val="nil"/>
              <w:right w:val="nil"/>
            </w:tcBorders>
            <w:shd w:val="clear" w:color="auto" w:fill="auto"/>
          </w:tcPr>
          <w:p w14:paraId="595B0C46" w14:textId="23ACA695" w:rsidR="00DF787F" w:rsidRPr="003D114E" w:rsidRDefault="00C9200D" w:rsidP="005F4425">
            <w:pPr>
              <w:pStyle w:val="Vetcursief"/>
              <w:framePr w:hSpace="0" w:wrap="auto" w:vAnchor="margin" w:xAlign="left" w:yAlign="inline"/>
              <w:spacing w:before="80"/>
              <w:suppressOverlap w:val="0"/>
              <w:rPr>
                <w:rStyle w:val="Zwaar"/>
                <w:b/>
                <w:bCs w:val="0"/>
                <w:szCs w:val="20"/>
              </w:rPr>
            </w:pPr>
            <w:r>
              <w:rPr>
                <w:rStyle w:val="Zwaar"/>
                <w:b/>
                <w:bCs w:val="0"/>
                <w:szCs w:val="20"/>
              </w:rPr>
              <w:t>Waarvoor dient dit formulier?</w:t>
            </w:r>
          </w:p>
          <w:p w14:paraId="595B0C47" w14:textId="69C52D72" w:rsidR="00DF787F" w:rsidRPr="00065CC0" w:rsidRDefault="00C9200D" w:rsidP="5F531C6B">
            <w:pPr>
              <w:spacing w:after="60"/>
              <w:ind w:left="29"/>
              <w:rPr>
                <w:rStyle w:val="Nadruk"/>
                <w:i w:val="0"/>
                <w:iCs w:val="0"/>
                <w:color w:val="auto"/>
              </w:rPr>
            </w:pPr>
            <w:r w:rsidRPr="5805C506">
              <w:rPr>
                <w:rStyle w:val="Nadruk"/>
              </w:rPr>
              <w:t xml:space="preserve">Met dit </w:t>
            </w:r>
            <w:r w:rsidRPr="00065CC0">
              <w:rPr>
                <w:rStyle w:val="Nadruk"/>
                <w:color w:val="auto"/>
              </w:rPr>
              <w:t xml:space="preserve">formulier </w:t>
            </w:r>
            <w:r w:rsidR="00387B0C" w:rsidRPr="00065CC0">
              <w:rPr>
                <w:rStyle w:val="Nadruk"/>
                <w:color w:val="auto"/>
              </w:rPr>
              <w:t>gee</w:t>
            </w:r>
            <w:r w:rsidR="00EE2550" w:rsidRPr="00065CC0">
              <w:rPr>
                <w:rStyle w:val="Nadruk"/>
                <w:color w:val="auto"/>
              </w:rPr>
              <w:t xml:space="preserve">ft u als </w:t>
            </w:r>
            <w:r w:rsidR="0071065F" w:rsidRPr="00065CC0">
              <w:rPr>
                <w:rStyle w:val="Nadruk"/>
                <w:color w:val="auto"/>
              </w:rPr>
              <w:t>eigenaar of gevolmachtigde de opdracht aan een asbestdeskundige</w:t>
            </w:r>
            <w:r w:rsidR="008B3936" w:rsidRPr="00065CC0">
              <w:rPr>
                <w:rStyle w:val="Nadruk"/>
                <w:color w:val="auto"/>
              </w:rPr>
              <w:t xml:space="preserve"> om een asbestinventaris op te maken </w:t>
            </w:r>
            <w:r w:rsidR="00AC0FFD" w:rsidRPr="00065CC0">
              <w:rPr>
                <w:rStyle w:val="Nadruk"/>
                <w:color w:val="auto"/>
              </w:rPr>
              <w:t>voor</w:t>
            </w:r>
            <w:r w:rsidR="00224A40" w:rsidRPr="00065CC0">
              <w:rPr>
                <w:rStyle w:val="Nadruk"/>
                <w:color w:val="auto"/>
              </w:rPr>
              <w:t xml:space="preserve"> het verkrijgen van een</w:t>
            </w:r>
            <w:r w:rsidR="00224A40" w:rsidRPr="00065CC0">
              <w:rPr>
                <w:rStyle w:val="Nadruk"/>
                <w:i w:val="0"/>
                <w:iCs w:val="0"/>
                <w:color w:val="auto"/>
              </w:rPr>
              <w:t xml:space="preserve"> </w:t>
            </w:r>
            <w:r w:rsidR="41AA170B" w:rsidRPr="00065CC0">
              <w:rPr>
                <w:rFonts w:ascii="Segoe UI" w:eastAsia="Segoe UI" w:hAnsi="Segoe UI" w:cs="Segoe UI"/>
                <w:i/>
                <w:iCs/>
                <w:color w:val="auto"/>
                <w:sz w:val="18"/>
                <w:szCs w:val="18"/>
              </w:rPr>
              <w:t>asbestinventarisattest, kortweg asbestattest</w:t>
            </w:r>
            <w:r w:rsidR="00224A40" w:rsidRPr="00065CC0">
              <w:rPr>
                <w:rStyle w:val="Nadruk"/>
                <w:i w:val="0"/>
                <w:iCs w:val="0"/>
                <w:color w:val="auto"/>
              </w:rPr>
              <w:t>.</w:t>
            </w:r>
          </w:p>
          <w:p w14:paraId="595B0C48" w14:textId="77777777" w:rsidR="00C9200D" w:rsidRPr="003D114E" w:rsidRDefault="00C9200D"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Wie vult dit formulier in?</w:t>
            </w:r>
          </w:p>
          <w:p w14:paraId="595B0C49" w14:textId="29F35D3F" w:rsidR="00C9200D" w:rsidRDefault="0000071D" w:rsidP="00C9200D">
            <w:pPr>
              <w:spacing w:after="60"/>
              <w:ind w:left="29"/>
              <w:rPr>
                <w:rStyle w:val="Nadruk"/>
                <w:szCs w:val="20"/>
              </w:rPr>
            </w:pPr>
            <w:r>
              <w:rPr>
                <w:rStyle w:val="Nadruk"/>
                <w:szCs w:val="20"/>
              </w:rPr>
              <w:t>U</w:t>
            </w:r>
            <w:r w:rsidR="009C4878">
              <w:rPr>
                <w:rStyle w:val="Nadruk"/>
                <w:szCs w:val="20"/>
              </w:rPr>
              <w:t xml:space="preserve"> vult </w:t>
            </w:r>
            <w:r>
              <w:rPr>
                <w:rStyle w:val="Nadruk"/>
                <w:szCs w:val="20"/>
              </w:rPr>
              <w:t>d</w:t>
            </w:r>
            <w:r w:rsidR="00C9200D">
              <w:rPr>
                <w:rStyle w:val="Nadruk"/>
                <w:szCs w:val="20"/>
              </w:rPr>
              <w:t xml:space="preserve">it formulier </w:t>
            </w:r>
            <w:r w:rsidR="00A07C48">
              <w:rPr>
                <w:rStyle w:val="Nadruk"/>
                <w:szCs w:val="20"/>
              </w:rPr>
              <w:t xml:space="preserve">in </w:t>
            </w:r>
            <w:r>
              <w:rPr>
                <w:rStyle w:val="Nadruk"/>
                <w:szCs w:val="20"/>
              </w:rPr>
              <w:t>samen met</w:t>
            </w:r>
            <w:r w:rsidR="009746AC">
              <w:rPr>
                <w:rStyle w:val="Nadruk"/>
                <w:szCs w:val="20"/>
              </w:rPr>
              <w:t xml:space="preserve"> de asbestdeskundige</w:t>
            </w:r>
            <w:r>
              <w:rPr>
                <w:rStyle w:val="Nadruk"/>
                <w:szCs w:val="20"/>
              </w:rPr>
              <w:t xml:space="preserve">. </w:t>
            </w:r>
            <w:r w:rsidR="00D7523B">
              <w:rPr>
                <w:rStyle w:val="Nadruk"/>
                <w:szCs w:val="20"/>
              </w:rPr>
              <w:t>U en de asbestdeskundige ondertekenen beiden het formulier.</w:t>
            </w:r>
          </w:p>
          <w:p w14:paraId="595B0C4A" w14:textId="71A3E431" w:rsidR="00C9200D" w:rsidRPr="003D114E" w:rsidRDefault="00FE5A9F" w:rsidP="5805C506">
            <w:pPr>
              <w:pStyle w:val="Vetcursief"/>
              <w:framePr w:hSpace="0" w:wrap="auto" w:vAnchor="margin" w:xAlign="left" w:yAlign="inline"/>
              <w:spacing w:before="80"/>
              <w:ind w:left="29"/>
              <w:suppressOverlap w:val="0"/>
              <w:rPr>
                <w:rStyle w:val="Zwaar"/>
                <w:b/>
              </w:rPr>
            </w:pPr>
            <w:r w:rsidRPr="5805C506">
              <w:rPr>
                <w:rStyle w:val="Zwaar"/>
                <w:b/>
              </w:rPr>
              <w:t xml:space="preserve">Waar </w:t>
            </w:r>
            <w:r w:rsidR="00FA777D" w:rsidRPr="5805C506">
              <w:rPr>
                <w:rStyle w:val="Zwaar"/>
                <w:b/>
              </w:rPr>
              <w:t>vind</w:t>
            </w:r>
            <w:r w:rsidR="002061DE" w:rsidRPr="5805C506">
              <w:rPr>
                <w:rStyle w:val="Zwaar"/>
                <w:b/>
              </w:rPr>
              <w:t>t u</w:t>
            </w:r>
            <w:r w:rsidR="00FA777D" w:rsidRPr="5805C506">
              <w:rPr>
                <w:rStyle w:val="Zwaar"/>
                <w:b/>
              </w:rPr>
              <w:t xml:space="preserve"> meer informatie </w:t>
            </w:r>
            <w:r w:rsidR="00AF48B6" w:rsidRPr="5805C506">
              <w:rPr>
                <w:rStyle w:val="Zwaar"/>
                <w:b/>
              </w:rPr>
              <w:t>over</w:t>
            </w:r>
            <w:r w:rsidR="00FA777D" w:rsidRPr="5805C506">
              <w:rPr>
                <w:rStyle w:val="Zwaar"/>
                <w:b/>
              </w:rPr>
              <w:t xml:space="preserve"> het asbestattest en dit formulier?</w:t>
            </w:r>
          </w:p>
          <w:p w14:paraId="3F2AD118" w14:textId="4DE0A290" w:rsidR="00C9200D" w:rsidRDefault="002805DB" w:rsidP="00C9200D">
            <w:pPr>
              <w:spacing w:after="60"/>
              <w:ind w:left="29"/>
              <w:rPr>
                <w:rStyle w:val="Nadruk"/>
              </w:rPr>
            </w:pPr>
            <w:r w:rsidRPr="003D0CC2">
              <w:rPr>
                <w:rStyle w:val="cf01"/>
                <w:i/>
                <w:iCs/>
              </w:rPr>
              <w:t xml:space="preserve">Op de website van de OVAM vindt u meer informatie en antwoorden op vaak gestelde vragen. Ga daarvoor naar </w:t>
            </w:r>
            <w:hyperlink r:id="rId12" w:history="1">
              <w:r w:rsidR="003D0CC2" w:rsidRPr="003D0CC2">
                <w:rPr>
                  <w:rStyle w:val="Hyperlink"/>
                  <w:rFonts w:ascii="Segoe UI" w:hAnsi="Segoe UI" w:cs="Segoe UI"/>
                  <w:i/>
                  <w:iCs/>
                  <w:sz w:val="18"/>
                  <w:szCs w:val="18"/>
                </w:rPr>
                <w:t>https://ovam.vlaanderen.be/veelgestelde-vragen-over-het-asbestattest</w:t>
              </w:r>
            </w:hyperlink>
            <w:r w:rsidR="00B73B58" w:rsidRPr="003D0CC2">
              <w:rPr>
                <w:rStyle w:val="Nadruk"/>
                <w:i w:val="0"/>
                <w:iCs w:val="0"/>
              </w:rPr>
              <w:t>.</w:t>
            </w:r>
            <w:r w:rsidR="00DE6A1A" w:rsidRPr="45C04D52">
              <w:rPr>
                <w:rStyle w:val="Nadruk"/>
              </w:rPr>
              <w:t xml:space="preserve"> Ook bij de asbestdeskundige k</w:t>
            </w:r>
            <w:r w:rsidR="002061DE">
              <w:rPr>
                <w:rStyle w:val="Nadruk"/>
              </w:rPr>
              <w:t xml:space="preserve">unt </w:t>
            </w:r>
            <w:r w:rsidR="00DE6A1A" w:rsidRPr="45C04D52">
              <w:rPr>
                <w:rStyle w:val="Nadruk"/>
              </w:rPr>
              <w:t xml:space="preserve">u terecht met </w:t>
            </w:r>
            <w:r w:rsidR="002061DE">
              <w:rPr>
                <w:rStyle w:val="Nadruk"/>
              </w:rPr>
              <w:t xml:space="preserve">uw </w:t>
            </w:r>
            <w:r w:rsidR="00DE6A1A" w:rsidRPr="45C04D52">
              <w:rPr>
                <w:rStyle w:val="Nadruk"/>
              </w:rPr>
              <w:t>vragen.</w:t>
            </w:r>
          </w:p>
          <w:p w14:paraId="30E483CB" w14:textId="549EDB97" w:rsidR="004F50C3" w:rsidRPr="003D114E" w:rsidRDefault="004F50C3" w:rsidP="004F50C3">
            <w:pPr>
              <w:pStyle w:val="Vetcursief"/>
              <w:framePr w:hSpace="0" w:wrap="auto" w:vAnchor="margin" w:xAlign="left" w:yAlign="inline"/>
              <w:spacing w:before="80"/>
              <w:ind w:left="29"/>
              <w:suppressOverlap w:val="0"/>
              <w:rPr>
                <w:rStyle w:val="Zwaar"/>
                <w:b/>
                <w:bCs w:val="0"/>
                <w:szCs w:val="20"/>
              </w:rPr>
            </w:pPr>
            <w:r>
              <w:rPr>
                <w:rStyle w:val="Zwaar"/>
                <w:b/>
                <w:bCs w:val="0"/>
                <w:szCs w:val="20"/>
              </w:rPr>
              <w:t xml:space="preserve">Waar </w:t>
            </w:r>
            <w:r w:rsidR="00BD18AD">
              <w:rPr>
                <w:rStyle w:val="Zwaar"/>
                <w:b/>
                <w:bCs w:val="0"/>
                <w:szCs w:val="20"/>
              </w:rPr>
              <w:t>k</w:t>
            </w:r>
            <w:r w:rsidR="002061DE">
              <w:rPr>
                <w:rStyle w:val="Zwaar"/>
                <w:b/>
                <w:bCs w:val="0"/>
                <w:szCs w:val="20"/>
              </w:rPr>
              <w:t>unt u</w:t>
            </w:r>
            <w:r w:rsidR="00BD18AD">
              <w:rPr>
                <w:rStyle w:val="Zwaar"/>
                <w:b/>
                <w:bCs w:val="0"/>
                <w:szCs w:val="20"/>
              </w:rPr>
              <w:t xml:space="preserve"> terecht met vragen en klachten?</w:t>
            </w:r>
          </w:p>
          <w:p w14:paraId="595B0C4B" w14:textId="63C43BB6" w:rsidR="00C12AC7" w:rsidRPr="00F22111" w:rsidRDefault="00D7523B" w:rsidP="00F22111">
            <w:pPr>
              <w:spacing w:after="60"/>
              <w:ind w:left="29"/>
              <w:rPr>
                <w:i/>
              </w:rPr>
            </w:pPr>
            <w:r w:rsidRPr="00D7523B">
              <w:rPr>
                <w:rStyle w:val="Nadruk"/>
              </w:rPr>
              <w:t>Hebt u een vraag of klacht over de asbestinventaris, uw asbestattest of de manier waarop de asbestdeskundige te werk ging? Probeer dan eerst met de asbestdeskundige een oplossing te vinden</w:t>
            </w:r>
            <w:r w:rsidR="00390C30" w:rsidRPr="7183F553">
              <w:rPr>
                <w:rStyle w:val="Nadruk"/>
              </w:rPr>
              <w:t>.</w:t>
            </w:r>
            <w:r w:rsidR="00966099" w:rsidRPr="7183F553">
              <w:rPr>
                <w:rStyle w:val="Nadruk"/>
              </w:rPr>
              <w:t xml:space="preserve"> </w:t>
            </w:r>
            <w:r w:rsidRPr="00D7523B">
              <w:rPr>
                <w:rStyle w:val="Nadruk"/>
              </w:rPr>
              <w:t>In tweede instantie kunt u een melding doen via de digitale helpdesk van de OVAM. De OVAM bezorgt uw vraag of klacht aan de juiste certificatie-instelling</w:t>
            </w:r>
            <w:r w:rsidR="00E67F0C" w:rsidRPr="7183F553">
              <w:rPr>
                <w:rStyle w:val="Nadruk"/>
              </w:rPr>
              <w:t>.</w:t>
            </w:r>
            <w:r w:rsidR="00CB4450" w:rsidRPr="7183F553">
              <w:rPr>
                <w:rStyle w:val="Nadruk"/>
              </w:rPr>
              <w:t xml:space="preserve"> De certificatie-instelling bewaakt de kwaliteit van </w:t>
            </w:r>
            <w:r w:rsidR="00E95BA1" w:rsidRPr="7183F553">
              <w:rPr>
                <w:rStyle w:val="Nadruk"/>
              </w:rPr>
              <w:t xml:space="preserve">de bij </w:t>
            </w:r>
            <w:r w:rsidR="00650749" w:rsidRPr="7183F553">
              <w:rPr>
                <w:rStyle w:val="Nadruk"/>
              </w:rPr>
              <w:t xml:space="preserve">haar </w:t>
            </w:r>
            <w:r w:rsidR="00E95BA1" w:rsidRPr="7183F553">
              <w:rPr>
                <w:rStyle w:val="Nadruk"/>
              </w:rPr>
              <w:t>aangesloten deskundigen</w:t>
            </w:r>
            <w:r w:rsidR="00650749" w:rsidRPr="7183F553">
              <w:rPr>
                <w:rStyle w:val="Nadruk"/>
              </w:rPr>
              <w:t>.</w:t>
            </w:r>
          </w:p>
        </w:tc>
      </w:tr>
      <w:tr w:rsidR="00C9200D" w:rsidRPr="003D114E" w14:paraId="595B0C4E" w14:textId="77777777" w:rsidTr="006557B9">
        <w:trPr>
          <w:trHeight w:hRule="exact" w:val="340"/>
        </w:trPr>
        <w:tc>
          <w:tcPr>
            <w:tcW w:w="10263" w:type="dxa"/>
            <w:gridSpan w:val="4"/>
            <w:tcBorders>
              <w:top w:val="nil"/>
              <w:left w:val="nil"/>
              <w:bottom w:val="nil"/>
              <w:right w:val="nil"/>
            </w:tcBorders>
            <w:shd w:val="clear" w:color="auto" w:fill="auto"/>
          </w:tcPr>
          <w:p w14:paraId="595B0C4D" w14:textId="77777777" w:rsidR="00C9200D" w:rsidRPr="003D114E" w:rsidRDefault="00C9200D" w:rsidP="00C9200D">
            <w:pPr>
              <w:pStyle w:val="Kop1"/>
            </w:pPr>
          </w:p>
        </w:tc>
      </w:tr>
      <w:tr w:rsidR="00C9200D" w:rsidRPr="003D114E" w14:paraId="595B0C51" w14:textId="77777777" w:rsidTr="006557B9">
        <w:trPr>
          <w:trHeight w:hRule="exact" w:val="397"/>
        </w:trPr>
        <w:tc>
          <w:tcPr>
            <w:tcW w:w="495" w:type="dxa"/>
            <w:tcBorders>
              <w:top w:val="nil"/>
              <w:left w:val="nil"/>
              <w:bottom w:val="none" w:sz="4" w:space="0" w:color="000000" w:themeColor="text1"/>
              <w:right w:val="nil"/>
            </w:tcBorders>
          </w:tcPr>
          <w:p w14:paraId="595B0C4F" w14:textId="77777777" w:rsidR="00C9200D" w:rsidRPr="003D114E" w:rsidRDefault="00C9200D" w:rsidP="00C9200D">
            <w:pPr>
              <w:pStyle w:val="Kop1"/>
              <w:spacing w:before="0"/>
              <w:jc w:val="right"/>
              <w:rPr>
                <w:rFonts w:cs="Calibri"/>
                <w:color w:val="auto"/>
              </w:rPr>
            </w:pPr>
          </w:p>
        </w:tc>
        <w:tc>
          <w:tcPr>
            <w:tcW w:w="9768" w:type="dxa"/>
            <w:gridSpan w:val="3"/>
            <w:tcBorders>
              <w:top w:val="nil"/>
              <w:left w:val="nil"/>
              <w:bottom w:val="none" w:sz="4" w:space="0" w:color="000000" w:themeColor="text1"/>
              <w:right w:val="nil"/>
            </w:tcBorders>
            <w:shd w:val="clear" w:color="auto" w:fill="7F7F7F" w:themeFill="text1" w:themeFillTint="80"/>
          </w:tcPr>
          <w:p w14:paraId="595B0C50" w14:textId="645FA0C4" w:rsidR="00C9200D" w:rsidRPr="003D114E" w:rsidRDefault="00961A96" w:rsidP="00A77455">
            <w:pPr>
              <w:pStyle w:val="Kop1"/>
              <w:numPr>
                <w:ilvl w:val="0"/>
                <w:numId w:val="19"/>
              </w:numPr>
              <w:spacing w:before="0"/>
              <w:rPr>
                <w:rFonts w:cs="Calibri"/>
              </w:rPr>
            </w:pPr>
            <w:r>
              <w:rPr>
                <w:rFonts w:cs="Calibri"/>
              </w:rPr>
              <w:t xml:space="preserve">Wat mag </w:t>
            </w:r>
            <w:r w:rsidR="002061DE">
              <w:rPr>
                <w:rFonts w:cs="Calibri"/>
              </w:rPr>
              <w:t>u</w:t>
            </w:r>
            <w:r>
              <w:rPr>
                <w:rFonts w:cs="Calibri"/>
              </w:rPr>
              <w:t xml:space="preserve"> verwachten van de asbestdeskundige?</w:t>
            </w:r>
          </w:p>
        </w:tc>
      </w:tr>
      <w:tr w:rsidR="00C9200D" w:rsidRPr="003D114E" w14:paraId="595B0C53" w14:textId="77777777" w:rsidTr="006557B9">
        <w:trPr>
          <w:trHeight w:hRule="exact" w:val="113"/>
        </w:trPr>
        <w:tc>
          <w:tcPr>
            <w:tcW w:w="10263" w:type="dxa"/>
            <w:gridSpan w:val="4"/>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595B0C52"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FF531E" w:rsidRPr="003D114E" w14:paraId="595B0C63" w14:textId="77777777" w:rsidTr="006557B9">
        <w:trPr>
          <w:trHeight w:val="397"/>
        </w:trPr>
        <w:tc>
          <w:tcPr>
            <w:tcW w:w="495" w:type="dxa"/>
            <w:tcBorders>
              <w:top w:val="none" w:sz="4" w:space="0" w:color="000000" w:themeColor="text1"/>
              <w:left w:val="nil"/>
              <w:bottom w:val="nil"/>
              <w:right w:val="nil"/>
            </w:tcBorders>
            <w:shd w:val="clear" w:color="auto" w:fill="auto"/>
          </w:tcPr>
          <w:p w14:paraId="595B0C5E" w14:textId="77777777" w:rsidR="00FF531E" w:rsidRPr="003D114E" w:rsidRDefault="00FF531E" w:rsidP="00437383">
            <w:pPr>
              <w:pStyle w:val="nummersvragen"/>
              <w:framePr w:hSpace="0" w:wrap="auto" w:vAnchor="margin" w:xAlign="left" w:yAlign="inline"/>
              <w:suppressOverlap w:val="0"/>
              <w:rPr>
                <w:b w:val="0"/>
                <w:szCs w:val="20"/>
              </w:rPr>
            </w:pPr>
          </w:p>
        </w:tc>
        <w:tc>
          <w:tcPr>
            <w:tcW w:w="234" w:type="dxa"/>
            <w:tcBorders>
              <w:top w:val="none" w:sz="12" w:space="0" w:color="7F7F7F" w:themeColor="text1" w:themeTint="80"/>
              <w:left w:val="nil"/>
              <w:bottom w:val="nil"/>
              <w:right w:val="nil"/>
            </w:tcBorders>
            <w:shd w:val="clear" w:color="auto" w:fill="auto"/>
          </w:tcPr>
          <w:p w14:paraId="595B0C5F" w14:textId="77777777" w:rsidR="00FF531E" w:rsidRPr="00BA084B" w:rsidRDefault="00FF531E" w:rsidP="00DE7E22">
            <w:pPr>
              <w:pStyle w:val="invulveld"/>
              <w:framePr w:hSpace="0" w:wrap="auto" w:vAnchor="margin" w:xAlign="left" w:yAlign="inline"/>
              <w:spacing w:after="80"/>
              <w:suppressOverlap w:val="0"/>
              <w:jc w:val="right"/>
              <w:rPr>
                <w:b/>
                <w:szCs w:val="20"/>
              </w:rPr>
            </w:pPr>
            <w:r>
              <w:rPr>
                <w:b/>
                <w:szCs w:val="20"/>
              </w:rPr>
              <w:t>1</w:t>
            </w:r>
          </w:p>
        </w:tc>
        <w:tc>
          <w:tcPr>
            <w:tcW w:w="9534" w:type="dxa"/>
            <w:gridSpan w:val="2"/>
            <w:tcBorders>
              <w:top w:val="none" w:sz="12" w:space="0" w:color="7F7F7F" w:themeColor="text1" w:themeTint="80"/>
              <w:left w:val="nil"/>
              <w:bottom w:val="dotted" w:sz="6" w:space="0" w:color="auto"/>
              <w:right w:val="nil"/>
            </w:tcBorders>
            <w:shd w:val="clear" w:color="auto" w:fill="auto"/>
            <w:vAlign w:val="bottom"/>
          </w:tcPr>
          <w:p w14:paraId="595B0C61" w14:textId="62751775" w:rsidR="00FF531E" w:rsidRPr="003D114E" w:rsidRDefault="00FF531E" w:rsidP="00DE7E22">
            <w:pPr>
              <w:spacing w:after="80"/>
            </w:pPr>
            <w:r>
              <w:t xml:space="preserve">De asbestdeskundige bereidt zijn onderzoek voor op basis van de informatie die u aanlevert. </w:t>
            </w:r>
            <w:r w:rsidR="00DB6361">
              <w:t>De deskundige</w:t>
            </w:r>
            <w:r>
              <w:t xml:space="preserve"> gaat na welke bestaande informatie over uw eigendom bruikbaar is.</w:t>
            </w:r>
          </w:p>
        </w:tc>
      </w:tr>
      <w:tr w:rsidR="00B33A2C" w:rsidRPr="003D114E" w14:paraId="595B0C69" w14:textId="77777777" w:rsidTr="006557B9">
        <w:trPr>
          <w:trHeight w:val="397"/>
        </w:trPr>
        <w:tc>
          <w:tcPr>
            <w:tcW w:w="495" w:type="dxa"/>
            <w:tcBorders>
              <w:top w:val="nil"/>
              <w:left w:val="nil"/>
              <w:bottom w:val="nil"/>
              <w:right w:val="nil"/>
            </w:tcBorders>
            <w:shd w:val="clear" w:color="auto" w:fill="auto"/>
          </w:tcPr>
          <w:p w14:paraId="595B0C64" w14:textId="77777777" w:rsidR="00B33A2C" w:rsidRPr="003D114E" w:rsidRDefault="00B33A2C"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5" w14:textId="77777777" w:rsidR="00B33A2C" w:rsidRPr="00BA084B" w:rsidRDefault="00B33A2C" w:rsidP="00DE7E22">
            <w:pPr>
              <w:pStyle w:val="invulveld"/>
              <w:framePr w:hSpace="0" w:wrap="auto" w:vAnchor="margin" w:xAlign="left" w:yAlign="inline"/>
              <w:spacing w:after="80"/>
              <w:suppressOverlap w:val="0"/>
              <w:jc w:val="right"/>
              <w:rPr>
                <w:b/>
                <w:szCs w:val="20"/>
              </w:rPr>
            </w:pPr>
            <w:r>
              <w:rPr>
                <w:b/>
                <w:szCs w:val="20"/>
              </w:rPr>
              <w:t>2</w:t>
            </w:r>
          </w:p>
        </w:tc>
        <w:tc>
          <w:tcPr>
            <w:tcW w:w="9534" w:type="dxa"/>
            <w:gridSpan w:val="2"/>
            <w:tcBorders>
              <w:top w:val="dotted" w:sz="6" w:space="0" w:color="auto"/>
              <w:left w:val="nil"/>
              <w:bottom w:val="dotted" w:sz="6" w:space="0" w:color="auto"/>
              <w:right w:val="nil"/>
            </w:tcBorders>
            <w:shd w:val="clear" w:color="auto" w:fill="auto"/>
            <w:vAlign w:val="bottom"/>
          </w:tcPr>
          <w:p w14:paraId="595B0C67" w14:textId="533DC489" w:rsidR="00B33A2C" w:rsidRPr="003D114E" w:rsidRDefault="00B33A2C" w:rsidP="00DE7E22">
            <w:pPr>
              <w:spacing w:after="80"/>
            </w:pPr>
            <w:r>
              <w:t xml:space="preserve">De asbestdeskundige komt steeds ter plaatse </w:t>
            </w:r>
            <w:r w:rsidR="001727EE">
              <w:t>en</w:t>
            </w:r>
            <w:r>
              <w:t xml:space="preserve"> gaat na welke materialen asbest kunnen bevatten (=</w:t>
            </w:r>
            <w:r w:rsidRPr="5F531C6B">
              <w:rPr>
                <w:b/>
                <w:bCs/>
              </w:rPr>
              <w:t xml:space="preserve"> asbestverdachte materialen</w:t>
            </w:r>
            <w:r>
              <w:t xml:space="preserve">). </w:t>
            </w:r>
            <w:r w:rsidR="0049603E">
              <w:t>Om</w:t>
            </w:r>
            <w:r>
              <w:t xml:space="preserve"> aan</w:t>
            </w:r>
            <w:r w:rsidR="0049603E">
              <w:t xml:space="preserve"> te </w:t>
            </w:r>
            <w:r>
              <w:t xml:space="preserve">tonen dat </w:t>
            </w:r>
            <w:r w:rsidR="0049603E">
              <w:t xml:space="preserve">een </w:t>
            </w:r>
            <w:r>
              <w:t xml:space="preserve">asbestverdacht materiaal geen asbest bevat, </w:t>
            </w:r>
            <w:r w:rsidR="0049603E">
              <w:t xml:space="preserve">moet de </w:t>
            </w:r>
            <w:r w:rsidR="004D1161">
              <w:t>asbest</w:t>
            </w:r>
            <w:r w:rsidR="0049603E">
              <w:t>deskundige</w:t>
            </w:r>
            <w:r>
              <w:t xml:space="preserve"> een monster nemen.</w:t>
            </w:r>
            <w:r w:rsidR="00A73C8A">
              <w:t xml:space="preserve"> </w:t>
            </w:r>
            <w:r w:rsidR="001727EE">
              <w:t>De deskundige</w:t>
            </w:r>
            <w:r w:rsidR="002061DE">
              <w:t xml:space="preserve"> zal materialen opmeten en foto’s nemen, met respect voor uw privacy. </w:t>
            </w:r>
            <w:r w:rsidR="001727EE">
              <w:t>De deskundige</w:t>
            </w:r>
            <w:r w:rsidR="002061DE">
              <w:t xml:space="preserve"> laat de</w:t>
            </w:r>
            <w:r w:rsidR="00A73C8A">
              <w:t xml:space="preserve"> plaats </w:t>
            </w:r>
            <w:r w:rsidR="004D61C9">
              <w:t>van de monstername veilig achter.</w:t>
            </w:r>
            <w:r w:rsidR="00C6679E">
              <w:t xml:space="preserve"> </w:t>
            </w:r>
          </w:p>
        </w:tc>
      </w:tr>
      <w:tr w:rsidR="00850A78" w:rsidRPr="003D114E" w14:paraId="595B0C6F" w14:textId="77777777" w:rsidTr="006557B9">
        <w:trPr>
          <w:trHeight w:val="397"/>
        </w:trPr>
        <w:tc>
          <w:tcPr>
            <w:tcW w:w="495" w:type="dxa"/>
            <w:tcBorders>
              <w:top w:val="nil"/>
              <w:left w:val="nil"/>
              <w:bottom w:val="nil"/>
              <w:right w:val="nil"/>
            </w:tcBorders>
            <w:shd w:val="clear" w:color="auto" w:fill="auto"/>
          </w:tcPr>
          <w:p w14:paraId="595B0C6A" w14:textId="77777777" w:rsidR="00850A78" w:rsidRPr="003D114E" w:rsidRDefault="00850A78"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B" w14:textId="77777777" w:rsidR="00850A78" w:rsidRPr="00BA084B" w:rsidRDefault="00850A78" w:rsidP="00DE7E22">
            <w:pPr>
              <w:pStyle w:val="invulveld"/>
              <w:framePr w:hSpace="0" w:wrap="auto" w:vAnchor="margin" w:xAlign="left" w:yAlign="inline"/>
              <w:spacing w:after="80"/>
              <w:suppressOverlap w:val="0"/>
              <w:jc w:val="right"/>
              <w:rPr>
                <w:b/>
                <w:szCs w:val="20"/>
              </w:rPr>
            </w:pPr>
            <w:r>
              <w:rPr>
                <w:b/>
                <w:szCs w:val="20"/>
              </w:rPr>
              <w:t>3</w:t>
            </w:r>
          </w:p>
        </w:tc>
        <w:tc>
          <w:tcPr>
            <w:tcW w:w="9534" w:type="dxa"/>
            <w:gridSpan w:val="2"/>
            <w:tcBorders>
              <w:top w:val="dotted" w:sz="6" w:space="0" w:color="auto"/>
              <w:left w:val="nil"/>
              <w:bottom w:val="dotted" w:sz="6" w:space="0" w:color="auto"/>
              <w:right w:val="nil"/>
            </w:tcBorders>
            <w:shd w:val="clear" w:color="auto" w:fill="auto"/>
            <w:vAlign w:val="bottom"/>
          </w:tcPr>
          <w:p w14:paraId="595B0C6D" w14:textId="1372ABF7" w:rsidR="00850A78" w:rsidRPr="003D114E" w:rsidRDefault="00850A78" w:rsidP="00DE7E22">
            <w:pPr>
              <w:spacing w:after="80"/>
            </w:pPr>
            <w:r>
              <w:t xml:space="preserve">De asbestdeskundige voert standaard een </w:t>
            </w:r>
            <w:r w:rsidRPr="5F531C6B">
              <w:rPr>
                <w:b/>
                <w:bCs/>
              </w:rPr>
              <w:t>niet-destructief onderzoek</w:t>
            </w:r>
            <w:r>
              <w:t xml:space="preserve"> uit en zal </w:t>
            </w:r>
            <w:r w:rsidR="002061DE">
              <w:t xml:space="preserve">dus </w:t>
            </w:r>
            <w:r>
              <w:t xml:space="preserve">geen elementen </w:t>
            </w:r>
            <w:r w:rsidR="002061DE">
              <w:t>v</w:t>
            </w:r>
            <w:r>
              <w:t>an uw eigendom beschadigen of demonteren. Het normale gebruik van uw eigendom blijft gegarandeerd.</w:t>
            </w:r>
            <w:r w:rsidR="00A22F0F">
              <w:t xml:space="preserve"> De </w:t>
            </w:r>
            <w:r w:rsidR="006D3E54">
              <w:t xml:space="preserve">schade bij een monstername </w:t>
            </w:r>
            <w:r w:rsidR="002061DE">
              <w:t>is zeer</w:t>
            </w:r>
            <w:r w:rsidR="006D3E54">
              <w:t xml:space="preserve"> beperkt. </w:t>
            </w:r>
            <w:r w:rsidR="0043204F">
              <w:t xml:space="preserve">De asbestdeskundige geeft tips om de plaats van monstername te herstellen, </w:t>
            </w:r>
            <w:r w:rsidR="002061DE">
              <w:t>als</w:t>
            </w:r>
            <w:r w:rsidR="0043204F">
              <w:t xml:space="preserve"> u daarnaar vraagt.</w:t>
            </w:r>
          </w:p>
        </w:tc>
      </w:tr>
      <w:tr w:rsidR="00CE2340" w:rsidRPr="003D114E" w14:paraId="595B0C75" w14:textId="77777777" w:rsidTr="006557B9">
        <w:trPr>
          <w:trHeight w:val="397"/>
        </w:trPr>
        <w:tc>
          <w:tcPr>
            <w:tcW w:w="495" w:type="dxa"/>
            <w:tcBorders>
              <w:top w:val="nil"/>
              <w:left w:val="nil"/>
              <w:bottom w:val="nil"/>
              <w:right w:val="nil"/>
            </w:tcBorders>
            <w:shd w:val="clear" w:color="auto" w:fill="auto"/>
          </w:tcPr>
          <w:p w14:paraId="595B0C70" w14:textId="77777777" w:rsidR="00CE2340" w:rsidRPr="003D114E" w:rsidRDefault="00CE2340"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1" w14:textId="77777777" w:rsidR="00CE2340" w:rsidRPr="00BA084B" w:rsidRDefault="00CE2340" w:rsidP="00DE7E22">
            <w:pPr>
              <w:pStyle w:val="invulveld"/>
              <w:framePr w:hSpace="0" w:wrap="auto" w:vAnchor="margin" w:xAlign="left" w:yAlign="inline"/>
              <w:spacing w:after="80"/>
              <w:suppressOverlap w:val="0"/>
              <w:jc w:val="right"/>
              <w:rPr>
                <w:b/>
                <w:szCs w:val="20"/>
              </w:rPr>
            </w:pPr>
            <w:r>
              <w:rPr>
                <w:b/>
                <w:szCs w:val="20"/>
              </w:rPr>
              <w:t>4</w:t>
            </w:r>
          </w:p>
        </w:tc>
        <w:tc>
          <w:tcPr>
            <w:tcW w:w="9534" w:type="dxa"/>
            <w:gridSpan w:val="2"/>
            <w:tcBorders>
              <w:top w:val="dotted" w:sz="6" w:space="0" w:color="auto"/>
              <w:left w:val="nil"/>
              <w:bottom w:val="dotted" w:sz="6" w:space="0" w:color="auto"/>
              <w:right w:val="nil"/>
            </w:tcBorders>
            <w:shd w:val="clear" w:color="auto" w:fill="auto"/>
            <w:vAlign w:val="bottom"/>
          </w:tcPr>
          <w:p w14:paraId="4E75BFBD" w14:textId="0B8B917D" w:rsidR="00CE2340" w:rsidRDefault="00CE2340" w:rsidP="00DE7E22">
            <w:pPr>
              <w:spacing w:after="80"/>
            </w:pPr>
            <w:r>
              <w:t xml:space="preserve">De asbestdeskundige </w:t>
            </w:r>
            <w:r w:rsidR="00F84B19">
              <w:t xml:space="preserve">kan tijdens </w:t>
            </w:r>
            <w:r w:rsidR="007F6763">
              <w:t>het</w:t>
            </w:r>
            <w:r w:rsidR="00F84B19">
              <w:t xml:space="preserve"> bezoek stoten op </w:t>
            </w:r>
            <w:r w:rsidR="00F84B19" w:rsidRPr="41AA170B">
              <w:rPr>
                <w:b/>
              </w:rPr>
              <w:t>onderzoeksbeperkingen</w:t>
            </w:r>
            <w:r w:rsidR="00F84B19">
              <w:t>, zoals:</w:t>
            </w:r>
          </w:p>
          <w:p w14:paraId="5EC6EE5C" w14:textId="0E7767D4" w:rsidR="00BC413E" w:rsidRDefault="00BC413E" w:rsidP="00BC413E">
            <w:pPr>
              <w:pStyle w:val="Lijstalinea"/>
              <w:numPr>
                <w:ilvl w:val="0"/>
                <w:numId w:val="18"/>
              </w:numPr>
              <w:spacing w:after="80"/>
              <w:rPr>
                <w:szCs w:val="20"/>
              </w:rPr>
            </w:pPr>
            <w:r>
              <w:rPr>
                <w:szCs w:val="20"/>
              </w:rPr>
              <w:t>een onveilige situatie</w:t>
            </w:r>
            <w:r w:rsidR="00684E44">
              <w:rPr>
                <w:szCs w:val="20"/>
              </w:rPr>
              <w:t>;</w:t>
            </w:r>
          </w:p>
          <w:p w14:paraId="63E7B49C" w14:textId="15D6F1A8" w:rsidR="00BC413E" w:rsidRDefault="00BC413E" w:rsidP="00BC413E">
            <w:pPr>
              <w:pStyle w:val="Lijstalinea"/>
              <w:numPr>
                <w:ilvl w:val="0"/>
                <w:numId w:val="18"/>
              </w:numPr>
              <w:spacing w:after="80"/>
              <w:rPr>
                <w:szCs w:val="20"/>
              </w:rPr>
            </w:pPr>
            <w:r>
              <w:rPr>
                <w:szCs w:val="20"/>
              </w:rPr>
              <w:t>een slotvaste deur</w:t>
            </w:r>
            <w:r w:rsidR="00684E44">
              <w:rPr>
                <w:szCs w:val="20"/>
              </w:rPr>
              <w:t>;</w:t>
            </w:r>
          </w:p>
          <w:p w14:paraId="5B3CABFF" w14:textId="14F68657" w:rsidR="00BC413E" w:rsidRDefault="00590CF2" w:rsidP="00BC413E">
            <w:pPr>
              <w:pStyle w:val="Lijstalinea"/>
              <w:numPr>
                <w:ilvl w:val="0"/>
                <w:numId w:val="18"/>
              </w:numPr>
              <w:spacing w:after="80"/>
              <w:rPr>
                <w:szCs w:val="20"/>
              </w:rPr>
            </w:pPr>
            <w:r>
              <w:rPr>
                <w:szCs w:val="20"/>
              </w:rPr>
              <w:t xml:space="preserve">een </w:t>
            </w:r>
            <w:r w:rsidR="0003696D">
              <w:rPr>
                <w:szCs w:val="20"/>
              </w:rPr>
              <w:t>overwoekerende vegetatie</w:t>
            </w:r>
            <w:r w:rsidR="00684E44">
              <w:rPr>
                <w:szCs w:val="20"/>
              </w:rPr>
              <w:t>;</w:t>
            </w:r>
          </w:p>
          <w:p w14:paraId="4EC775BF" w14:textId="51C359BB" w:rsidR="0003696D" w:rsidRDefault="006557B9" w:rsidP="00BC413E">
            <w:pPr>
              <w:pStyle w:val="Lijstalinea"/>
              <w:numPr>
                <w:ilvl w:val="0"/>
                <w:numId w:val="18"/>
              </w:numPr>
              <w:spacing w:after="80"/>
              <w:rPr>
                <w:szCs w:val="20"/>
              </w:rPr>
            </w:pPr>
            <w:r>
              <w:rPr>
                <w:rStyle w:val="cf01"/>
              </w:rPr>
              <w:t>een opslag van materialen</w:t>
            </w:r>
            <w:r w:rsidR="00684E44">
              <w:rPr>
                <w:szCs w:val="20"/>
              </w:rPr>
              <w:t>;</w:t>
            </w:r>
          </w:p>
          <w:p w14:paraId="1F17BD2E" w14:textId="471A7C14" w:rsidR="00CD53FC" w:rsidRDefault="006557B9" w:rsidP="00BC413E">
            <w:pPr>
              <w:pStyle w:val="Lijstalinea"/>
              <w:numPr>
                <w:ilvl w:val="0"/>
                <w:numId w:val="18"/>
              </w:numPr>
              <w:spacing w:after="80"/>
              <w:rPr>
                <w:szCs w:val="20"/>
              </w:rPr>
            </w:pPr>
            <w:r>
              <w:rPr>
                <w:szCs w:val="20"/>
              </w:rPr>
              <w:t xml:space="preserve">een </w:t>
            </w:r>
            <w:r w:rsidR="002061DE">
              <w:rPr>
                <w:szCs w:val="20"/>
              </w:rPr>
              <w:t xml:space="preserve">onbereikbare </w:t>
            </w:r>
            <w:r w:rsidR="00CD53FC">
              <w:rPr>
                <w:szCs w:val="20"/>
              </w:rPr>
              <w:t xml:space="preserve">hoogte: een asbestdeskundige </w:t>
            </w:r>
            <w:r>
              <w:rPr>
                <w:szCs w:val="20"/>
              </w:rPr>
              <w:t>moet</w:t>
            </w:r>
            <w:r w:rsidR="006968BE">
              <w:rPr>
                <w:szCs w:val="20"/>
              </w:rPr>
              <w:t xml:space="preserve"> slechts </w:t>
            </w:r>
            <w:r w:rsidR="00037702">
              <w:rPr>
                <w:szCs w:val="20"/>
              </w:rPr>
              <w:t>tot</w:t>
            </w:r>
            <w:r w:rsidR="005E489F">
              <w:rPr>
                <w:szCs w:val="20"/>
              </w:rPr>
              <w:t xml:space="preserve"> 3,50 m</w:t>
            </w:r>
            <w:r w:rsidR="006968BE">
              <w:rPr>
                <w:szCs w:val="20"/>
              </w:rPr>
              <w:t>eter hoog werken</w:t>
            </w:r>
            <w:r w:rsidR="005E489F">
              <w:rPr>
                <w:szCs w:val="20"/>
              </w:rPr>
              <w:t>,</w:t>
            </w:r>
            <w:r w:rsidR="006968BE">
              <w:rPr>
                <w:szCs w:val="20"/>
              </w:rPr>
              <w:t xml:space="preserve"> gemeten</w:t>
            </w:r>
            <w:r w:rsidR="005E489F">
              <w:rPr>
                <w:szCs w:val="20"/>
              </w:rPr>
              <w:t xml:space="preserve"> vanaf een </w:t>
            </w:r>
            <w:r w:rsidR="00467370">
              <w:rPr>
                <w:szCs w:val="20"/>
              </w:rPr>
              <w:t>vaste</w:t>
            </w:r>
            <w:r w:rsidR="005E489F">
              <w:rPr>
                <w:szCs w:val="20"/>
              </w:rPr>
              <w:t xml:space="preserve"> ondergrond</w:t>
            </w:r>
            <w:r w:rsidR="00684E44">
              <w:rPr>
                <w:szCs w:val="20"/>
              </w:rPr>
              <w:t>.</w:t>
            </w:r>
          </w:p>
          <w:p w14:paraId="595B0C73" w14:textId="09AE90D7" w:rsidR="00DE3794" w:rsidRPr="00DE3794" w:rsidRDefault="00DE3794" w:rsidP="00DE3794">
            <w:pPr>
              <w:spacing w:after="80"/>
              <w:rPr>
                <w:szCs w:val="20"/>
              </w:rPr>
            </w:pPr>
            <w:r>
              <w:rPr>
                <w:szCs w:val="20"/>
              </w:rPr>
              <w:t xml:space="preserve">Sommige beperkingen </w:t>
            </w:r>
            <w:r w:rsidR="00037702">
              <w:rPr>
                <w:szCs w:val="20"/>
              </w:rPr>
              <w:t xml:space="preserve">moet u </w:t>
            </w:r>
            <w:r w:rsidR="006968BE">
              <w:rPr>
                <w:szCs w:val="20"/>
              </w:rPr>
              <w:t xml:space="preserve">dus </w:t>
            </w:r>
            <w:r>
              <w:rPr>
                <w:szCs w:val="20"/>
              </w:rPr>
              <w:t xml:space="preserve">eerst </w:t>
            </w:r>
            <w:r w:rsidR="00037702">
              <w:rPr>
                <w:szCs w:val="20"/>
              </w:rPr>
              <w:t>oplossen</w:t>
            </w:r>
            <w:r w:rsidR="00BC3AA0">
              <w:rPr>
                <w:szCs w:val="20"/>
              </w:rPr>
              <w:t xml:space="preserve"> </w:t>
            </w:r>
            <w:r>
              <w:rPr>
                <w:szCs w:val="20"/>
              </w:rPr>
              <w:t xml:space="preserve">vooraleer </w:t>
            </w:r>
            <w:r w:rsidR="00220DAF">
              <w:rPr>
                <w:szCs w:val="20"/>
              </w:rPr>
              <w:t>u een asbestattest k</w:t>
            </w:r>
            <w:r w:rsidR="006968BE">
              <w:rPr>
                <w:szCs w:val="20"/>
              </w:rPr>
              <w:t>unt</w:t>
            </w:r>
            <w:r w:rsidR="00220DAF">
              <w:rPr>
                <w:szCs w:val="20"/>
              </w:rPr>
              <w:t xml:space="preserve"> ontvangen. De asbestdeskundige bespreekt</w:t>
            </w:r>
            <w:r w:rsidR="00BC3AA0">
              <w:rPr>
                <w:szCs w:val="20"/>
              </w:rPr>
              <w:t xml:space="preserve"> dit samen met u.</w:t>
            </w:r>
          </w:p>
        </w:tc>
      </w:tr>
      <w:tr w:rsidR="00DF6F35" w:rsidRPr="003D114E" w14:paraId="595B0C7B" w14:textId="77777777" w:rsidTr="006557B9">
        <w:trPr>
          <w:trHeight w:val="397"/>
        </w:trPr>
        <w:tc>
          <w:tcPr>
            <w:tcW w:w="495" w:type="dxa"/>
            <w:tcBorders>
              <w:top w:val="nil"/>
              <w:left w:val="nil"/>
              <w:bottom w:val="nil"/>
              <w:right w:val="nil"/>
            </w:tcBorders>
            <w:shd w:val="clear" w:color="auto" w:fill="auto"/>
          </w:tcPr>
          <w:p w14:paraId="595B0C76" w14:textId="77777777" w:rsidR="00DF6F35" w:rsidRPr="003D114E" w:rsidRDefault="00DF6F35"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7" w14:textId="77777777" w:rsidR="00DF6F35" w:rsidRPr="00BA084B" w:rsidRDefault="00DF6F35" w:rsidP="00DE7E22">
            <w:pPr>
              <w:pStyle w:val="invulveld"/>
              <w:framePr w:hSpace="0" w:wrap="auto" w:vAnchor="margin" w:xAlign="left" w:yAlign="inline"/>
              <w:spacing w:after="80"/>
              <w:suppressOverlap w:val="0"/>
              <w:jc w:val="right"/>
              <w:rPr>
                <w:b/>
                <w:szCs w:val="20"/>
              </w:rPr>
            </w:pPr>
            <w:r>
              <w:rPr>
                <w:b/>
                <w:szCs w:val="20"/>
              </w:rPr>
              <w:t>5</w:t>
            </w:r>
          </w:p>
        </w:tc>
        <w:tc>
          <w:tcPr>
            <w:tcW w:w="9534" w:type="dxa"/>
            <w:gridSpan w:val="2"/>
            <w:tcBorders>
              <w:top w:val="dotted" w:sz="6" w:space="0" w:color="auto"/>
              <w:left w:val="nil"/>
              <w:bottom w:val="dotted" w:sz="6" w:space="0" w:color="auto"/>
              <w:right w:val="nil"/>
            </w:tcBorders>
            <w:shd w:val="clear" w:color="auto" w:fill="auto"/>
            <w:vAlign w:val="bottom"/>
          </w:tcPr>
          <w:p w14:paraId="595B0C79" w14:textId="22E47E0F" w:rsidR="00DF6F35" w:rsidRPr="003D114E" w:rsidRDefault="00DF6F35" w:rsidP="00DE7E22">
            <w:pPr>
              <w:spacing w:after="80"/>
            </w:pPr>
            <w:r>
              <w:t xml:space="preserve">De asbestdeskundige voert </w:t>
            </w:r>
            <w:r w:rsidR="006968BE">
              <w:t xml:space="preserve">alle </w:t>
            </w:r>
            <w:r>
              <w:t xml:space="preserve">gegevens in een digitale databank van </w:t>
            </w:r>
            <w:r w:rsidR="00CF1744">
              <w:t xml:space="preserve">de </w:t>
            </w:r>
            <w:r>
              <w:t>OVAM</w:t>
            </w:r>
            <w:r w:rsidR="00EC50B5">
              <w:t xml:space="preserve"> in</w:t>
            </w:r>
            <w:r>
              <w:t xml:space="preserve">. Vervolgens vraagt </w:t>
            </w:r>
            <w:r w:rsidR="00191188">
              <w:t>de deskundige</w:t>
            </w:r>
            <w:r>
              <w:t xml:space="preserve"> een asbestattest aan bij</w:t>
            </w:r>
            <w:r w:rsidR="00417866">
              <w:t xml:space="preserve"> de</w:t>
            </w:r>
            <w:r>
              <w:t xml:space="preserve"> OVAM. Na ontvangst, bezorgt </w:t>
            </w:r>
            <w:r w:rsidR="00445C2F">
              <w:t>de deskundige</w:t>
            </w:r>
            <w:r>
              <w:t xml:space="preserve"> het asbestattest aan </w:t>
            </w:r>
            <w:r w:rsidR="008723CE">
              <w:t>u</w:t>
            </w:r>
            <w:r>
              <w:t>.</w:t>
            </w:r>
          </w:p>
        </w:tc>
      </w:tr>
    </w:tbl>
    <w:p w14:paraId="05BA3F06" w14:textId="1093763A" w:rsidR="00CE2340" w:rsidRDefault="00CE2340">
      <w:pPr>
        <w:rPr>
          <w:b/>
          <w:bCs/>
        </w:rPr>
      </w:pPr>
    </w:p>
    <w:p w14:paraId="042B4AB8" w14:textId="7E539758" w:rsidR="005F4425" w:rsidRDefault="005F4425">
      <w:pPr>
        <w:rPr>
          <w:b/>
          <w:bCs/>
        </w:rPr>
      </w:pPr>
    </w:p>
    <w:p w14:paraId="67E204CD" w14:textId="64DF13CC" w:rsidR="005F4425" w:rsidRDefault="005F4425">
      <w:pPr>
        <w:rPr>
          <w:b/>
          <w:bCs/>
        </w:rPr>
      </w:pPr>
    </w:p>
    <w:p w14:paraId="5D076574" w14:textId="7FCC0601" w:rsidR="005F4425" w:rsidRDefault="005F4425">
      <w:pPr>
        <w:rPr>
          <w:b/>
          <w:bCs/>
        </w:rPr>
      </w:pPr>
    </w:p>
    <w:p w14:paraId="510F3FA9" w14:textId="77777777" w:rsidR="005F4425" w:rsidRDefault="005F4425">
      <w:pPr>
        <w:rPr>
          <w:b/>
          <w:bCs/>
        </w:rPr>
      </w:pPr>
    </w:p>
    <w:p w14:paraId="18F9DD6B" w14:textId="77777777" w:rsidR="005F4425" w:rsidRDefault="005F4425">
      <w:pPr>
        <w:rPr>
          <w:b/>
          <w:bCs/>
        </w:rPr>
      </w:pPr>
    </w:p>
    <w:p w14:paraId="445A8084" w14:textId="77777777" w:rsidR="005A078B" w:rsidRDefault="005A078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5"/>
        <w:gridCol w:w="9534"/>
      </w:tblGrid>
      <w:tr w:rsidR="00B72196" w:rsidRPr="003D114E" w14:paraId="7B210515" w14:textId="77777777" w:rsidTr="41AA170B">
        <w:trPr>
          <w:trHeight w:hRule="exact" w:val="397"/>
        </w:trPr>
        <w:tc>
          <w:tcPr>
            <w:tcW w:w="394" w:type="dxa"/>
            <w:tcBorders>
              <w:top w:val="nil"/>
              <w:left w:val="nil"/>
              <w:bottom w:val="none" w:sz="4" w:space="0" w:color="000000" w:themeColor="text1"/>
              <w:right w:val="nil"/>
            </w:tcBorders>
          </w:tcPr>
          <w:p w14:paraId="57557BE7" w14:textId="77777777" w:rsidR="00B72196" w:rsidRPr="003D114E" w:rsidRDefault="00B72196" w:rsidP="0000081E">
            <w:pPr>
              <w:pStyle w:val="Kop1"/>
              <w:spacing w:before="0"/>
              <w:jc w:val="right"/>
              <w:rPr>
                <w:rFonts w:cs="Calibri"/>
                <w:color w:val="auto"/>
              </w:rPr>
            </w:pPr>
          </w:p>
        </w:tc>
        <w:tc>
          <w:tcPr>
            <w:tcW w:w="9869" w:type="dxa"/>
            <w:gridSpan w:val="2"/>
            <w:tcBorders>
              <w:top w:val="nil"/>
              <w:left w:val="nil"/>
              <w:bottom w:val="none" w:sz="4" w:space="0" w:color="000000" w:themeColor="text1"/>
              <w:right w:val="nil"/>
            </w:tcBorders>
            <w:shd w:val="clear" w:color="auto" w:fill="7F7F7F" w:themeFill="text1" w:themeFillTint="80"/>
          </w:tcPr>
          <w:p w14:paraId="057F2E54" w14:textId="740009DA" w:rsidR="00B72196" w:rsidRPr="003D114E" w:rsidRDefault="00B72196" w:rsidP="00A77455">
            <w:pPr>
              <w:pStyle w:val="Kop1"/>
              <w:numPr>
                <w:ilvl w:val="0"/>
                <w:numId w:val="19"/>
              </w:numPr>
              <w:spacing w:before="0"/>
              <w:rPr>
                <w:rFonts w:cs="Calibri"/>
              </w:rPr>
            </w:pPr>
            <w:r>
              <w:rPr>
                <w:rFonts w:cs="Calibri"/>
              </w:rPr>
              <w:t xml:space="preserve">Wat </w:t>
            </w:r>
            <w:r w:rsidR="00EC50B5">
              <w:rPr>
                <w:rFonts w:cs="Calibri"/>
              </w:rPr>
              <w:t xml:space="preserve">verwachten wij </w:t>
            </w:r>
            <w:r>
              <w:rPr>
                <w:rFonts w:cs="Calibri"/>
              </w:rPr>
              <w:t xml:space="preserve">van </w:t>
            </w:r>
            <w:r w:rsidR="00EC50B5">
              <w:rPr>
                <w:rFonts w:cs="Calibri"/>
              </w:rPr>
              <w:t>u</w:t>
            </w:r>
            <w:r>
              <w:rPr>
                <w:rFonts w:cs="Calibri"/>
              </w:rPr>
              <w:t xml:space="preserve"> als eigenaar?</w:t>
            </w:r>
          </w:p>
        </w:tc>
      </w:tr>
      <w:tr w:rsidR="00B72196" w:rsidRPr="003D114E" w14:paraId="1EF23205" w14:textId="77777777" w:rsidTr="41AA170B">
        <w:trPr>
          <w:trHeight w:hRule="exact" w:val="113"/>
        </w:trPr>
        <w:tc>
          <w:tcPr>
            <w:tcW w:w="102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3CCCFC27" w14:textId="77777777" w:rsidR="00B72196" w:rsidRPr="003D114E" w:rsidRDefault="00B72196" w:rsidP="0000081E">
            <w:pPr>
              <w:pStyle w:val="nummersvragen"/>
              <w:framePr w:hSpace="0" w:wrap="auto" w:vAnchor="margin" w:xAlign="left" w:yAlign="inline"/>
              <w:suppressOverlap w:val="0"/>
              <w:jc w:val="left"/>
              <w:rPr>
                <w:b w:val="0"/>
                <w:color w:val="FFFFFF"/>
              </w:rPr>
            </w:pPr>
          </w:p>
        </w:tc>
      </w:tr>
      <w:tr w:rsidR="00B72196" w:rsidRPr="003D114E" w14:paraId="27C5214B" w14:textId="77777777" w:rsidTr="41AA170B">
        <w:trPr>
          <w:trHeight w:val="397"/>
        </w:trPr>
        <w:tc>
          <w:tcPr>
            <w:tcW w:w="394" w:type="dxa"/>
            <w:tcBorders>
              <w:top w:val="none" w:sz="4" w:space="0" w:color="000000" w:themeColor="text1"/>
              <w:left w:val="nil"/>
              <w:bottom w:val="nil"/>
              <w:right w:val="nil"/>
            </w:tcBorders>
            <w:shd w:val="clear" w:color="auto" w:fill="auto"/>
          </w:tcPr>
          <w:p w14:paraId="4C75B917"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one" w:sz="12" w:space="0" w:color="7F7F7F" w:themeColor="text1" w:themeTint="80"/>
              <w:left w:val="nil"/>
              <w:bottom w:val="nil"/>
              <w:right w:val="nil"/>
            </w:tcBorders>
            <w:shd w:val="clear" w:color="auto" w:fill="auto"/>
          </w:tcPr>
          <w:p w14:paraId="5B4A87F0"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1</w:t>
            </w:r>
          </w:p>
        </w:tc>
        <w:tc>
          <w:tcPr>
            <w:tcW w:w="9534" w:type="dxa"/>
            <w:tcBorders>
              <w:top w:val="none" w:sz="12" w:space="0" w:color="7F7F7F" w:themeColor="text1" w:themeTint="80"/>
              <w:left w:val="nil"/>
              <w:bottom w:val="dotted" w:sz="6" w:space="0" w:color="auto"/>
              <w:right w:val="nil"/>
            </w:tcBorders>
            <w:shd w:val="clear" w:color="auto" w:fill="auto"/>
            <w:vAlign w:val="bottom"/>
          </w:tcPr>
          <w:p w14:paraId="554DE132" w14:textId="620D068D" w:rsidR="00B72196" w:rsidRPr="00B85D07" w:rsidRDefault="00ED38A7" w:rsidP="0000081E">
            <w:pPr>
              <w:spacing w:after="80"/>
              <w:rPr>
                <w:b/>
                <w:bCs/>
                <w:i/>
                <w:iCs/>
                <w:szCs w:val="20"/>
              </w:rPr>
            </w:pPr>
            <w:r>
              <w:rPr>
                <w:szCs w:val="20"/>
              </w:rPr>
              <w:t xml:space="preserve">Bezorg de asbestdeskundige belangrijke informatie over uw eigendom, </w:t>
            </w:r>
            <w:r w:rsidR="00EC50B5">
              <w:rPr>
                <w:szCs w:val="20"/>
              </w:rPr>
              <w:t>zoals</w:t>
            </w:r>
            <w:r>
              <w:rPr>
                <w:szCs w:val="20"/>
              </w:rPr>
              <w:t xml:space="preserve"> bouw</w:t>
            </w:r>
            <w:r w:rsidR="00737128">
              <w:rPr>
                <w:szCs w:val="20"/>
              </w:rPr>
              <w:t>- en verdiepings</w:t>
            </w:r>
            <w:r>
              <w:rPr>
                <w:szCs w:val="20"/>
              </w:rPr>
              <w:t>plannen, bestaand asbestonderzoek</w:t>
            </w:r>
            <w:r w:rsidR="00A836B0">
              <w:rPr>
                <w:szCs w:val="20"/>
              </w:rPr>
              <w:t xml:space="preserve">, informatie over ingesloten </w:t>
            </w:r>
            <w:r w:rsidR="00B85D07">
              <w:rPr>
                <w:szCs w:val="20"/>
              </w:rPr>
              <w:t>asbest</w:t>
            </w:r>
            <w:r w:rsidR="00E42CEF">
              <w:rPr>
                <w:szCs w:val="20"/>
              </w:rPr>
              <w:t xml:space="preserve"> </w:t>
            </w:r>
            <w:r w:rsidR="003B3293">
              <w:rPr>
                <w:szCs w:val="20"/>
              </w:rPr>
              <w:t xml:space="preserve">of </w:t>
            </w:r>
            <w:r w:rsidR="00E42CEF">
              <w:rPr>
                <w:szCs w:val="20"/>
              </w:rPr>
              <w:t>uitgevoerde renovatiewerken…</w:t>
            </w:r>
            <w:r w:rsidR="00EC50B5">
              <w:rPr>
                <w:b/>
                <w:bCs/>
                <w:i/>
                <w:iCs/>
                <w:szCs w:val="20"/>
              </w:rPr>
              <w:t xml:space="preserve"> </w:t>
            </w:r>
            <w:r w:rsidR="00E16C0B">
              <w:rPr>
                <w:b/>
                <w:bCs/>
                <w:i/>
                <w:iCs/>
                <w:szCs w:val="20"/>
              </w:rPr>
              <w:t>H</w:t>
            </w:r>
            <w:r w:rsidR="003D7F80">
              <w:rPr>
                <w:b/>
                <w:bCs/>
                <w:i/>
                <w:iCs/>
                <w:szCs w:val="20"/>
              </w:rPr>
              <w:t>oe meer informatie</w:t>
            </w:r>
            <w:r w:rsidR="00EC50B5">
              <w:rPr>
                <w:b/>
                <w:bCs/>
                <w:i/>
                <w:iCs/>
                <w:szCs w:val="20"/>
              </w:rPr>
              <w:t xml:space="preserve"> u geeft</w:t>
            </w:r>
            <w:r w:rsidR="003D7F80">
              <w:rPr>
                <w:b/>
                <w:bCs/>
                <w:i/>
                <w:iCs/>
                <w:szCs w:val="20"/>
              </w:rPr>
              <w:t xml:space="preserve">, hoe </w:t>
            </w:r>
            <w:r w:rsidR="00EC50B5">
              <w:rPr>
                <w:b/>
                <w:bCs/>
                <w:i/>
                <w:iCs/>
                <w:szCs w:val="20"/>
              </w:rPr>
              <w:t>beter</w:t>
            </w:r>
            <w:r w:rsidR="003D7F80">
              <w:rPr>
                <w:b/>
                <w:bCs/>
                <w:i/>
                <w:iCs/>
                <w:szCs w:val="20"/>
              </w:rPr>
              <w:t xml:space="preserve"> de asbestdeskundige </w:t>
            </w:r>
            <w:r w:rsidR="00941D94">
              <w:rPr>
                <w:b/>
                <w:bCs/>
                <w:i/>
                <w:iCs/>
                <w:szCs w:val="20"/>
              </w:rPr>
              <w:t xml:space="preserve">het </w:t>
            </w:r>
            <w:r w:rsidR="003D7F80">
              <w:rPr>
                <w:b/>
                <w:bCs/>
                <w:i/>
                <w:iCs/>
                <w:szCs w:val="20"/>
              </w:rPr>
              <w:t>bezoek kan uitvoeren</w:t>
            </w:r>
            <w:r w:rsidR="00B871B0">
              <w:rPr>
                <w:b/>
                <w:bCs/>
                <w:i/>
                <w:iCs/>
                <w:szCs w:val="20"/>
              </w:rPr>
              <w:t>.</w:t>
            </w:r>
            <w:r w:rsidR="00602745">
              <w:rPr>
                <w:b/>
                <w:bCs/>
                <w:i/>
                <w:iCs/>
                <w:szCs w:val="20"/>
              </w:rPr>
              <w:t xml:space="preserve"> De asbestdeskundige heeft plannen nodig om  </w:t>
            </w:r>
            <w:r w:rsidR="00941D94">
              <w:rPr>
                <w:b/>
                <w:bCs/>
                <w:i/>
                <w:iCs/>
                <w:szCs w:val="20"/>
              </w:rPr>
              <w:t xml:space="preserve">de </w:t>
            </w:r>
            <w:r w:rsidR="00602745">
              <w:rPr>
                <w:b/>
                <w:bCs/>
                <w:i/>
                <w:iCs/>
                <w:szCs w:val="20"/>
              </w:rPr>
              <w:t xml:space="preserve">vaststellingen op te noteren. </w:t>
            </w:r>
            <w:r w:rsidR="006331DA">
              <w:rPr>
                <w:b/>
                <w:bCs/>
                <w:i/>
                <w:iCs/>
                <w:szCs w:val="20"/>
              </w:rPr>
              <w:t xml:space="preserve">Vermijd dat </w:t>
            </w:r>
            <w:r w:rsidR="00941D94">
              <w:rPr>
                <w:b/>
                <w:bCs/>
                <w:i/>
                <w:iCs/>
                <w:szCs w:val="20"/>
              </w:rPr>
              <w:t xml:space="preserve">de deskundige </w:t>
            </w:r>
            <w:r w:rsidR="00602745">
              <w:rPr>
                <w:b/>
                <w:bCs/>
                <w:i/>
                <w:iCs/>
                <w:szCs w:val="20"/>
              </w:rPr>
              <w:t xml:space="preserve">zelf </w:t>
            </w:r>
            <w:r w:rsidR="00476067">
              <w:rPr>
                <w:b/>
                <w:bCs/>
                <w:i/>
                <w:iCs/>
                <w:szCs w:val="20"/>
              </w:rPr>
              <w:t xml:space="preserve">plannen </w:t>
            </w:r>
            <w:r w:rsidR="000901C0">
              <w:rPr>
                <w:b/>
                <w:bCs/>
                <w:i/>
                <w:iCs/>
                <w:szCs w:val="20"/>
              </w:rPr>
              <w:t xml:space="preserve">moet </w:t>
            </w:r>
            <w:r w:rsidR="00602745">
              <w:rPr>
                <w:b/>
                <w:bCs/>
                <w:i/>
                <w:iCs/>
                <w:szCs w:val="20"/>
              </w:rPr>
              <w:t>opstellen</w:t>
            </w:r>
            <w:r w:rsidR="00930FF0">
              <w:rPr>
                <w:b/>
                <w:bCs/>
                <w:i/>
                <w:iCs/>
                <w:szCs w:val="20"/>
              </w:rPr>
              <w:t>.</w:t>
            </w:r>
            <w:r w:rsidR="006C3C88">
              <w:t xml:space="preserve"> </w:t>
            </w:r>
            <w:r w:rsidR="006C3C88" w:rsidRPr="006C3C88">
              <w:rPr>
                <w:b/>
                <w:bCs/>
                <w:i/>
                <w:iCs/>
                <w:szCs w:val="20"/>
              </w:rPr>
              <w:t>De deskundige kan dit eventueel voor u doen, maar kan daarvoor een extra kost aanrekenen.</w:t>
            </w:r>
          </w:p>
        </w:tc>
      </w:tr>
      <w:tr w:rsidR="00B72196" w:rsidRPr="003D114E" w14:paraId="5B57D407" w14:textId="77777777" w:rsidTr="001933A3">
        <w:trPr>
          <w:trHeight w:val="397"/>
        </w:trPr>
        <w:tc>
          <w:tcPr>
            <w:tcW w:w="394" w:type="dxa"/>
            <w:tcBorders>
              <w:top w:val="nil"/>
              <w:left w:val="nil"/>
              <w:bottom w:val="nil"/>
              <w:right w:val="nil"/>
            </w:tcBorders>
            <w:shd w:val="clear" w:color="auto" w:fill="auto"/>
          </w:tcPr>
          <w:p w14:paraId="509B03D3"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65EE9DBA"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2</w:t>
            </w:r>
          </w:p>
        </w:tc>
        <w:tc>
          <w:tcPr>
            <w:tcW w:w="9534" w:type="dxa"/>
            <w:tcBorders>
              <w:top w:val="dotted" w:sz="6" w:space="0" w:color="auto"/>
              <w:left w:val="nil"/>
              <w:bottom w:val="dotted" w:sz="6" w:space="0" w:color="auto"/>
              <w:right w:val="nil"/>
            </w:tcBorders>
            <w:shd w:val="clear" w:color="auto" w:fill="auto"/>
            <w:vAlign w:val="bottom"/>
          </w:tcPr>
          <w:p w14:paraId="0E25CDE0" w14:textId="2FD1ED86" w:rsidR="00B72196" w:rsidRPr="003D114E" w:rsidRDefault="00C65B48" w:rsidP="0000081E">
            <w:pPr>
              <w:spacing w:after="80"/>
              <w:rPr>
                <w:szCs w:val="20"/>
              </w:rPr>
            </w:pPr>
            <w:r>
              <w:rPr>
                <w:szCs w:val="20"/>
              </w:rPr>
              <w:t xml:space="preserve">Zorg </w:t>
            </w:r>
            <w:r w:rsidR="00EC50B5">
              <w:rPr>
                <w:szCs w:val="20"/>
              </w:rPr>
              <w:t xml:space="preserve">op  voorhand </w:t>
            </w:r>
            <w:r>
              <w:rPr>
                <w:szCs w:val="20"/>
              </w:rPr>
              <w:t>voor een veili</w:t>
            </w:r>
            <w:r w:rsidR="008A5423">
              <w:rPr>
                <w:szCs w:val="20"/>
              </w:rPr>
              <w:t>ge toegang tot alle te onderzoeken ruimtes.</w:t>
            </w:r>
            <w:r w:rsidR="001A46B0">
              <w:rPr>
                <w:szCs w:val="20"/>
              </w:rPr>
              <w:t xml:space="preserve"> Open deuren, poorten, luiken</w:t>
            </w:r>
            <w:r w:rsidR="00BF7A3C">
              <w:rPr>
                <w:szCs w:val="20"/>
              </w:rPr>
              <w:t>, kasten</w:t>
            </w:r>
            <w:r w:rsidR="001A46B0">
              <w:rPr>
                <w:szCs w:val="20"/>
              </w:rPr>
              <w:t xml:space="preserve"> (ook kleinere!).</w:t>
            </w:r>
            <w:r w:rsidR="00CE5CAE">
              <w:rPr>
                <w:szCs w:val="20"/>
              </w:rPr>
              <w:t xml:space="preserve"> Vermijd </w:t>
            </w:r>
            <w:r w:rsidR="006A7956">
              <w:rPr>
                <w:szCs w:val="20"/>
              </w:rPr>
              <w:t xml:space="preserve">dat de asbestdeskundige in </w:t>
            </w:r>
            <w:r w:rsidR="00CE5CAE">
              <w:rPr>
                <w:szCs w:val="20"/>
              </w:rPr>
              <w:t xml:space="preserve">contact </w:t>
            </w:r>
            <w:r w:rsidR="006A7956">
              <w:rPr>
                <w:szCs w:val="20"/>
              </w:rPr>
              <w:t xml:space="preserve">komt </w:t>
            </w:r>
            <w:r w:rsidR="00CE5CAE">
              <w:rPr>
                <w:szCs w:val="20"/>
              </w:rPr>
              <w:t>met gevaarlijke dieren (hond, wespennest)</w:t>
            </w:r>
            <w:r w:rsidR="00831229">
              <w:rPr>
                <w:szCs w:val="20"/>
              </w:rPr>
              <w:t>. Ruim op.</w:t>
            </w:r>
            <w:r w:rsidR="001A46B0">
              <w:rPr>
                <w:szCs w:val="20"/>
              </w:rPr>
              <w:t xml:space="preserve"> </w:t>
            </w:r>
            <w:r w:rsidR="00E16C0B">
              <w:rPr>
                <w:b/>
                <w:bCs/>
                <w:i/>
                <w:iCs/>
                <w:szCs w:val="20"/>
              </w:rPr>
              <w:t>H</w:t>
            </w:r>
            <w:r w:rsidR="00BF7A3C">
              <w:rPr>
                <w:b/>
                <w:bCs/>
                <w:i/>
                <w:iCs/>
                <w:szCs w:val="20"/>
              </w:rPr>
              <w:t>oe vlo</w:t>
            </w:r>
            <w:r w:rsidR="00E43D2D">
              <w:rPr>
                <w:b/>
                <w:bCs/>
                <w:i/>
                <w:iCs/>
                <w:szCs w:val="20"/>
              </w:rPr>
              <w:t>tter de toegang</w:t>
            </w:r>
            <w:r w:rsidR="00BF7A3C">
              <w:rPr>
                <w:b/>
                <w:bCs/>
                <w:i/>
                <w:iCs/>
                <w:szCs w:val="20"/>
              </w:rPr>
              <w:t xml:space="preserve">, hoe </w:t>
            </w:r>
            <w:r w:rsidR="00EC50B5">
              <w:rPr>
                <w:b/>
                <w:bCs/>
                <w:i/>
                <w:iCs/>
                <w:szCs w:val="20"/>
              </w:rPr>
              <w:t>beter</w:t>
            </w:r>
            <w:r w:rsidR="00BF7A3C">
              <w:rPr>
                <w:b/>
                <w:bCs/>
                <w:i/>
                <w:iCs/>
                <w:szCs w:val="20"/>
              </w:rPr>
              <w:t xml:space="preserve"> de asbestdeskundige </w:t>
            </w:r>
            <w:r w:rsidR="00862001">
              <w:rPr>
                <w:b/>
                <w:bCs/>
                <w:i/>
                <w:iCs/>
                <w:szCs w:val="20"/>
              </w:rPr>
              <w:t xml:space="preserve">het </w:t>
            </w:r>
            <w:r w:rsidR="00BF7A3C">
              <w:rPr>
                <w:b/>
                <w:bCs/>
                <w:i/>
                <w:iCs/>
                <w:szCs w:val="20"/>
              </w:rPr>
              <w:t>bezoek kan uitvoeren</w:t>
            </w:r>
            <w:r w:rsidR="00E35E20">
              <w:rPr>
                <w:b/>
                <w:bCs/>
                <w:i/>
                <w:iCs/>
                <w:szCs w:val="20"/>
              </w:rPr>
              <w:t>. Vermijd dat de asbestdeskundige</w:t>
            </w:r>
            <w:r w:rsidR="00B871B0">
              <w:rPr>
                <w:b/>
                <w:bCs/>
                <w:i/>
                <w:iCs/>
                <w:szCs w:val="20"/>
              </w:rPr>
              <w:t xml:space="preserve"> </w:t>
            </w:r>
            <w:r w:rsidR="00EC50B5">
              <w:rPr>
                <w:b/>
                <w:bCs/>
                <w:i/>
                <w:iCs/>
                <w:szCs w:val="20"/>
              </w:rPr>
              <w:t>een tweede keer</w:t>
            </w:r>
            <w:r w:rsidR="00B871B0">
              <w:rPr>
                <w:b/>
                <w:bCs/>
                <w:i/>
                <w:iCs/>
                <w:szCs w:val="20"/>
              </w:rPr>
              <w:t xml:space="preserve"> moet langskomen.</w:t>
            </w:r>
          </w:p>
        </w:tc>
      </w:tr>
      <w:tr w:rsidR="00B72196" w:rsidRPr="003D114E" w14:paraId="429208E6" w14:textId="77777777" w:rsidTr="001933A3">
        <w:trPr>
          <w:trHeight w:val="397"/>
        </w:trPr>
        <w:tc>
          <w:tcPr>
            <w:tcW w:w="394" w:type="dxa"/>
            <w:tcBorders>
              <w:top w:val="nil"/>
              <w:left w:val="nil"/>
              <w:bottom w:val="nil"/>
              <w:right w:val="nil"/>
            </w:tcBorders>
            <w:shd w:val="clear" w:color="auto" w:fill="auto"/>
          </w:tcPr>
          <w:p w14:paraId="536DFF96"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3DF2FEAD"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3</w:t>
            </w:r>
          </w:p>
        </w:tc>
        <w:tc>
          <w:tcPr>
            <w:tcW w:w="9534" w:type="dxa"/>
            <w:tcBorders>
              <w:top w:val="dotted" w:sz="6" w:space="0" w:color="auto"/>
              <w:left w:val="nil"/>
              <w:bottom w:val="dotted" w:sz="6" w:space="0" w:color="auto"/>
              <w:right w:val="nil"/>
            </w:tcBorders>
            <w:shd w:val="clear" w:color="auto" w:fill="auto"/>
            <w:vAlign w:val="bottom"/>
          </w:tcPr>
          <w:p w14:paraId="2E20FCE1" w14:textId="5035A6A6" w:rsidR="00B72196" w:rsidRPr="003D114E" w:rsidRDefault="00656D2A" w:rsidP="0000081E">
            <w:pPr>
              <w:spacing w:after="80"/>
              <w:rPr>
                <w:szCs w:val="20"/>
              </w:rPr>
            </w:pPr>
            <w:r>
              <w:rPr>
                <w:szCs w:val="20"/>
              </w:rPr>
              <w:t>Laat de asbestdeskundige monsters nemen indien nodig.</w:t>
            </w:r>
            <w:r w:rsidR="006169CA">
              <w:rPr>
                <w:szCs w:val="20"/>
              </w:rPr>
              <w:t xml:space="preserve"> Bied eventueel hulp</w:t>
            </w:r>
            <w:r w:rsidR="006A7956">
              <w:rPr>
                <w:szCs w:val="20"/>
              </w:rPr>
              <w:t>,</w:t>
            </w:r>
            <w:r w:rsidR="006169CA">
              <w:rPr>
                <w:szCs w:val="20"/>
              </w:rPr>
              <w:t xml:space="preserve"> </w:t>
            </w:r>
            <w:r w:rsidR="006A7956">
              <w:rPr>
                <w:szCs w:val="20"/>
              </w:rPr>
              <w:t xml:space="preserve">bijvoorbeeld bij </w:t>
            </w:r>
            <w:r w:rsidR="006169CA">
              <w:rPr>
                <w:szCs w:val="20"/>
              </w:rPr>
              <w:t xml:space="preserve">hoge </w:t>
            </w:r>
            <w:r w:rsidR="00C17163">
              <w:rPr>
                <w:szCs w:val="20"/>
              </w:rPr>
              <w:t>plafonds.</w:t>
            </w:r>
            <w:r w:rsidR="00B62DD8">
              <w:rPr>
                <w:szCs w:val="20"/>
              </w:rPr>
              <w:t xml:space="preserve"> </w:t>
            </w:r>
            <w:r w:rsidR="00EC50B5">
              <w:rPr>
                <w:szCs w:val="20"/>
              </w:rPr>
              <w:t>Als de</w:t>
            </w:r>
            <w:r w:rsidR="00B62DD8">
              <w:rPr>
                <w:szCs w:val="20"/>
              </w:rPr>
              <w:t xml:space="preserve"> asbestdeskundige geen monster</w:t>
            </w:r>
            <w:r w:rsidR="00955C62">
              <w:rPr>
                <w:szCs w:val="20"/>
              </w:rPr>
              <w:t xml:space="preserve"> neemt</w:t>
            </w:r>
            <w:r w:rsidR="00B62DD8">
              <w:rPr>
                <w:szCs w:val="20"/>
              </w:rPr>
              <w:t xml:space="preserve"> </w:t>
            </w:r>
            <w:r w:rsidR="001F01E6">
              <w:rPr>
                <w:szCs w:val="20"/>
              </w:rPr>
              <w:t>van asbestverdacht materiaal, wordt het automatisch beschouwd als asbesthoudend.</w:t>
            </w:r>
            <w:r w:rsidR="0020050E">
              <w:rPr>
                <w:szCs w:val="20"/>
              </w:rPr>
              <w:t xml:space="preserve"> </w:t>
            </w:r>
            <w:r w:rsidR="007F6110">
              <w:rPr>
                <w:b/>
                <w:bCs/>
                <w:i/>
                <w:iCs/>
                <w:szCs w:val="20"/>
              </w:rPr>
              <w:t xml:space="preserve">Vermijd dat bepaalde delen onterecht </w:t>
            </w:r>
            <w:r w:rsidR="00165665">
              <w:rPr>
                <w:b/>
                <w:bCs/>
                <w:i/>
                <w:iCs/>
                <w:szCs w:val="20"/>
              </w:rPr>
              <w:t>beschouwd</w:t>
            </w:r>
            <w:r w:rsidR="0091485A">
              <w:rPr>
                <w:b/>
                <w:bCs/>
                <w:i/>
                <w:iCs/>
                <w:szCs w:val="20"/>
              </w:rPr>
              <w:t xml:space="preserve"> </w:t>
            </w:r>
            <w:r w:rsidR="0020050E">
              <w:rPr>
                <w:b/>
                <w:bCs/>
                <w:i/>
                <w:iCs/>
                <w:szCs w:val="20"/>
              </w:rPr>
              <w:t xml:space="preserve">worden </w:t>
            </w:r>
            <w:r w:rsidR="0091485A">
              <w:rPr>
                <w:b/>
                <w:bCs/>
                <w:i/>
                <w:iCs/>
                <w:szCs w:val="20"/>
              </w:rPr>
              <w:t>als asbesthoudend</w:t>
            </w:r>
            <w:r w:rsidR="00165665">
              <w:rPr>
                <w:b/>
                <w:bCs/>
                <w:i/>
                <w:iCs/>
                <w:szCs w:val="20"/>
              </w:rPr>
              <w:t>.</w:t>
            </w:r>
            <w:r w:rsidR="001F01E6">
              <w:rPr>
                <w:b/>
                <w:bCs/>
                <w:i/>
                <w:iCs/>
                <w:szCs w:val="20"/>
              </w:rPr>
              <w:t xml:space="preserve"> </w:t>
            </w:r>
            <w:r w:rsidR="00A07B9B">
              <w:rPr>
                <w:b/>
                <w:bCs/>
                <w:i/>
                <w:iCs/>
                <w:szCs w:val="20"/>
              </w:rPr>
              <w:t>Vraag aan</w:t>
            </w:r>
            <w:r w:rsidR="0061325A">
              <w:rPr>
                <w:b/>
                <w:bCs/>
                <w:i/>
                <w:iCs/>
                <w:szCs w:val="20"/>
              </w:rPr>
              <w:t xml:space="preserve"> de asbestdeskundige</w:t>
            </w:r>
            <w:r w:rsidR="0020050E">
              <w:rPr>
                <w:b/>
                <w:bCs/>
                <w:i/>
                <w:iCs/>
                <w:szCs w:val="20"/>
              </w:rPr>
              <w:t xml:space="preserve"> van</w:t>
            </w:r>
            <w:r w:rsidR="0061325A">
              <w:rPr>
                <w:b/>
                <w:bCs/>
                <w:i/>
                <w:iCs/>
                <w:szCs w:val="20"/>
              </w:rPr>
              <w:t xml:space="preserve"> welke asbestverdachte materialen </w:t>
            </w:r>
            <w:r w:rsidR="00C14385">
              <w:rPr>
                <w:b/>
                <w:bCs/>
                <w:i/>
                <w:iCs/>
                <w:szCs w:val="20"/>
              </w:rPr>
              <w:t>de deskundige</w:t>
            </w:r>
            <w:r w:rsidR="00E1477D">
              <w:rPr>
                <w:b/>
                <w:bCs/>
                <w:i/>
                <w:iCs/>
                <w:szCs w:val="20"/>
              </w:rPr>
              <w:t xml:space="preserve"> </w:t>
            </w:r>
            <w:r w:rsidR="0020050E">
              <w:rPr>
                <w:b/>
                <w:bCs/>
                <w:i/>
                <w:iCs/>
                <w:szCs w:val="20"/>
              </w:rPr>
              <w:t>geen monster</w:t>
            </w:r>
            <w:r w:rsidR="006A7956">
              <w:rPr>
                <w:b/>
                <w:bCs/>
                <w:i/>
                <w:iCs/>
                <w:szCs w:val="20"/>
              </w:rPr>
              <w:t xml:space="preserve"> </w:t>
            </w:r>
            <w:r w:rsidR="00685B63">
              <w:rPr>
                <w:b/>
                <w:bCs/>
                <w:i/>
                <w:iCs/>
                <w:szCs w:val="20"/>
              </w:rPr>
              <w:t>neemt</w:t>
            </w:r>
            <w:r w:rsidR="006A7956">
              <w:rPr>
                <w:b/>
                <w:bCs/>
                <w:i/>
                <w:iCs/>
                <w:szCs w:val="20"/>
              </w:rPr>
              <w:t xml:space="preserve"> en b</w:t>
            </w:r>
            <w:r w:rsidR="00293F23">
              <w:rPr>
                <w:b/>
                <w:bCs/>
                <w:i/>
                <w:iCs/>
                <w:szCs w:val="20"/>
              </w:rPr>
              <w:t xml:space="preserve">espreek </w:t>
            </w:r>
            <w:r w:rsidR="006A7956">
              <w:rPr>
                <w:b/>
                <w:bCs/>
                <w:i/>
                <w:iCs/>
                <w:szCs w:val="20"/>
              </w:rPr>
              <w:t xml:space="preserve">de </w:t>
            </w:r>
            <w:r w:rsidR="00293F23">
              <w:rPr>
                <w:b/>
                <w:bCs/>
                <w:i/>
                <w:iCs/>
                <w:szCs w:val="20"/>
              </w:rPr>
              <w:t xml:space="preserve">opties om </w:t>
            </w:r>
            <w:r w:rsidR="006A7956">
              <w:rPr>
                <w:b/>
                <w:bCs/>
                <w:i/>
                <w:iCs/>
                <w:szCs w:val="20"/>
              </w:rPr>
              <w:t xml:space="preserve">dat </w:t>
            </w:r>
            <w:r w:rsidR="00293F23">
              <w:rPr>
                <w:b/>
                <w:bCs/>
                <w:i/>
                <w:iCs/>
                <w:szCs w:val="20"/>
              </w:rPr>
              <w:t>toch</w:t>
            </w:r>
            <w:r w:rsidR="00D96F3B">
              <w:rPr>
                <w:b/>
                <w:bCs/>
                <w:i/>
                <w:iCs/>
                <w:szCs w:val="20"/>
              </w:rPr>
              <w:t xml:space="preserve"> </w:t>
            </w:r>
            <w:r w:rsidR="006A7956">
              <w:rPr>
                <w:b/>
                <w:bCs/>
                <w:i/>
                <w:iCs/>
                <w:szCs w:val="20"/>
              </w:rPr>
              <w:t>mogelijk te maken</w:t>
            </w:r>
            <w:r w:rsidR="00D96F3B">
              <w:rPr>
                <w:b/>
                <w:bCs/>
                <w:i/>
                <w:iCs/>
                <w:szCs w:val="20"/>
              </w:rPr>
              <w:t>.</w:t>
            </w:r>
            <w:r w:rsidR="000D6ED0">
              <w:rPr>
                <w:b/>
                <w:bCs/>
                <w:i/>
                <w:iCs/>
                <w:szCs w:val="20"/>
              </w:rPr>
              <w:t xml:space="preserve"> </w:t>
            </w:r>
            <w:r w:rsidR="00A715D2">
              <w:rPr>
                <w:b/>
                <w:bCs/>
                <w:i/>
                <w:iCs/>
                <w:szCs w:val="20"/>
              </w:rPr>
              <w:t>Doe dit voordat</w:t>
            </w:r>
            <w:r w:rsidR="002A75AD">
              <w:rPr>
                <w:b/>
                <w:bCs/>
                <w:i/>
                <w:iCs/>
                <w:szCs w:val="20"/>
              </w:rPr>
              <w:t xml:space="preserve"> </w:t>
            </w:r>
            <w:r w:rsidR="00AB6478">
              <w:rPr>
                <w:b/>
                <w:bCs/>
                <w:i/>
                <w:iCs/>
                <w:szCs w:val="20"/>
              </w:rPr>
              <w:t>de asbestdeskundige</w:t>
            </w:r>
            <w:r w:rsidR="002A75AD">
              <w:rPr>
                <w:b/>
                <w:bCs/>
                <w:i/>
                <w:iCs/>
                <w:szCs w:val="20"/>
              </w:rPr>
              <w:t xml:space="preserve"> </w:t>
            </w:r>
            <w:r w:rsidR="003D04C1">
              <w:rPr>
                <w:b/>
                <w:bCs/>
                <w:i/>
                <w:iCs/>
                <w:szCs w:val="20"/>
              </w:rPr>
              <w:t xml:space="preserve">het asbestattest </w:t>
            </w:r>
            <w:r w:rsidR="00AB6478">
              <w:rPr>
                <w:b/>
                <w:bCs/>
                <w:i/>
                <w:iCs/>
                <w:szCs w:val="20"/>
              </w:rPr>
              <w:t>aanvraagt</w:t>
            </w:r>
            <w:r w:rsidR="000D6ED0">
              <w:rPr>
                <w:b/>
                <w:bCs/>
                <w:i/>
                <w:iCs/>
                <w:szCs w:val="20"/>
              </w:rPr>
              <w:t>.</w:t>
            </w:r>
          </w:p>
        </w:tc>
      </w:tr>
      <w:tr w:rsidR="00B72196" w:rsidRPr="00DE3794" w14:paraId="4A4BEF6F" w14:textId="77777777" w:rsidTr="001933A3">
        <w:trPr>
          <w:trHeight w:val="397"/>
        </w:trPr>
        <w:tc>
          <w:tcPr>
            <w:tcW w:w="394" w:type="dxa"/>
            <w:tcBorders>
              <w:top w:val="nil"/>
              <w:left w:val="nil"/>
              <w:bottom w:val="nil"/>
              <w:right w:val="nil"/>
            </w:tcBorders>
            <w:shd w:val="clear" w:color="auto" w:fill="auto"/>
          </w:tcPr>
          <w:p w14:paraId="776C2C21"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0BE5E042"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4</w:t>
            </w:r>
          </w:p>
        </w:tc>
        <w:tc>
          <w:tcPr>
            <w:tcW w:w="9534" w:type="dxa"/>
            <w:tcBorders>
              <w:top w:val="dotted" w:sz="6" w:space="0" w:color="auto"/>
              <w:left w:val="nil"/>
              <w:bottom w:val="dotted" w:sz="6" w:space="0" w:color="auto"/>
              <w:right w:val="nil"/>
            </w:tcBorders>
            <w:shd w:val="clear" w:color="auto" w:fill="auto"/>
            <w:vAlign w:val="bottom"/>
          </w:tcPr>
          <w:p w14:paraId="2ECB5A17" w14:textId="2FF14F16" w:rsidR="00B72196" w:rsidRPr="00DE3794" w:rsidRDefault="001658F0" w:rsidP="0000081E">
            <w:pPr>
              <w:spacing w:after="80"/>
              <w:rPr>
                <w:szCs w:val="20"/>
              </w:rPr>
            </w:pPr>
            <w:r>
              <w:rPr>
                <w:szCs w:val="20"/>
              </w:rPr>
              <w:t>Uw</w:t>
            </w:r>
            <w:r w:rsidR="0086765F">
              <w:rPr>
                <w:szCs w:val="20"/>
              </w:rPr>
              <w:t xml:space="preserve"> asbestattest vertelt iets over de asbestveiligheid van uw eigendom bij normaal gebruik. Mogelijk bevat uw eigendom nog verdoken asbest dat niet werd opgenomen in uw asbestattest. </w:t>
            </w:r>
            <w:r w:rsidR="006A7956">
              <w:rPr>
                <w:b/>
                <w:bCs/>
                <w:i/>
                <w:iCs/>
                <w:szCs w:val="20"/>
              </w:rPr>
              <w:t>Als</w:t>
            </w:r>
            <w:r w:rsidR="0086765F" w:rsidRPr="003163C9">
              <w:rPr>
                <w:b/>
                <w:bCs/>
                <w:i/>
                <w:iCs/>
                <w:szCs w:val="20"/>
              </w:rPr>
              <w:t xml:space="preserve"> u werken plant, vraag</w:t>
            </w:r>
            <w:r w:rsidRPr="003163C9">
              <w:rPr>
                <w:b/>
                <w:bCs/>
                <w:i/>
                <w:iCs/>
                <w:szCs w:val="20"/>
              </w:rPr>
              <w:t xml:space="preserve"> </w:t>
            </w:r>
            <w:r w:rsidR="00BA086F">
              <w:rPr>
                <w:b/>
                <w:bCs/>
                <w:i/>
                <w:iCs/>
                <w:szCs w:val="20"/>
              </w:rPr>
              <w:t xml:space="preserve">dan </w:t>
            </w:r>
            <w:r w:rsidRPr="003163C9">
              <w:rPr>
                <w:b/>
                <w:bCs/>
                <w:i/>
                <w:iCs/>
                <w:szCs w:val="20"/>
              </w:rPr>
              <w:t>een aanvullend, destructief onderzoek aan bij de asbestdeskundige.</w:t>
            </w:r>
            <w:r w:rsidR="003163C9" w:rsidRPr="003163C9">
              <w:rPr>
                <w:b/>
                <w:bCs/>
                <w:i/>
                <w:iCs/>
                <w:szCs w:val="20"/>
              </w:rPr>
              <w:t xml:space="preserve"> </w:t>
            </w:r>
            <w:r w:rsidR="006A7956">
              <w:rPr>
                <w:b/>
                <w:bCs/>
                <w:i/>
                <w:iCs/>
                <w:szCs w:val="20"/>
              </w:rPr>
              <w:t>Zo v</w:t>
            </w:r>
            <w:r w:rsidR="003163C9" w:rsidRPr="003163C9">
              <w:rPr>
                <w:b/>
                <w:bCs/>
                <w:i/>
                <w:iCs/>
                <w:szCs w:val="20"/>
              </w:rPr>
              <w:t>ermijd</w:t>
            </w:r>
            <w:r w:rsidR="000652D9">
              <w:rPr>
                <w:b/>
                <w:bCs/>
                <w:i/>
                <w:iCs/>
                <w:szCs w:val="20"/>
              </w:rPr>
              <w:t>t</w:t>
            </w:r>
            <w:r w:rsidR="003163C9" w:rsidRPr="003163C9">
              <w:rPr>
                <w:b/>
                <w:bCs/>
                <w:i/>
                <w:iCs/>
                <w:szCs w:val="20"/>
              </w:rPr>
              <w:t xml:space="preserve"> </w:t>
            </w:r>
            <w:r w:rsidR="006A7956">
              <w:rPr>
                <w:b/>
                <w:bCs/>
                <w:i/>
                <w:iCs/>
                <w:szCs w:val="20"/>
              </w:rPr>
              <w:t>u</w:t>
            </w:r>
            <w:r w:rsidR="0025573A">
              <w:rPr>
                <w:b/>
                <w:bCs/>
                <w:i/>
                <w:iCs/>
                <w:szCs w:val="20"/>
              </w:rPr>
              <w:t xml:space="preserve"> onnodige risico’s en</w:t>
            </w:r>
            <w:r w:rsidR="003163C9" w:rsidRPr="003163C9">
              <w:rPr>
                <w:b/>
                <w:bCs/>
                <w:i/>
                <w:iCs/>
                <w:szCs w:val="20"/>
              </w:rPr>
              <w:t xml:space="preserve"> stilstand bij uw toekomstige werf.</w:t>
            </w:r>
          </w:p>
        </w:tc>
      </w:tr>
    </w:tbl>
    <w:p w14:paraId="74ECC64E" w14:textId="5FCAFA80" w:rsidR="00CE2340" w:rsidRDefault="00CE2340">
      <w:pPr>
        <w:rPr>
          <w:b/>
          <w:bCs/>
        </w:rPr>
      </w:pPr>
    </w:p>
    <w:p w14:paraId="08F8F8EA" w14:textId="77777777" w:rsidR="00684D6B" w:rsidRDefault="00684D6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065"/>
        <w:gridCol w:w="6804"/>
      </w:tblGrid>
      <w:tr w:rsidR="00684D6B" w:rsidRPr="003D114E" w14:paraId="61143F01" w14:textId="77777777" w:rsidTr="0000081E">
        <w:trPr>
          <w:trHeight w:hRule="exact" w:val="397"/>
        </w:trPr>
        <w:tc>
          <w:tcPr>
            <w:tcW w:w="394" w:type="dxa"/>
            <w:tcBorders>
              <w:top w:val="nil"/>
              <w:left w:val="nil"/>
              <w:bottom w:val="nil"/>
              <w:right w:val="nil"/>
            </w:tcBorders>
          </w:tcPr>
          <w:p w14:paraId="3C8EC469" w14:textId="77777777" w:rsidR="00684D6B" w:rsidRPr="003D114E" w:rsidRDefault="00684D6B"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4C11C736" w14:textId="2EB4CEB0" w:rsidR="00684D6B" w:rsidRPr="003D114E" w:rsidRDefault="00684D6B" w:rsidP="00A77455">
            <w:pPr>
              <w:pStyle w:val="Kop1"/>
              <w:numPr>
                <w:ilvl w:val="0"/>
                <w:numId w:val="19"/>
              </w:numPr>
              <w:spacing w:before="0"/>
              <w:rPr>
                <w:rFonts w:cs="Calibri"/>
              </w:rPr>
            </w:pPr>
            <w:r>
              <w:rPr>
                <w:rFonts w:cs="Calibri"/>
              </w:rPr>
              <w:t>In te vullen door de</w:t>
            </w:r>
            <w:r w:rsidR="00746E3F">
              <w:rPr>
                <w:rFonts w:cs="Calibri"/>
              </w:rPr>
              <w:t xml:space="preserve"> asbestdeskundige (opdrachthouder)</w:t>
            </w:r>
          </w:p>
        </w:tc>
      </w:tr>
      <w:tr w:rsidR="00684D6B" w:rsidRPr="003D114E" w14:paraId="08FF7606" w14:textId="77777777" w:rsidTr="0000081E">
        <w:trPr>
          <w:trHeight w:hRule="exact" w:val="113"/>
        </w:trPr>
        <w:tc>
          <w:tcPr>
            <w:tcW w:w="10263" w:type="dxa"/>
            <w:gridSpan w:val="3"/>
            <w:tcBorders>
              <w:top w:val="nil"/>
              <w:left w:val="nil"/>
              <w:bottom w:val="nil"/>
              <w:right w:val="nil"/>
            </w:tcBorders>
            <w:shd w:val="clear" w:color="auto" w:fill="auto"/>
          </w:tcPr>
          <w:p w14:paraId="60C1E1C7"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684D6B" w:rsidRPr="003D114E" w14:paraId="0398BC25" w14:textId="77777777" w:rsidTr="0000081E">
        <w:trPr>
          <w:trHeight w:val="340"/>
        </w:trPr>
        <w:tc>
          <w:tcPr>
            <w:tcW w:w="394" w:type="dxa"/>
            <w:tcBorders>
              <w:top w:val="nil"/>
              <w:left w:val="nil"/>
              <w:bottom w:val="nil"/>
              <w:right w:val="nil"/>
            </w:tcBorders>
            <w:shd w:val="clear" w:color="auto" w:fill="auto"/>
          </w:tcPr>
          <w:p w14:paraId="4B5F78C7" w14:textId="787AABB5" w:rsidR="00684D6B" w:rsidRPr="003D114E" w:rsidRDefault="00684D6B"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8A957C4" w14:textId="6328444E" w:rsidR="00684D6B" w:rsidRPr="00894413" w:rsidRDefault="00684D6B" w:rsidP="00894413">
            <w:pPr>
              <w:pStyle w:val="Lijstalinea"/>
              <w:numPr>
                <w:ilvl w:val="0"/>
                <w:numId w:val="23"/>
              </w:numPr>
              <w:rPr>
                <w:rStyle w:val="Zwaar"/>
                <w:szCs w:val="20"/>
              </w:rPr>
            </w:pPr>
            <w:r w:rsidRPr="00894413">
              <w:rPr>
                <w:rStyle w:val="Zwaar"/>
                <w:szCs w:val="20"/>
              </w:rPr>
              <w:t>Vul hieronder uw gegevens in.</w:t>
            </w:r>
          </w:p>
        </w:tc>
      </w:tr>
      <w:tr w:rsidR="00684D6B" w:rsidRPr="003D114E" w14:paraId="59DD7A0B" w14:textId="77777777" w:rsidTr="004B3C3A">
        <w:trPr>
          <w:trHeight w:val="340"/>
        </w:trPr>
        <w:tc>
          <w:tcPr>
            <w:tcW w:w="394" w:type="dxa"/>
            <w:tcBorders>
              <w:top w:val="nil"/>
              <w:left w:val="nil"/>
              <w:bottom w:val="nil"/>
              <w:right w:val="nil"/>
            </w:tcBorders>
            <w:shd w:val="clear" w:color="auto" w:fill="auto"/>
          </w:tcPr>
          <w:p w14:paraId="157684ED"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7ED63563" w14:textId="50EED9AB" w:rsidR="00684D6B" w:rsidRPr="003D114E" w:rsidRDefault="00E90EB8" w:rsidP="0000081E">
            <w:pPr>
              <w:jc w:val="right"/>
              <w:rPr>
                <w:szCs w:val="20"/>
              </w:rPr>
            </w:pPr>
            <w:r>
              <w:rPr>
                <w:szCs w:val="20"/>
              </w:rPr>
              <w:t>n</w:t>
            </w:r>
            <w:r w:rsidR="00B508DF">
              <w:rPr>
                <w:szCs w:val="20"/>
              </w:rPr>
              <w:t>aam procesgecertificeerd bedrijf</w:t>
            </w:r>
          </w:p>
        </w:tc>
        <w:tc>
          <w:tcPr>
            <w:tcW w:w="6804" w:type="dxa"/>
            <w:tcBorders>
              <w:top w:val="nil"/>
              <w:left w:val="nil"/>
              <w:bottom w:val="dotted" w:sz="6" w:space="0" w:color="auto"/>
              <w:right w:val="nil"/>
            </w:tcBorders>
            <w:shd w:val="clear" w:color="auto" w:fill="auto"/>
          </w:tcPr>
          <w:p w14:paraId="7ACB0721" w14:textId="790CD655" w:rsidR="00684D6B" w:rsidRPr="003D114E" w:rsidRDefault="005725F9" w:rsidP="0000081E">
            <w:pPr>
              <w:pStyle w:val="invulveld"/>
              <w:framePr w:hSpace="0" w:wrap="auto" w:vAnchor="margin" w:xAlign="left" w:yAlign="inline"/>
              <w:suppressOverlap w:val="0"/>
              <w:rPr>
                <w:szCs w:val="20"/>
              </w:rPr>
            </w:pPr>
            <w:r>
              <w:rPr>
                <w:szCs w:val="20"/>
              </w:rPr>
              <w:t>Metriek</w:t>
            </w:r>
            <w:r w:rsidR="00F63179">
              <w:rPr>
                <w:szCs w:val="20"/>
              </w:rPr>
              <w:t xml:space="preserve"> BV</w:t>
            </w:r>
          </w:p>
        </w:tc>
      </w:tr>
      <w:tr w:rsidR="00684D6B" w:rsidRPr="003D114E" w14:paraId="5F0F3568" w14:textId="77777777" w:rsidTr="004B3C3A">
        <w:trPr>
          <w:trHeight w:val="340"/>
        </w:trPr>
        <w:tc>
          <w:tcPr>
            <w:tcW w:w="394" w:type="dxa"/>
            <w:tcBorders>
              <w:top w:val="nil"/>
              <w:left w:val="nil"/>
              <w:bottom w:val="nil"/>
              <w:right w:val="nil"/>
            </w:tcBorders>
            <w:shd w:val="clear" w:color="auto" w:fill="auto"/>
          </w:tcPr>
          <w:p w14:paraId="209FD7FB"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2F2D85D0" w14:textId="78FB6CB9" w:rsidR="00684D6B" w:rsidRPr="003D114E" w:rsidRDefault="00E90EB8" w:rsidP="0000081E">
            <w:pPr>
              <w:jc w:val="right"/>
              <w:rPr>
                <w:szCs w:val="20"/>
              </w:rPr>
            </w:pPr>
            <w:r>
              <w:rPr>
                <w:szCs w:val="20"/>
              </w:rPr>
              <w:t>a</w:t>
            </w:r>
            <w:r w:rsidR="004B3C3A">
              <w:rPr>
                <w:szCs w:val="20"/>
              </w:rPr>
              <w:t>dres procesgecertificeerd bedrijf</w:t>
            </w:r>
          </w:p>
        </w:tc>
        <w:tc>
          <w:tcPr>
            <w:tcW w:w="6804" w:type="dxa"/>
            <w:tcBorders>
              <w:top w:val="nil"/>
              <w:left w:val="nil"/>
              <w:bottom w:val="dotted" w:sz="6" w:space="0" w:color="auto"/>
              <w:right w:val="nil"/>
            </w:tcBorders>
            <w:shd w:val="clear" w:color="auto" w:fill="auto"/>
          </w:tcPr>
          <w:p w14:paraId="007336F0" w14:textId="6A9909EB" w:rsidR="00684D6B" w:rsidRPr="003D114E" w:rsidRDefault="005725F9" w:rsidP="0000081E">
            <w:pPr>
              <w:pStyle w:val="invulveld"/>
              <w:framePr w:hSpace="0" w:wrap="auto" w:vAnchor="margin" w:xAlign="left" w:yAlign="inline"/>
              <w:suppressOverlap w:val="0"/>
              <w:rPr>
                <w:szCs w:val="20"/>
              </w:rPr>
            </w:pPr>
            <w:r>
              <w:rPr>
                <w:szCs w:val="20"/>
              </w:rPr>
              <w:t>Nieuwe Ydelaan 8 8670 Koksijde</w:t>
            </w:r>
          </w:p>
        </w:tc>
      </w:tr>
      <w:tr w:rsidR="00EE4BDC" w:rsidRPr="003D114E" w14:paraId="212A56E5" w14:textId="77777777" w:rsidTr="004B3C3A">
        <w:trPr>
          <w:trHeight w:val="340"/>
        </w:trPr>
        <w:tc>
          <w:tcPr>
            <w:tcW w:w="394" w:type="dxa"/>
            <w:tcBorders>
              <w:top w:val="nil"/>
              <w:left w:val="nil"/>
              <w:bottom w:val="nil"/>
              <w:right w:val="nil"/>
            </w:tcBorders>
            <w:shd w:val="clear" w:color="auto" w:fill="auto"/>
          </w:tcPr>
          <w:p w14:paraId="212EB9F5" w14:textId="77777777" w:rsidR="00EE4BDC" w:rsidRPr="003D114E" w:rsidRDefault="00EE4BDC"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8A0AD92" w14:textId="77777777" w:rsidR="00EE4BDC" w:rsidRDefault="00EE4BDC" w:rsidP="0000081E">
            <w:pPr>
              <w:jc w:val="right"/>
              <w:rPr>
                <w:szCs w:val="20"/>
              </w:rPr>
            </w:pPr>
          </w:p>
        </w:tc>
        <w:tc>
          <w:tcPr>
            <w:tcW w:w="6804" w:type="dxa"/>
            <w:tcBorders>
              <w:top w:val="nil"/>
              <w:left w:val="nil"/>
              <w:bottom w:val="dotted" w:sz="6" w:space="0" w:color="auto"/>
              <w:right w:val="nil"/>
            </w:tcBorders>
            <w:shd w:val="clear" w:color="auto" w:fill="auto"/>
          </w:tcPr>
          <w:p w14:paraId="672F6B0A" w14:textId="2F0FA84C" w:rsidR="00EE4BDC" w:rsidRPr="003D114E" w:rsidRDefault="00EE4BDC" w:rsidP="0000081E">
            <w:pPr>
              <w:pStyle w:val="invulveld"/>
              <w:framePr w:hSpace="0" w:wrap="auto" w:vAnchor="margin" w:xAlign="left" w:yAlign="inline"/>
              <w:suppressOverlap w:val="0"/>
              <w:rPr>
                <w:szCs w:val="20"/>
              </w:rPr>
            </w:pPr>
          </w:p>
        </w:tc>
      </w:tr>
      <w:tr w:rsidR="00B27B69" w:rsidRPr="003D114E" w14:paraId="605E7115" w14:textId="77777777" w:rsidTr="0035168C">
        <w:trPr>
          <w:trHeight w:val="340"/>
        </w:trPr>
        <w:tc>
          <w:tcPr>
            <w:tcW w:w="394" w:type="dxa"/>
            <w:tcBorders>
              <w:top w:val="nil"/>
              <w:left w:val="nil"/>
              <w:bottom w:val="nil"/>
              <w:right w:val="nil"/>
            </w:tcBorders>
            <w:shd w:val="clear" w:color="auto" w:fill="auto"/>
          </w:tcPr>
          <w:p w14:paraId="74FB1026" w14:textId="77777777" w:rsidR="00B27B69" w:rsidRPr="003D114E" w:rsidRDefault="00B27B69" w:rsidP="0035168C">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5EA76A2E" w14:textId="2A13231F" w:rsidR="00B27B69" w:rsidRPr="003D114E" w:rsidRDefault="00B27B69" w:rsidP="00B27B69">
            <w:pPr>
              <w:jc w:val="right"/>
              <w:rPr>
                <w:szCs w:val="20"/>
              </w:rPr>
            </w:pPr>
            <w:r>
              <w:rPr>
                <w:szCs w:val="20"/>
              </w:rPr>
              <w:t>nummer procescertificaat</w:t>
            </w:r>
          </w:p>
        </w:tc>
        <w:tc>
          <w:tcPr>
            <w:tcW w:w="6804" w:type="dxa"/>
            <w:tcBorders>
              <w:top w:val="nil"/>
              <w:left w:val="nil"/>
              <w:bottom w:val="dotted" w:sz="6" w:space="0" w:color="auto"/>
              <w:right w:val="nil"/>
            </w:tcBorders>
            <w:shd w:val="clear" w:color="auto" w:fill="auto"/>
          </w:tcPr>
          <w:p w14:paraId="57A14199" w14:textId="20DE1421" w:rsidR="00B27B69" w:rsidRPr="003D114E" w:rsidRDefault="00694554" w:rsidP="0035168C">
            <w:pPr>
              <w:pStyle w:val="invulveld"/>
              <w:framePr w:hSpace="0" w:wrap="auto" w:vAnchor="margin" w:xAlign="left" w:yAlign="inline"/>
              <w:suppressOverlap w:val="0"/>
              <w:rPr>
                <w:szCs w:val="20"/>
              </w:rPr>
            </w:pPr>
            <w:r w:rsidRPr="00694554">
              <w:rPr>
                <w:szCs w:val="20"/>
              </w:rPr>
              <w:t>COPRO - ORG-</w:t>
            </w:r>
            <w:r w:rsidR="005054C0">
              <w:rPr>
                <w:szCs w:val="20"/>
              </w:rPr>
              <w:t>1CXZ1</w:t>
            </w:r>
          </w:p>
        </w:tc>
      </w:tr>
      <w:tr w:rsidR="00684D6B" w:rsidRPr="003D114E" w14:paraId="7CE81AEC" w14:textId="77777777" w:rsidTr="004B3C3A">
        <w:trPr>
          <w:trHeight w:val="340"/>
        </w:trPr>
        <w:tc>
          <w:tcPr>
            <w:tcW w:w="394" w:type="dxa"/>
            <w:tcBorders>
              <w:top w:val="nil"/>
              <w:left w:val="nil"/>
              <w:bottom w:val="nil"/>
              <w:right w:val="nil"/>
            </w:tcBorders>
            <w:shd w:val="clear" w:color="auto" w:fill="auto"/>
          </w:tcPr>
          <w:p w14:paraId="6580B4AA"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59FD9EB" w14:textId="1BBFC336" w:rsidR="00684D6B" w:rsidRPr="003D114E" w:rsidRDefault="00937A7A" w:rsidP="0000081E">
            <w:pPr>
              <w:jc w:val="right"/>
              <w:rPr>
                <w:szCs w:val="20"/>
              </w:rPr>
            </w:pPr>
            <w:r>
              <w:rPr>
                <w:szCs w:val="20"/>
              </w:rPr>
              <w:t>o</w:t>
            </w:r>
            <w:r w:rsidR="000652D9">
              <w:rPr>
                <w:szCs w:val="20"/>
              </w:rPr>
              <w:t>ndernemings</w:t>
            </w:r>
            <w:r w:rsidR="008B1DA3">
              <w:rPr>
                <w:szCs w:val="20"/>
              </w:rPr>
              <w:t>nummer</w:t>
            </w:r>
          </w:p>
        </w:tc>
        <w:tc>
          <w:tcPr>
            <w:tcW w:w="6804" w:type="dxa"/>
            <w:tcBorders>
              <w:top w:val="nil"/>
              <w:left w:val="nil"/>
              <w:bottom w:val="dotted" w:sz="6" w:space="0" w:color="auto"/>
              <w:right w:val="nil"/>
            </w:tcBorders>
            <w:shd w:val="clear" w:color="auto" w:fill="auto"/>
          </w:tcPr>
          <w:p w14:paraId="3077BF06" w14:textId="29C8EB3B" w:rsidR="00684D6B" w:rsidRPr="003D114E" w:rsidRDefault="005054C0" w:rsidP="0000081E">
            <w:pPr>
              <w:pStyle w:val="invulveld"/>
              <w:framePr w:hSpace="0" w:wrap="auto" w:vAnchor="margin" w:xAlign="left" w:yAlign="inline"/>
              <w:suppressOverlap w:val="0"/>
              <w:rPr>
                <w:szCs w:val="20"/>
              </w:rPr>
            </w:pPr>
            <w:r w:rsidRPr="005054C0">
              <w:rPr>
                <w:szCs w:val="20"/>
              </w:rPr>
              <w:t>0794.365.068</w:t>
            </w:r>
          </w:p>
        </w:tc>
      </w:tr>
    </w:tbl>
    <w:p w14:paraId="6F7D91D9" w14:textId="2E648FA6" w:rsidR="00CE2340" w:rsidRDefault="00CE2340">
      <w:pPr>
        <w:rPr>
          <w:b/>
          <w:bCs/>
        </w:rPr>
      </w:pPr>
    </w:p>
    <w:p w14:paraId="62E7A8F2" w14:textId="77777777" w:rsidR="003F06E8" w:rsidRDefault="003F06E8">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3B509C" w:rsidRPr="003D114E" w14:paraId="6182C139" w14:textId="77777777" w:rsidTr="0000081E">
        <w:trPr>
          <w:trHeight w:hRule="exact" w:val="397"/>
        </w:trPr>
        <w:tc>
          <w:tcPr>
            <w:tcW w:w="394" w:type="dxa"/>
            <w:tcBorders>
              <w:top w:val="nil"/>
              <w:left w:val="nil"/>
              <w:bottom w:val="nil"/>
              <w:right w:val="nil"/>
            </w:tcBorders>
          </w:tcPr>
          <w:p w14:paraId="1ABE08A9" w14:textId="77777777" w:rsidR="003B509C" w:rsidRPr="003D114E" w:rsidRDefault="003B509C"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075EF8FD" w14:textId="4F8DF574" w:rsidR="003B509C" w:rsidRPr="003D114E" w:rsidRDefault="003B509C" w:rsidP="003B509C">
            <w:pPr>
              <w:pStyle w:val="Kop1"/>
              <w:numPr>
                <w:ilvl w:val="0"/>
                <w:numId w:val="19"/>
              </w:numPr>
              <w:spacing w:before="0"/>
              <w:rPr>
                <w:rFonts w:cs="Calibri"/>
              </w:rPr>
            </w:pPr>
            <w:r>
              <w:rPr>
                <w:rFonts w:cs="Calibri"/>
              </w:rPr>
              <w:t xml:space="preserve">In te vullen door de eigenaar of </w:t>
            </w:r>
            <w:r w:rsidR="00E214A1">
              <w:rPr>
                <w:rFonts w:cs="Calibri"/>
              </w:rPr>
              <w:t xml:space="preserve">diens </w:t>
            </w:r>
            <w:r>
              <w:rPr>
                <w:rFonts w:cs="Calibri"/>
              </w:rPr>
              <w:t>ge</w:t>
            </w:r>
            <w:r w:rsidR="00E214A1">
              <w:rPr>
                <w:rFonts w:cs="Calibri"/>
              </w:rPr>
              <w:t>volmachtigde</w:t>
            </w:r>
            <w:r>
              <w:rPr>
                <w:rFonts w:cs="Calibri"/>
              </w:rPr>
              <w:t xml:space="preserve"> (opdracht</w:t>
            </w:r>
            <w:r w:rsidR="00546FF0">
              <w:rPr>
                <w:rFonts w:cs="Calibri"/>
              </w:rPr>
              <w:t>gever</w:t>
            </w:r>
            <w:r>
              <w:rPr>
                <w:rFonts w:cs="Calibri"/>
              </w:rPr>
              <w:t>)</w:t>
            </w:r>
          </w:p>
        </w:tc>
      </w:tr>
      <w:tr w:rsidR="003B509C" w:rsidRPr="003D114E" w14:paraId="38B16954" w14:textId="77777777" w:rsidTr="0000081E">
        <w:trPr>
          <w:trHeight w:hRule="exact" w:val="113"/>
        </w:trPr>
        <w:tc>
          <w:tcPr>
            <w:tcW w:w="10263" w:type="dxa"/>
            <w:gridSpan w:val="3"/>
            <w:tcBorders>
              <w:top w:val="nil"/>
              <w:left w:val="nil"/>
              <w:bottom w:val="nil"/>
              <w:right w:val="nil"/>
            </w:tcBorders>
            <w:shd w:val="clear" w:color="auto" w:fill="auto"/>
          </w:tcPr>
          <w:p w14:paraId="703B9433"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3B509C" w:rsidRPr="003D114E" w14:paraId="2A404AC4" w14:textId="77777777" w:rsidTr="0000081E">
        <w:trPr>
          <w:trHeight w:val="340"/>
        </w:trPr>
        <w:tc>
          <w:tcPr>
            <w:tcW w:w="394" w:type="dxa"/>
            <w:tcBorders>
              <w:top w:val="nil"/>
              <w:left w:val="nil"/>
              <w:bottom w:val="nil"/>
              <w:right w:val="nil"/>
            </w:tcBorders>
            <w:shd w:val="clear" w:color="auto" w:fill="auto"/>
          </w:tcPr>
          <w:p w14:paraId="09229EA6" w14:textId="77777777" w:rsidR="003B509C" w:rsidRPr="003D114E" w:rsidRDefault="003B509C"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02D05B3" w14:textId="3AD4F3D4" w:rsidR="003B509C" w:rsidRPr="00894413" w:rsidRDefault="003B509C" w:rsidP="00894413">
            <w:pPr>
              <w:pStyle w:val="Lijstalinea"/>
              <w:numPr>
                <w:ilvl w:val="0"/>
                <w:numId w:val="22"/>
              </w:numPr>
              <w:rPr>
                <w:rStyle w:val="Zwaar"/>
                <w:szCs w:val="20"/>
              </w:rPr>
            </w:pPr>
            <w:r w:rsidRPr="00894413">
              <w:rPr>
                <w:rStyle w:val="Zwaar"/>
                <w:szCs w:val="20"/>
              </w:rPr>
              <w:t>Vul hieronde</w:t>
            </w:r>
            <w:r w:rsidR="00F679BD" w:rsidRPr="00894413">
              <w:rPr>
                <w:rStyle w:val="Zwaar"/>
                <w:szCs w:val="20"/>
              </w:rPr>
              <w:t>r de gegevens van de eigenaar</w:t>
            </w:r>
            <w:r w:rsidR="006A7956">
              <w:rPr>
                <w:rStyle w:val="Zwaar"/>
                <w:szCs w:val="20"/>
              </w:rPr>
              <w:t xml:space="preserve"> in.</w:t>
            </w:r>
          </w:p>
        </w:tc>
      </w:tr>
      <w:tr w:rsidR="00AF7098" w:rsidRPr="003D114E" w14:paraId="63E48127" w14:textId="77777777" w:rsidTr="00AF7098">
        <w:trPr>
          <w:trHeight w:val="340"/>
        </w:trPr>
        <w:tc>
          <w:tcPr>
            <w:tcW w:w="394" w:type="dxa"/>
            <w:tcBorders>
              <w:top w:val="nil"/>
              <w:left w:val="nil"/>
              <w:bottom w:val="nil"/>
              <w:right w:val="nil"/>
            </w:tcBorders>
            <w:shd w:val="clear" w:color="auto" w:fill="auto"/>
          </w:tcPr>
          <w:p w14:paraId="7F811784"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6702CC0" w14:textId="4DDCD788" w:rsidR="00AF7098" w:rsidRPr="003D114E" w:rsidRDefault="00AF7098" w:rsidP="00AF7098">
            <w:pPr>
              <w:jc w:val="right"/>
              <w:rPr>
                <w:szCs w:val="20"/>
              </w:rPr>
            </w:pPr>
            <w:r>
              <w:rPr>
                <w:szCs w:val="20"/>
              </w:rPr>
              <w:t>voor- en achternaam</w:t>
            </w:r>
          </w:p>
        </w:tc>
        <w:tc>
          <w:tcPr>
            <w:tcW w:w="7938" w:type="dxa"/>
            <w:tcBorders>
              <w:top w:val="nil"/>
              <w:left w:val="nil"/>
              <w:bottom w:val="dotted" w:sz="4" w:space="0" w:color="auto"/>
              <w:right w:val="nil"/>
            </w:tcBorders>
            <w:shd w:val="clear" w:color="auto" w:fill="auto"/>
          </w:tcPr>
          <w:p w14:paraId="687176B9" w14:textId="744EB920" w:rsidR="00AF7098" w:rsidRPr="003D114E" w:rsidRDefault="00AF7098" w:rsidP="00AF7098">
            <w:pPr>
              <w:pStyle w:val="invulveld"/>
              <w:framePr w:hSpace="0" w:wrap="auto" w:vAnchor="margin" w:xAlign="left" w:yAlign="inline"/>
              <w:suppressOverlap w:val="0"/>
              <w:rPr>
                <w:szCs w:val="20"/>
              </w:rPr>
            </w:pPr>
          </w:p>
        </w:tc>
      </w:tr>
      <w:tr w:rsidR="00AF7098" w:rsidRPr="003D114E" w14:paraId="6FE54DD3" w14:textId="77777777" w:rsidTr="00AF7098">
        <w:trPr>
          <w:trHeight w:val="340"/>
        </w:trPr>
        <w:tc>
          <w:tcPr>
            <w:tcW w:w="394" w:type="dxa"/>
            <w:tcBorders>
              <w:top w:val="nil"/>
              <w:left w:val="nil"/>
              <w:bottom w:val="nil"/>
              <w:right w:val="nil"/>
            </w:tcBorders>
            <w:shd w:val="clear" w:color="auto" w:fill="auto"/>
          </w:tcPr>
          <w:p w14:paraId="503BAF3A"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CBE19CA" w14:textId="73FB8367" w:rsidR="00AF7098" w:rsidRPr="003D114E" w:rsidRDefault="00AF7098" w:rsidP="00AF7098">
            <w:pPr>
              <w:jc w:val="right"/>
              <w:rPr>
                <w:szCs w:val="20"/>
              </w:rPr>
            </w:pPr>
            <w:r>
              <w:rPr>
                <w:szCs w:val="20"/>
              </w:rPr>
              <w:t>straat en nummer</w:t>
            </w:r>
          </w:p>
        </w:tc>
        <w:tc>
          <w:tcPr>
            <w:tcW w:w="7938" w:type="dxa"/>
            <w:tcBorders>
              <w:top w:val="dotted" w:sz="4" w:space="0" w:color="auto"/>
              <w:left w:val="nil"/>
              <w:bottom w:val="dotted" w:sz="4" w:space="0" w:color="auto"/>
              <w:right w:val="nil"/>
            </w:tcBorders>
            <w:shd w:val="clear" w:color="auto" w:fill="auto"/>
          </w:tcPr>
          <w:p w14:paraId="43F02C6E" w14:textId="0B20ED59" w:rsidR="00AF7098" w:rsidRPr="003D114E" w:rsidRDefault="00AF7098" w:rsidP="00AF7098">
            <w:pPr>
              <w:pStyle w:val="invulveld"/>
              <w:framePr w:hSpace="0" w:wrap="auto" w:vAnchor="margin" w:xAlign="left" w:yAlign="inline"/>
              <w:suppressOverlap w:val="0"/>
              <w:rPr>
                <w:szCs w:val="20"/>
              </w:rPr>
            </w:pPr>
          </w:p>
        </w:tc>
      </w:tr>
      <w:tr w:rsidR="00AF7098" w:rsidRPr="003D114E" w14:paraId="258F6566" w14:textId="77777777" w:rsidTr="00AF7098">
        <w:trPr>
          <w:trHeight w:val="340"/>
        </w:trPr>
        <w:tc>
          <w:tcPr>
            <w:tcW w:w="394" w:type="dxa"/>
            <w:tcBorders>
              <w:top w:val="nil"/>
              <w:left w:val="nil"/>
              <w:bottom w:val="nil"/>
              <w:right w:val="nil"/>
            </w:tcBorders>
            <w:shd w:val="clear" w:color="auto" w:fill="auto"/>
          </w:tcPr>
          <w:p w14:paraId="4AE79E00"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2A533B4" w14:textId="4181EADD" w:rsidR="00AF7098" w:rsidRPr="003D114E" w:rsidRDefault="00AF7098" w:rsidP="00AF7098">
            <w:pPr>
              <w:jc w:val="right"/>
              <w:rPr>
                <w:szCs w:val="20"/>
              </w:rPr>
            </w:pPr>
            <w:r>
              <w:rPr>
                <w:szCs w:val="20"/>
              </w:rPr>
              <w:t>postnummer en gemeente</w:t>
            </w:r>
          </w:p>
        </w:tc>
        <w:tc>
          <w:tcPr>
            <w:tcW w:w="7938" w:type="dxa"/>
            <w:tcBorders>
              <w:top w:val="dotted" w:sz="4" w:space="0" w:color="auto"/>
              <w:left w:val="nil"/>
              <w:bottom w:val="dotted" w:sz="4" w:space="0" w:color="auto"/>
              <w:right w:val="nil"/>
            </w:tcBorders>
            <w:shd w:val="clear" w:color="auto" w:fill="auto"/>
          </w:tcPr>
          <w:p w14:paraId="06BD41BB" w14:textId="33060BA0"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2A012D01" w14:textId="77777777" w:rsidTr="00AF7098">
        <w:trPr>
          <w:trHeight w:val="340"/>
        </w:trPr>
        <w:tc>
          <w:tcPr>
            <w:tcW w:w="394" w:type="dxa"/>
            <w:tcBorders>
              <w:top w:val="nil"/>
              <w:left w:val="nil"/>
              <w:bottom w:val="nil"/>
              <w:right w:val="nil"/>
            </w:tcBorders>
            <w:shd w:val="clear" w:color="auto" w:fill="auto"/>
          </w:tcPr>
          <w:p w14:paraId="1D4582DF"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0EBA78B6" w14:textId="504F4E0F" w:rsidR="00AF7098" w:rsidRDefault="00AF7098" w:rsidP="00AF7098">
            <w:pPr>
              <w:jc w:val="right"/>
              <w:rPr>
                <w:szCs w:val="20"/>
              </w:rPr>
            </w:pPr>
            <w:r>
              <w:rPr>
                <w:szCs w:val="20"/>
              </w:rPr>
              <w:t>telefoonnummer</w:t>
            </w:r>
          </w:p>
        </w:tc>
        <w:tc>
          <w:tcPr>
            <w:tcW w:w="7938" w:type="dxa"/>
            <w:tcBorders>
              <w:top w:val="dotted" w:sz="4" w:space="0" w:color="auto"/>
              <w:left w:val="nil"/>
              <w:bottom w:val="dotted" w:sz="4" w:space="0" w:color="auto"/>
              <w:right w:val="nil"/>
            </w:tcBorders>
            <w:shd w:val="clear" w:color="auto" w:fill="auto"/>
          </w:tcPr>
          <w:p w14:paraId="22B58D79" w14:textId="0454C6F6"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001DA3BB" w14:textId="77777777" w:rsidTr="00AF7098">
        <w:trPr>
          <w:trHeight w:val="340"/>
        </w:trPr>
        <w:tc>
          <w:tcPr>
            <w:tcW w:w="394" w:type="dxa"/>
            <w:tcBorders>
              <w:top w:val="nil"/>
              <w:left w:val="nil"/>
              <w:bottom w:val="nil"/>
              <w:right w:val="nil"/>
            </w:tcBorders>
            <w:shd w:val="clear" w:color="auto" w:fill="auto"/>
          </w:tcPr>
          <w:p w14:paraId="0E7E31F1"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A4EB675" w14:textId="2C29256F" w:rsidR="00AF7098" w:rsidRDefault="00AF7098" w:rsidP="00AF7098">
            <w:pPr>
              <w:jc w:val="right"/>
              <w:rPr>
                <w:szCs w:val="20"/>
              </w:rPr>
            </w:pPr>
            <w:r>
              <w:rPr>
                <w:szCs w:val="20"/>
              </w:rPr>
              <w:t>e-mailadres</w:t>
            </w:r>
          </w:p>
        </w:tc>
        <w:tc>
          <w:tcPr>
            <w:tcW w:w="7938" w:type="dxa"/>
            <w:tcBorders>
              <w:top w:val="dotted" w:sz="4" w:space="0" w:color="auto"/>
              <w:left w:val="nil"/>
              <w:bottom w:val="dotted" w:sz="4" w:space="0" w:color="auto"/>
              <w:right w:val="nil"/>
            </w:tcBorders>
            <w:shd w:val="clear" w:color="auto" w:fill="auto"/>
          </w:tcPr>
          <w:p w14:paraId="58BA5A0E" w14:textId="4361843D" w:rsidR="00AF7098" w:rsidRPr="003D114E" w:rsidRDefault="00AF7098" w:rsidP="00AF7098">
            <w:pPr>
              <w:pStyle w:val="invulveld"/>
              <w:framePr w:hSpace="0" w:wrap="auto" w:vAnchor="margin" w:xAlign="left" w:yAlign="inline"/>
              <w:suppressOverlap w:val="0"/>
              <w:rPr>
                <w:szCs w:val="20"/>
              </w:rPr>
            </w:pPr>
          </w:p>
        </w:tc>
      </w:tr>
    </w:tbl>
    <w:p w14:paraId="27360966"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BF2F9F" w:rsidRPr="003D114E" w14:paraId="09DBA6BB" w14:textId="77777777" w:rsidTr="50BA2D7B">
        <w:trPr>
          <w:trHeight w:val="340"/>
        </w:trPr>
        <w:tc>
          <w:tcPr>
            <w:tcW w:w="394" w:type="dxa"/>
            <w:tcBorders>
              <w:top w:val="nil"/>
              <w:left w:val="nil"/>
              <w:bottom w:val="nil"/>
              <w:right w:val="nil"/>
            </w:tcBorders>
            <w:shd w:val="clear" w:color="auto" w:fill="auto"/>
          </w:tcPr>
          <w:p w14:paraId="2E61F18D" w14:textId="77777777" w:rsidR="00BF2F9F" w:rsidRPr="003D114E" w:rsidRDefault="00BF2F9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E7C83DD" w14:textId="7A609FB9" w:rsidR="00BF2F9F" w:rsidRPr="00894413" w:rsidRDefault="00BF2F9F" w:rsidP="50BA2D7B">
            <w:pPr>
              <w:pStyle w:val="Lijstalinea"/>
              <w:numPr>
                <w:ilvl w:val="0"/>
                <w:numId w:val="22"/>
              </w:numPr>
              <w:rPr>
                <w:rStyle w:val="Zwaar"/>
              </w:rPr>
            </w:pPr>
            <w:r w:rsidRPr="50BA2D7B">
              <w:rPr>
                <w:rStyle w:val="Zwaar"/>
              </w:rPr>
              <w:t xml:space="preserve">Vul hieronder de gegevens </w:t>
            </w:r>
            <w:r w:rsidR="00D3661C">
              <w:rPr>
                <w:rStyle w:val="Zwaar"/>
              </w:rPr>
              <w:t xml:space="preserve">van de </w:t>
            </w:r>
            <w:r w:rsidR="00283826">
              <w:rPr>
                <w:rStyle w:val="Zwaar"/>
              </w:rPr>
              <w:t>Vereniging van mede-eigendom (</w:t>
            </w:r>
            <w:r w:rsidR="00D3661C">
              <w:rPr>
                <w:rStyle w:val="Zwaar"/>
              </w:rPr>
              <w:t>VME</w:t>
            </w:r>
            <w:r w:rsidR="00283826">
              <w:rPr>
                <w:rStyle w:val="Zwaar"/>
              </w:rPr>
              <w:t>)</w:t>
            </w:r>
            <w:r w:rsidR="00D3661C">
              <w:rPr>
                <w:rStyle w:val="Zwaar"/>
              </w:rPr>
              <w:t xml:space="preserve"> </w:t>
            </w:r>
            <w:r w:rsidR="00BE4F4F">
              <w:rPr>
                <w:rStyle w:val="Zwaar"/>
              </w:rPr>
              <w:t>in als</w:t>
            </w:r>
            <w:r w:rsidRPr="50BA2D7B">
              <w:rPr>
                <w:rStyle w:val="Zwaar"/>
              </w:rPr>
              <w:t xml:space="preserve"> er </w:t>
            </w:r>
            <w:r w:rsidR="00BE4F4F">
              <w:rPr>
                <w:rStyle w:val="Zwaar"/>
              </w:rPr>
              <w:t>gemeensc</w:t>
            </w:r>
            <w:r w:rsidRPr="50BA2D7B">
              <w:rPr>
                <w:rStyle w:val="Zwaar"/>
              </w:rPr>
              <w:t>happelijke delen</w:t>
            </w:r>
            <w:r w:rsidR="00BE4F4F">
              <w:rPr>
                <w:rStyle w:val="Zwaar"/>
              </w:rPr>
              <w:t xml:space="preserve"> zijn</w:t>
            </w:r>
            <w:r w:rsidRPr="50BA2D7B">
              <w:rPr>
                <w:rStyle w:val="Zwaar"/>
              </w:rPr>
              <w:t xml:space="preserve"> </w:t>
            </w:r>
            <w:r w:rsidR="004C327E" w:rsidRPr="50BA2D7B">
              <w:rPr>
                <w:rStyle w:val="Zwaar"/>
              </w:rPr>
              <w:t xml:space="preserve">(mede-eigendom) </w:t>
            </w:r>
            <w:r w:rsidRPr="50BA2D7B">
              <w:rPr>
                <w:rStyle w:val="Zwaar"/>
              </w:rPr>
              <w:t xml:space="preserve">of </w:t>
            </w:r>
            <w:r w:rsidR="00BE4F4F">
              <w:rPr>
                <w:rStyle w:val="Zwaar"/>
              </w:rPr>
              <w:t>als</w:t>
            </w:r>
            <w:r w:rsidRPr="50BA2D7B">
              <w:rPr>
                <w:rStyle w:val="Zwaar"/>
              </w:rPr>
              <w:t xml:space="preserve"> de eigenaar e</w:t>
            </w:r>
            <w:r w:rsidR="000B07BF" w:rsidRPr="50BA2D7B">
              <w:rPr>
                <w:rStyle w:val="Zwaar"/>
              </w:rPr>
              <w:t>e</w:t>
            </w:r>
            <w:r w:rsidRPr="50BA2D7B">
              <w:rPr>
                <w:rStyle w:val="Zwaar"/>
              </w:rPr>
              <w:t>n rechtspersoon is.</w:t>
            </w:r>
          </w:p>
        </w:tc>
      </w:tr>
      <w:tr w:rsidR="00BF2F9F" w:rsidRPr="003D114E" w14:paraId="25ABA977" w14:textId="77777777" w:rsidTr="00E54567">
        <w:trPr>
          <w:trHeight w:val="340"/>
        </w:trPr>
        <w:tc>
          <w:tcPr>
            <w:tcW w:w="394" w:type="dxa"/>
            <w:tcBorders>
              <w:top w:val="nil"/>
              <w:left w:val="nil"/>
              <w:bottom w:val="nil"/>
              <w:right w:val="nil"/>
            </w:tcBorders>
            <w:shd w:val="clear" w:color="auto" w:fill="auto"/>
          </w:tcPr>
          <w:p w14:paraId="4A9807B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456C984D" w14:textId="11F47B4C" w:rsidR="00BF2F9F" w:rsidRPr="003D114E" w:rsidRDefault="000B07BF" w:rsidP="0000081E">
            <w:pPr>
              <w:jc w:val="right"/>
              <w:rPr>
                <w:szCs w:val="20"/>
              </w:rPr>
            </w:pPr>
            <w:r>
              <w:rPr>
                <w:szCs w:val="20"/>
              </w:rPr>
              <w:t>naam organisatie</w:t>
            </w:r>
          </w:p>
        </w:tc>
        <w:tc>
          <w:tcPr>
            <w:tcW w:w="7796" w:type="dxa"/>
            <w:tcBorders>
              <w:top w:val="nil"/>
              <w:left w:val="nil"/>
              <w:bottom w:val="dotted" w:sz="6" w:space="0" w:color="auto"/>
              <w:right w:val="nil"/>
            </w:tcBorders>
            <w:shd w:val="clear" w:color="auto" w:fill="auto"/>
          </w:tcPr>
          <w:p w14:paraId="721B8AE0" w14:textId="0F1AECD5" w:rsidR="00BF2F9F" w:rsidRPr="003D114E" w:rsidRDefault="00BF2F9F" w:rsidP="0000081E">
            <w:pPr>
              <w:pStyle w:val="invulveld"/>
              <w:framePr w:hSpace="0" w:wrap="auto" w:vAnchor="margin" w:xAlign="left" w:yAlign="inline"/>
              <w:suppressOverlap w:val="0"/>
              <w:rPr>
                <w:szCs w:val="20"/>
              </w:rPr>
            </w:pPr>
          </w:p>
        </w:tc>
      </w:tr>
      <w:tr w:rsidR="00BF2F9F" w:rsidRPr="003D114E" w14:paraId="1470E3B7" w14:textId="77777777" w:rsidTr="00E54567">
        <w:trPr>
          <w:trHeight w:val="340"/>
        </w:trPr>
        <w:tc>
          <w:tcPr>
            <w:tcW w:w="394" w:type="dxa"/>
            <w:tcBorders>
              <w:top w:val="nil"/>
              <w:left w:val="nil"/>
              <w:bottom w:val="nil"/>
              <w:right w:val="nil"/>
            </w:tcBorders>
            <w:shd w:val="clear" w:color="auto" w:fill="auto"/>
          </w:tcPr>
          <w:p w14:paraId="4590F7E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6582F8D6" w14:textId="7243A34A" w:rsidR="00BF2F9F" w:rsidRPr="003D114E" w:rsidRDefault="00144789" w:rsidP="0000081E">
            <w:pPr>
              <w:jc w:val="right"/>
              <w:rPr>
                <w:szCs w:val="20"/>
              </w:rPr>
            </w:pPr>
            <w:r>
              <w:rPr>
                <w:szCs w:val="20"/>
              </w:rPr>
              <w:t>KBO-nummer</w:t>
            </w:r>
          </w:p>
        </w:tc>
        <w:tc>
          <w:tcPr>
            <w:tcW w:w="7796" w:type="dxa"/>
            <w:tcBorders>
              <w:top w:val="nil"/>
              <w:left w:val="nil"/>
              <w:bottom w:val="dotted" w:sz="6" w:space="0" w:color="auto"/>
              <w:right w:val="nil"/>
            </w:tcBorders>
            <w:shd w:val="clear" w:color="auto" w:fill="auto"/>
          </w:tcPr>
          <w:p w14:paraId="6C91121D" w14:textId="16FC6499" w:rsidR="00BF2F9F" w:rsidRPr="003D114E" w:rsidRDefault="00BF2F9F" w:rsidP="0000081E">
            <w:pPr>
              <w:pStyle w:val="invulveld"/>
              <w:framePr w:hSpace="0" w:wrap="auto" w:vAnchor="margin" w:xAlign="left" w:yAlign="inline"/>
              <w:suppressOverlap w:val="0"/>
              <w:rPr>
                <w:szCs w:val="20"/>
              </w:rPr>
            </w:pPr>
          </w:p>
        </w:tc>
      </w:tr>
    </w:tbl>
    <w:p w14:paraId="77418590"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892E14" w:rsidRPr="003D114E" w14:paraId="06516633" w14:textId="77777777" w:rsidTr="0000081E">
        <w:trPr>
          <w:trHeight w:val="340"/>
        </w:trPr>
        <w:tc>
          <w:tcPr>
            <w:tcW w:w="394" w:type="dxa"/>
            <w:tcBorders>
              <w:top w:val="nil"/>
              <w:left w:val="nil"/>
              <w:bottom w:val="nil"/>
              <w:right w:val="nil"/>
            </w:tcBorders>
            <w:shd w:val="clear" w:color="auto" w:fill="auto"/>
          </w:tcPr>
          <w:p w14:paraId="59E72725" w14:textId="77777777" w:rsidR="00892E14" w:rsidRPr="003D114E" w:rsidRDefault="00892E14"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3D5A616" w14:textId="538A6733" w:rsidR="00892E14" w:rsidRPr="00894413" w:rsidRDefault="00892E14" w:rsidP="00894413">
            <w:pPr>
              <w:pStyle w:val="Lijstalinea"/>
              <w:numPr>
                <w:ilvl w:val="0"/>
                <w:numId w:val="22"/>
              </w:numPr>
              <w:rPr>
                <w:rStyle w:val="Zwaar"/>
                <w:szCs w:val="20"/>
              </w:rPr>
            </w:pPr>
            <w:r w:rsidRPr="00894413">
              <w:rPr>
                <w:rStyle w:val="Zwaar"/>
                <w:szCs w:val="20"/>
              </w:rPr>
              <w:t>Vul hieronder de gegevens van de gevolmachtigde</w:t>
            </w:r>
            <w:r w:rsidR="00BE4F4F">
              <w:rPr>
                <w:rStyle w:val="Zwaar"/>
                <w:szCs w:val="20"/>
              </w:rPr>
              <w:t xml:space="preserve"> in</w:t>
            </w:r>
            <w:r w:rsidRPr="00894413">
              <w:rPr>
                <w:rStyle w:val="Zwaar"/>
                <w:szCs w:val="20"/>
              </w:rPr>
              <w:t>, indien van toepassing.</w:t>
            </w:r>
          </w:p>
        </w:tc>
      </w:tr>
      <w:tr w:rsidR="00892E14" w:rsidRPr="003D114E" w14:paraId="3538554F" w14:textId="77777777" w:rsidTr="0000081E">
        <w:trPr>
          <w:trHeight w:val="340"/>
        </w:trPr>
        <w:tc>
          <w:tcPr>
            <w:tcW w:w="394" w:type="dxa"/>
            <w:tcBorders>
              <w:top w:val="nil"/>
              <w:left w:val="nil"/>
              <w:bottom w:val="nil"/>
              <w:right w:val="nil"/>
            </w:tcBorders>
            <w:shd w:val="clear" w:color="auto" w:fill="auto"/>
          </w:tcPr>
          <w:p w14:paraId="7BCA5B96"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D287804" w14:textId="77777777" w:rsidR="00892E14" w:rsidRPr="003D114E" w:rsidRDefault="00892E14" w:rsidP="0000081E">
            <w:pPr>
              <w:jc w:val="right"/>
              <w:rPr>
                <w:szCs w:val="20"/>
              </w:rPr>
            </w:pPr>
            <w:r>
              <w:rPr>
                <w:szCs w:val="20"/>
              </w:rPr>
              <w:t>voor- en achternaam</w:t>
            </w:r>
          </w:p>
        </w:tc>
        <w:tc>
          <w:tcPr>
            <w:tcW w:w="7938" w:type="dxa"/>
            <w:tcBorders>
              <w:top w:val="nil"/>
              <w:left w:val="nil"/>
              <w:bottom w:val="dotted" w:sz="6" w:space="0" w:color="auto"/>
              <w:right w:val="nil"/>
            </w:tcBorders>
            <w:shd w:val="clear" w:color="auto" w:fill="auto"/>
          </w:tcPr>
          <w:p w14:paraId="3490E1EF" w14:textId="216245E4" w:rsidR="00892E14" w:rsidRPr="003D114E" w:rsidRDefault="00892E14" w:rsidP="0000081E">
            <w:pPr>
              <w:pStyle w:val="invulveld"/>
              <w:framePr w:hSpace="0" w:wrap="auto" w:vAnchor="margin" w:xAlign="left" w:yAlign="inline"/>
              <w:suppressOverlap w:val="0"/>
              <w:rPr>
                <w:szCs w:val="20"/>
              </w:rPr>
            </w:pPr>
          </w:p>
        </w:tc>
      </w:tr>
      <w:tr w:rsidR="00892E14" w:rsidRPr="003D114E" w14:paraId="27683916" w14:textId="77777777" w:rsidTr="00E87566">
        <w:trPr>
          <w:trHeight w:val="340"/>
        </w:trPr>
        <w:tc>
          <w:tcPr>
            <w:tcW w:w="394" w:type="dxa"/>
            <w:tcBorders>
              <w:top w:val="nil"/>
              <w:left w:val="nil"/>
              <w:bottom w:val="nil"/>
              <w:right w:val="nil"/>
            </w:tcBorders>
            <w:shd w:val="clear" w:color="auto" w:fill="auto"/>
          </w:tcPr>
          <w:p w14:paraId="4D2D761D"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64191C23" w14:textId="77777777" w:rsidR="00892E14" w:rsidRPr="003D114E" w:rsidRDefault="00892E14" w:rsidP="0000081E">
            <w:pPr>
              <w:jc w:val="right"/>
              <w:rPr>
                <w:szCs w:val="20"/>
              </w:rPr>
            </w:pPr>
            <w:r>
              <w:rPr>
                <w:szCs w:val="20"/>
              </w:rPr>
              <w:t>straat en nummer</w:t>
            </w:r>
          </w:p>
        </w:tc>
        <w:tc>
          <w:tcPr>
            <w:tcW w:w="7938" w:type="dxa"/>
            <w:tcBorders>
              <w:top w:val="nil"/>
              <w:left w:val="nil"/>
              <w:bottom w:val="dotted" w:sz="6" w:space="0" w:color="auto"/>
              <w:right w:val="nil"/>
            </w:tcBorders>
            <w:shd w:val="clear" w:color="auto" w:fill="auto"/>
          </w:tcPr>
          <w:p w14:paraId="3259503E" w14:textId="4132579C" w:rsidR="00892E14" w:rsidRPr="003D114E" w:rsidRDefault="00892E14" w:rsidP="0000081E">
            <w:pPr>
              <w:pStyle w:val="invulveld"/>
              <w:framePr w:hSpace="0" w:wrap="auto" w:vAnchor="margin" w:xAlign="left" w:yAlign="inline"/>
              <w:suppressOverlap w:val="0"/>
              <w:rPr>
                <w:szCs w:val="20"/>
              </w:rPr>
            </w:pPr>
          </w:p>
        </w:tc>
      </w:tr>
      <w:tr w:rsidR="00892E14" w:rsidRPr="003D114E" w14:paraId="4D2D79DF" w14:textId="77777777" w:rsidTr="00E87566">
        <w:trPr>
          <w:trHeight w:val="340"/>
        </w:trPr>
        <w:tc>
          <w:tcPr>
            <w:tcW w:w="394" w:type="dxa"/>
            <w:tcBorders>
              <w:top w:val="nil"/>
              <w:left w:val="nil"/>
              <w:bottom w:val="nil"/>
              <w:right w:val="nil"/>
            </w:tcBorders>
            <w:shd w:val="clear" w:color="auto" w:fill="auto"/>
          </w:tcPr>
          <w:p w14:paraId="6462BD4F"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B056201" w14:textId="77777777" w:rsidR="00892E14" w:rsidRPr="003D114E" w:rsidRDefault="00892E14" w:rsidP="0000081E">
            <w:pPr>
              <w:jc w:val="right"/>
              <w:rPr>
                <w:szCs w:val="20"/>
              </w:rPr>
            </w:pPr>
            <w:r>
              <w:rPr>
                <w:szCs w:val="20"/>
              </w:rPr>
              <w:t>postnummer en gemeente</w:t>
            </w:r>
          </w:p>
        </w:tc>
        <w:tc>
          <w:tcPr>
            <w:tcW w:w="7938" w:type="dxa"/>
            <w:tcBorders>
              <w:top w:val="dotted" w:sz="6" w:space="0" w:color="auto"/>
              <w:left w:val="nil"/>
              <w:bottom w:val="dotted" w:sz="6" w:space="0" w:color="auto"/>
              <w:right w:val="nil"/>
            </w:tcBorders>
            <w:shd w:val="clear" w:color="auto" w:fill="auto"/>
          </w:tcPr>
          <w:p w14:paraId="588DA631" w14:textId="4357D450" w:rsidR="00892E14" w:rsidRPr="003D114E" w:rsidRDefault="00892E14" w:rsidP="0000081E">
            <w:pPr>
              <w:pStyle w:val="invulveld"/>
              <w:framePr w:hSpace="0" w:wrap="auto" w:vAnchor="margin" w:xAlign="left" w:yAlign="inline"/>
              <w:suppressOverlap w:val="0"/>
              <w:rPr>
                <w:szCs w:val="20"/>
              </w:rPr>
            </w:pPr>
          </w:p>
        </w:tc>
      </w:tr>
      <w:tr w:rsidR="00892E14" w:rsidRPr="003D114E" w14:paraId="18F3B82E" w14:textId="77777777" w:rsidTr="00E87566">
        <w:trPr>
          <w:trHeight w:val="340"/>
        </w:trPr>
        <w:tc>
          <w:tcPr>
            <w:tcW w:w="394" w:type="dxa"/>
            <w:tcBorders>
              <w:top w:val="nil"/>
              <w:left w:val="nil"/>
              <w:bottom w:val="nil"/>
              <w:right w:val="nil"/>
            </w:tcBorders>
            <w:shd w:val="clear" w:color="auto" w:fill="auto"/>
          </w:tcPr>
          <w:p w14:paraId="64A93235"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49F7FF0F" w14:textId="77777777" w:rsidR="00892E14" w:rsidRDefault="00892E14" w:rsidP="0000081E">
            <w:pPr>
              <w:jc w:val="right"/>
              <w:rPr>
                <w:szCs w:val="20"/>
              </w:rPr>
            </w:pPr>
            <w:r>
              <w:rPr>
                <w:szCs w:val="20"/>
              </w:rPr>
              <w:t>telefoonnummer</w:t>
            </w:r>
          </w:p>
        </w:tc>
        <w:tc>
          <w:tcPr>
            <w:tcW w:w="7938" w:type="dxa"/>
            <w:tcBorders>
              <w:top w:val="dotted" w:sz="6" w:space="0" w:color="auto"/>
              <w:left w:val="nil"/>
              <w:bottom w:val="dotted" w:sz="6" w:space="0" w:color="auto"/>
              <w:right w:val="nil"/>
            </w:tcBorders>
            <w:shd w:val="clear" w:color="auto" w:fill="auto"/>
          </w:tcPr>
          <w:p w14:paraId="4A00BA31" w14:textId="1B78D655" w:rsidR="00892E14" w:rsidRPr="003D114E" w:rsidRDefault="00892E14" w:rsidP="0000081E">
            <w:pPr>
              <w:pStyle w:val="invulveld"/>
              <w:framePr w:hSpace="0" w:wrap="auto" w:vAnchor="margin" w:xAlign="left" w:yAlign="inline"/>
              <w:suppressOverlap w:val="0"/>
              <w:rPr>
                <w:szCs w:val="20"/>
              </w:rPr>
            </w:pPr>
          </w:p>
        </w:tc>
      </w:tr>
      <w:tr w:rsidR="00892E14" w:rsidRPr="003D114E" w14:paraId="436D4C22" w14:textId="77777777" w:rsidTr="00E87566">
        <w:trPr>
          <w:trHeight w:val="340"/>
        </w:trPr>
        <w:tc>
          <w:tcPr>
            <w:tcW w:w="394" w:type="dxa"/>
            <w:tcBorders>
              <w:top w:val="nil"/>
              <w:left w:val="nil"/>
              <w:bottom w:val="nil"/>
              <w:right w:val="nil"/>
            </w:tcBorders>
            <w:shd w:val="clear" w:color="auto" w:fill="auto"/>
          </w:tcPr>
          <w:p w14:paraId="58ED7009"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27EFF35F" w14:textId="77777777" w:rsidR="00892E14" w:rsidRDefault="00892E14" w:rsidP="0000081E">
            <w:pPr>
              <w:jc w:val="right"/>
              <w:rPr>
                <w:szCs w:val="20"/>
              </w:rPr>
            </w:pPr>
            <w:r>
              <w:rPr>
                <w:szCs w:val="20"/>
              </w:rPr>
              <w:t>e-mailadres</w:t>
            </w:r>
          </w:p>
        </w:tc>
        <w:tc>
          <w:tcPr>
            <w:tcW w:w="7938" w:type="dxa"/>
            <w:tcBorders>
              <w:top w:val="dotted" w:sz="6" w:space="0" w:color="auto"/>
              <w:left w:val="nil"/>
              <w:bottom w:val="dotted" w:sz="6" w:space="0" w:color="auto"/>
              <w:right w:val="nil"/>
            </w:tcBorders>
            <w:shd w:val="clear" w:color="auto" w:fill="auto"/>
          </w:tcPr>
          <w:p w14:paraId="3B583EC8" w14:textId="05C3497C" w:rsidR="00892E14" w:rsidRPr="003D114E" w:rsidRDefault="00892E14" w:rsidP="0000081E">
            <w:pPr>
              <w:pStyle w:val="invulveld"/>
              <w:framePr w:hSpace="0" w:wrap="auto" w:vAnchor="margin" w:xAlign="left" w:yAlign="inline"/>
              <w:suppressOverlap w:val="0"/>
              <w:rPr>
                <w:szCs w:val="20"/>
              </w:rPr>
            </w:pPr>
          </w:p>
        </w:tc>
      </w:tr>
    </w:tbl>
    <w:p w14:paraId="60F6C899" w14:textId="767A8260"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BE0102" w:rsidRPr="003D114E" w14:paraId="4A00F547" w14:textId="77777777" w:rsidTr="0000081E">
        <w:trPr>
          <w:trHeight w:val="340"/>
        </w:trPr>
        <w:tc>
          <w:tcPr>
            <w:tcW w:w="394" w:type="dxa"/>
            <w:tcBorders>
              <w:top w:val="nil"/>
              <w:left w:val="nil"/>
              <w:bottom w:val="nil"/>
              <w:right w:val="nil"/>
            </w:tcBorders>
            <w:shd w:val="clear" w:color="auto" w:fill="auto"/>
          </w:tcPr>
          <w:p w14:paraId="4DDCF511" w14:textId="6D8FCC8A" w:rsidR="00BE0102" w:rsidRPr="003D114E" w:rsidRDefault="00BE0102" w:rsidP="00BE0102">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30B27A0C" w14:textId="4A6C45D6" w:rsidR="00BE0102" w:rsidRPr="00BE0102" w:rsidRDefault="00616BD2" w:rsidP="00BE0102">
            <w:pPr>
              <w:pStyle w:val="Lijstalinea"/>
              <w:numPr>
                <w:ilvl w:val="0"/>
                <w:numId w:val="22"/>
              </w:numPr>
              <w:rPr>
                <w:rStyle w:val="Zwaar"/>
                <w:szCs w:val="20"/>
              </w:rPr>
            </w:pPr>
            <w:r>
              <w:rPr>
                <w:rStyle w:val="Zwaar"/>
                <w:szCs w:val="20"/>
              </w:rPr>
              <w:t xml:space="preserve">Bent u gebruiker van </w:t>
            </w:r>
            <w:r w:rsidR="009B3CC1">
              <w:rPr>
                <w:rStyle w:val="Zwaar"/>
                <w:szCs w:val="20"/>
              </w:rPr>
              <w:t>uw</w:t>
            </w:r>
            <w:r>
              <w:rPr>
                <w:rStyle w:val="Zwaar"/>
                <w:szCs w:val="20"/>
              </w:rPr>
              <w:t xml:space="preserve"> te onderzoeken eigendom?</w:t>
            </w:r>
          </w:p>
        </w:tc>
      </w:tr>
      <w:tr w:rsidR="00BE0102" w:rsidRPr="003D114E" w14:paraId="545AA5F1" w14:textId="77777777" w:rsidTr="0000081E">
        <w:trPr>
          <w:trHeight w:val="340"/>
        </w:trPr>
        <w:tc>
          <w:tcPr>
            <w:tcW w:w="394" w:type="dxa"/>
            <w:tcBorders>
              <w:top w:val="nil"/>
              <w:left w:val="nil"/>
              <w:bottom w:val="nil"/>
              <w:right w:val="nil"/>
            </w:tcBorders>
            <w:shd w:val="clear" w:color="auto" w:fill="auto"/>
          </w:tcPr>
          <w:p w14:paraId="21CE733F"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27F22F" w14:textId="430C2796" w:rsidR="00BE0102" w:rsidRPr="003D114E" w:rsidRDefault="00F83302"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7F82B4AF" w14:textId="3B1A8131" w:rsidR="00BE0102" w:rsidRPr="003D114E" w:rsidRDefault="00DA33D3" w:rsidP="002159AB">
            <w:pPr>
              <w:ind w:left="401"/>
              <w:rPr>
                <w:szCs w:val="20"/>
              </w:rPr>
            </w:pPr>
            <w:r>
              <w:rPr>
                <w:szCs w:val="20"/>
              </w:rPr>
              <w:t>J</w:t>
            </w:r>
            <w:r w:rsidR="00BE0102">
              <w:rPr>
                <w:szCs w:val="20"/>
              </w:rPr>
              <w:t>a</w:t>
            </w:r>
            <w:r w:rsidR="005E4A95">
              <w:rPr>
                <w:szCs w:val="20"/>
              </w:rPr>
              <w:t>:</w:t>
            </w:r>
            <w:r w:rsidR="000207C0">
              <w:rPr>
                <w:szCs w:val="20"/>
              </w:rPr>
              <w:t xml:space="preserve"> </w:t>
            </w:r>
            <w:r>
              <w:rPr>
                <w:szCs w:val="20"/>
              </w:rPr>
              <w:t xml:space="preserve">bv. </w:t>
            </w:r>
            <w:r w:rsidR="000207C0">
              <w:rPr>
                <w:szCs w:val="20"/>
              </w:rPr>
              <w:t>u woont</w:t>
            </w:r>
            <w:r w:rsidR="005E4A95">
              <w:rPr>
                <w:szCs w:val="20"/>
              </w:rPr>
              <w:t xml:space="preserve"> </w:t>
            </w:r>
            <w:r w:rsidR="000207C0">
              <w:rPr>
                <w:szCs w:val="20"/>
              </w:rPr>
              <w:t>of werkt er</w:t>
            </w:r>
          </w:p>
        </w:tc>
      </w:tr>
      <w:tr w:rsidR="00BE0102" w:rsidRPr="003D114E" w14:paraId="42E4BE9D" w14:textId="77777777" w:rsidTr="0000081E">
        <w:trPr>
          <w:trHeight w:val="340"/>
        </w:trPr>
        <w:tc>
          <w:tcPr>
            <w:tcW w:w="394" w:type="dxa"/>
            <w:tcBorders>
              <w:top w:val="nil"/>
              <w:left w:val="nil"/>
              <w:bottom w:val="nil"/>
              <w:right w:val="nil"/>
            </w:tcBorders>
            <w:shd w:val="clear" w:color="auto" w:fill="auto"/>
          </w:tcPr>
          <w:p w14:paraId="18EAA70A"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D16F183" w14:textId="387E351C" w:rsidR="00BE0102" w:rsidRPr="003D114E" w:rsidRDefault="00124F42"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743C2858" w14:textId="420058C8" w:rsidR="00BE0102" w:rsidRPr="003D114E" w:rsidRDefault="001B1CEC" w:rsidP="0077133E">
            <w:pPr>
              <w:ind w:left="401"/>
              <w:rPr>
                <w:szCs w:val="20"/>
              </w:rPr>
            </w:pPr>
            <w:r>
              <w:rPr>
                <w:szCs w:val="20"/>
              </w:rPr>
              <w:t>N</w:t>
            </w:r>
            <w:r w:rsidR="00BE0102">
              <w:rPr>
                <w:szCs w:val="20"/>
              </w:rPr>
              <w:t>ee</w:t>
            </w:r>
            <w:r w:rsidRPr="001B1CEC">
              <w:rPr>
                <w:szCs w:val="20"/>
              </w:rPr>
              <w:t>:</w:t>
            </w:r>
            <w:r w:rsidR="009B3CC1" w:rsidRPr="001B1CEC">
              <w:rPr>
                <w:szCs w:val="20"/>
              </w:rPr>
              <w:t xml:space="preserve"> bv. u verhuurt</w:t>
            </w:r>
            <w:r w:rsidR="00BE4F4F" w:rsidRPr="001B1CEC">
              <w:rPr>
                <w:szCs w:val="20"/>
              </w:rPr>
              <w:t xml:space="preserve"> de</w:t>
            </w:r>
            <w:r w:rsidR="004470FA" w:rsidRPr="001B1CEC">
              <w:rPr>
                <w:szCs w:val="20"/>
              </w:rPr>
              <w:t xml:space="preserve"> eigendom</w:t>
            </w:r>
          </w:p>
        </w:tc>
      </w:tr>
    </w:tbl>
    <w:p w14:paraId="54E89330" w14:textId="54703F69"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36A8D" w:rsidRPr="003D114E" w14:paraId="1717823B" w14:textId="77777777" w:rsidTr="0000081E">
        <w:trPr>
          <w:trHeight w:val="340"/>
        </w:trPr>
        <w:tc>
          <w:tcPr>
            <w:tcW w:w="394" w:type="dxa"/>
            <w:tcBorders>
              <w:top w:val="nil"/>
              <w:left w:val="nil"/>
              <w:bottom w:val="nil"/>
              <w:right w:val="nil"/>
            </w:tcBorders>
            <w:shd w:val="clear" w:color="auto" w:fill="auto"/>
          </w:tcPr>
          <w:p w14:paraId="08F7EB80" w14:textId="329C9BB4" w:rsidR="00436A8D" w:rsidRPr="003D114E" w:rsidRDefault="00436A8D"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A123211" w14:textId="099200E7" w:rsidR="00436A8D" w:rsidRPr="00181556" w:rsidRDefault="00181556" w:rsidP="00181556">
            <w:pPr>
              <w:pStyle w:val="Lijstalinea"/>
              <w:numPr>
                <w:ilvl w:val="0"/>
                <w:numId w:val="22"/>
              </w:numPr>
              <w:rPr>
                <w:rStyle w:val="Zwaar"/>
                <w:szCs w:val="20"/>
              </w:rPr>
            </w:pPr>
            <w:r>
              <w:rPr>
                <w:rStyle w:val="Zwaar"/>
                <w:szCs w:val="20"/>
              </w:rPr>
              <w:t>Welk statuut he</w:t>
            </w:r>
            <w:r w:rsidR="00BE4F4F">
              <w:rPr>
                <w:rStyle w:val="Zwaar"/>
                <w:szCs w:val="20"/>
              </w:rPr>
              <w:t>bt</w:t>
            </w:r>
            <w:r>
              <w:rPr>
                <w:rStyle w:val="Zwaar"/>
                <w:szCs w:val="20"/>
              </w:rPr>
              <w:t xml:space="preserve"> u als eigenaar?</w:t>
            </w:r>
          </w:p>
        </w:tc>
      </w:tr>
      <w:tr w:rsidR="00436A8D" w:rsidRPr="003D114E" w14:paraId="146A91F1" w14:textId="77777777" w:rsidTr="0000081E">
        <w:trPr>
          <w:trHeight w:val="340"/>
        </w:trPr>
        <w:tc>
          <w:tcPr>
            <w:tcW w:w="394" w:type="dxa"/>
            <w:tcBorders>
              <w:top w:val="nil"/>
              <w:left w:val="nil"/>
              <w:bottom w:val="nil"/>
              <w:right w:val="nil"/>
            </w:tcBorders>
            <w:shd w:val="clear" w:color="auto" w:fill="auto"/>
          </w:tcPr>
          <w:p w14:paraId="7BEBD2EB"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1077822" w14:textId="5B01C516" w:rsidR="00436A8D" w:rsidRPr="003D114E" w:rsidRDefault="00124F42"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36988672" w14:textId="78FAB353" w:rsidR="00436A8D" w:rsidRPr="003D114E" w:rsidRDefault="00230B9F" w:rsidP="0077133E">
            <w:pPr>
              <w:ind w:left="360"/>
            </w:pPr>
            <w:r>
              <w:t>p</w:t>
            </w:r>
            <w:r w:rsidR="00F74492">
              <w:t>articulier</w:t>
            </w:r>
            <w:r>
              <w:t xml:space="preserve"> (burger)</w:t>
            </w:r>
          </w:p>
        </w:tc>
      </w:tr>
      <w:tr w:rsidR="00436A8D" w:rsidRPr="003D114E" w14:paraId="2864CF0C" w14:textId="77777777" w:rsidTr="0000081E">
        <w:trPr>
          <w:trHeight w:val="340"/>
        </w:trPr>
        <w:tc>
          <w:tcPr>
            <w:tcW w:w="394" w:type="dxa"/>
            <w:tcBorders>
              <w:top w:val="nil"/>
              <w:left w:val="nil"/>
              <w:bottom w:val="nil"/>
              <w:right w:val="nil"/>
            </w:tcBorders>
            <w:shd w:val="clear" w:color="auto" w:fill="auto"/>
          </w:tcPr>
          <w:p w14:paraId="576D8BD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998C6C"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DACC741" w14:textId="2C86DC4F" w:rsidR="00436A8D" w:rsidRPr="003D114E" w:rsidRDefault="00F3671A" w:rsidP="0077133E">
            <w:pPr>
              <w:ind w:left="360"/>
            </w:pPr>
            <w:r>
              <w:t>sociale huisvestingsmaatschappij</w:t>
            </w:r>
          </w:p>
        </w:tc>
      </w:tr>
      <w:tr w:rsidR="00285E42" w:rsidRPr="003D114E" w14:paraId="59650E56" w14:textId="77777777">
        <w:trPr>
          <w:trHeight w:val="340"/>
        </w:trPr>
        <w:tc>
          <w:tcPr>
            <w:tcW w:w="394" w:type="dxa"/>
            <w:tcBorders>
              <w:top w:val="nil"/>
              <w:left w:val="nil"/>
              <w:bottom w:val="nil"/>
              <w:right w:val="nil"/>
            </w:tcBorders>
            <w:shd w:val="clear" w:color="auto" w:fill="auto"/>
          </w:tcPr>
          <w:p w14:paraId="59841894" w14:textId="77777777" w:rsidR="00285E42" w:rsidRPr="003D114E" w:rsidRDefault="00285E42">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BAFBA49" w14:textId="77777777" w:rsidR="00285E42" w:rsidRPr="003D114E" w:rsidRDefault="00285E4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F8A5829" w14:textId="030CA20E" w:rsidR="00285E42" w:rsidRPr="003D114E" w:rsidRDefault="000706F5" w:rsidP="0077133E">
            <w:pPr>
              <w:ind w:left="360"/>
            </w:pPr>
            <w:r>
              <w:t>verhuurder via sociaal verhuurkantoor</w:t>
            </w:r>
          </w:p>
        </w:tc>
      </w:tr>
      <w:tr w:rsidR="00436A8D" w:rsidRPr="003D114E" w14:paraId="6593F6D4" w14:textId="77777777" w:rsidTr="0000081E">
        <w:trPr>
          <w:trHeight w:val="340"/>
        </w:trPr>
        <w:tc>
          <w:tcPr>
            <w:tcW w:w="394" w:type="dxa"/>
            <w:tcBorders>
              <w:top w:val="nil"/>
              <w:left w:val="nil"/>
              <w:bottom w:val="nil"/>
              <w:right w:val="nil"/>
            </w:tcBorders>
            <w:shd w:val="clear" w:color="auto" w:fill="auto"/>
          </w:tcPr>
          <w:p w14:paraId="3E67CF4F"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88DC46"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077235A" w14:textId="035F3A5A" w:rsidR="00436A8D" w:rsidRPr="003D114E" w:rsidRDefault="00F3671A" w:rsidP="0077133E">
            <w:pPr>
              <w:ind w:left="360"/>
            </w:pPr>
            <w:r>
              <w:t>overheid/parastatale</w:t>
            </w:r>
            <w:r w:rsidR="00A107CF">
              <w:t>: Vlaams Gewest</w:t>
            </w:r>
          </w:p>
        </w:tc>
      </w:tr>
      <w:tr w:rsidR="00436A8D" w:rsidRPr="003D114E" w14:paraId="14EC517C" w14:textId="77777777" w:rsidTr="0000081E">
        <w:trPr>
          <w:trHeight w:val="340"/>
        </w:trPr>
        <w:tc>
          <w:tcPr>
            <w:tcW w:w="394" w:type="dxa"/>
            <w:tcBorders>
              <w:top w:val="nil"/>
              <w:left w:val="nil"/>
              <w:bottom w:val="nil"/>
              <w:right w:val="nil"/>
            </w:tcBorders>
            <w:shd w:val="clear" w:color="auto" w:fill="auto"/>
          </w:tcPr>
          <w:p w14:paraId="787119A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5F0FD9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93C99FD" w14:textId="63FA1AB5" w:rsidR="00436A8D" w:rsidRPr="003D114E" w:rsidRDefault="00A107CF" w:rsidP="0077133E">
            <w:pPr>
              <w:ind w:left="360"/>
            </w:pPr>
            <w:r>
              <w:t>overheid/parastatale: lokaal/regionaal</w:t>
            </w:r>
          </w:p>
        </w:tc>
      </w:tr>
      <w:tr w:rsidR="0012201B" w:rsidRPr="003D114E" w14:paraId="022F7D89" w14:textId="77777777" w:rsidTr="0012201B">
        <w:trPr>
          <w:trHeight w:val="340"/>
        </w:trPr>
        <w:tc>
          <w:tcPr>
            <w:tcW w:w="394" w:type="dxa"/>
            <w:tcBorders>
              <w:top w:val="nil"/>
              <w:left w:val="nil"/>
              <w:bottom w:val="nil"/>
              <w:right w:val="nil"/>
            </w:tcBorders>
            <w:shd w:val="clear" w:color="auto" w:fill="auto"/>
          </w:tcPr>
          <w:p w14:paraId="10EF917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1AD0867"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62846C2" w14:textId="31841ED6" w:rsidR="0012201B" w:rsidRPr="003D114E" w:rsidRDefault="0012201B" w:rsidP="0077133E">
            <w:pPr>
              <w:ind w:left="360"/>
            </w:pPr>
            <w:r>
              <w:t>overheid/parastatale: federaal</w:t>
            </w:r>
          </w:p>
        </w:tc>
      </w:tr>
      <w:tr w:rsidR="0012201B" w:rsidRPr="003D114E" w14:paraId="62A840E5" w14:textId="77777777" w:rsidTr="0012201B">
        <w:trPr>
          <w:trHeight w:val="340"/>
        </w:trPr>
        <w:tc>
          <w:tcPr>
            <w:tcW w:w="394" w:type="dxa"/>
            <w:tcBorders>
              <w:top w:val="nil"/>
              <w:left w:val="nil"/>
              <w:bottom w:val="nil"/>
              <w:right w:val="nil"/>
            </w:tcBorders>
            <w:shd w:val="clear" w:color="auto" w:fill="auto"/>
          </w:tcPr>
          <w:p w14:paraId="351769A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E3DBF41" w14:textId="613099CE" w:rsidR="0012201B" w:rsidRPr="003D114E" w:rsidRDefault="00124F42"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4"/>
                  <w:enabled/>
                  <w:calcOnExit w:val="0"/>
                  <w:checkBox>
                    <w:sizeAuto/>
                    <w:default w:val="0"/>
                  </w:checkBox>
                </w:ffData>
              </w:fldChar>
            </w:r>
            <w:bookmarkStart w:id="0" w:name="Selectievakje4"/>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bookmarkEnd w:id="0"/>
          </w:p>
        </w:tc>
        <w:tc>
          <w:tcPr>
            <w:tcW w:w="9589" w:type="dxa"/>
            <w:tcBorders>
              <w:top w:val="nil"/>
              <w:left w:val="nil"/>
              <w:bottom w:val="nil"/>
              <w:right w:val="nil"/>
            </w:tcBorders>
            <w:shd w:val="clear" w:color="auto" w:fill="auto"/>
          </w:tcPr>
          <w:p w14:paraId="01DEFD4E" w14:textId="0F324252" w:rsidR="0012201B" w:rsidRPr="003D114E" w:rsidRDefault="00245C41" w:rsidP="0077133E">
            <w:pPr>
              <w:ind w:left="360"/>
            </w:pPr>
            <w:r w:rsidRPr="0CD7E318">
              <w:t>o</w:t>
            </w:r>
            <w:r w:rsidR="0012201B" w:rsidRPr="0CD7E318">
              <w:t>nderneming</w:t>
            </w:r>
            <w:r w:rsidRPr="0CD7E318">
              <w:t xml:space="preserve">; sector: </w:t>
            </w:r>
            <w:r w:rsidR="00E87566">
              <w:t>…………</w:t>
            </w:r>
          </w:p>
        </w:tc>
      </w:tr>
      <w:tr w:rsidR="0012201B" w:rsidRPr="003D114E" w14:paraId="509EB2ED" w14:textId="77777777" w:rsidTr="0012201B">
        <w:trPr>
          <w:trHeight w:val="340"/>
        </w:trPr>
        <w:tc>
          <w:tcPr>
            <w:tcW w:w="394" w:type="dxa"/>
            <w:tcBorders>
              <w:top w:val="nil"/>
              <w:left w:val="nil"/>
              <w:bottom w:val="nil"/>
              <w:right w:val="nil"/>
            </w:tcBorders>
            <w:shd w:val="clear" w:color="auto" w:fill="auto"/>
          </w:tcPr>
          <w:p w14:paraId="36724238"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632BBE"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F920A36" w14:textId="2C303A21" w:rsidR="0012201B" w:rsidRPr="003D114E" w:rsidRDefault="0012201B" w:rsidP="0077133E">
            <w:pPr>
              <w:ind w:left="360"/>
            </w:pPr>
            <w:r w:rsidRPr="0CD7E318">
              <w:t>andere:</w:t>
            </w:r>
            <w:r w:rsidR="002D2172" w:rsidRPr="0077133E">
              <w:rPr>
                <w:szCs w:val="20"/>
              </w:rPr>
              <w:t xml:space="preserve"> </w:t>
            </w:r>
            <w:r w:rsidR="00E87566">
              <w:rPr>
                <w:szCs w:val="20"/>
              </w:rPr>
              <w:t>…………….</w:t>
            </w:r>
          </w:p>
        </w:tc>
      </w:tr>
    </w:tbl>
    <w:p w14:paraId="493B9BA6" w14:textId="77777777" w:rsidR="00F9491B" w:rsidRDefault="00F9491B">
      <w:pPr>
        <w:rPr>
          <w:b/>
          <w:bCs/>
        </w:rPr>
      </w:pPr>
    </w:p>
    <w:p w14:paraId="4A25859C" w14:textId="77777777" w:rsidR="008B07AF" w:rsidRDefault="008B07AF">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A732D0" w:rsidRPr="00181556" w14:paraId="67A9B046" w14:textId="77777777" w:rsidTr="00905B42">
        <w:trPr>
          <w:trHeight w:val="315"/>
        </w:trPr>
        <w:tc>
          <w:tcPr>
            <w:tcW w:w="394" w:type="dxa"/>
            <w:tcBorders>
              <w:top w:val="nil"/>
              <w:left w:val="nil"/>
              <w:bottom w:val="nil"/>
              <w:right w:val="nil"/>
            </w:tcBorders>
            <w:shd w:val="clear" w:color="auto" w:fill="auto"/>
          </w:tcPr>
          <w:p w14:paraId="311E3EF1" w14:textId="77777777" w:rsidR="00A732D0" w:rsidRPr="003D114E" w:rsidRDefault="00A732D0" w:rsidP="0000081E">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70618149" w14:textId="5A9F0A2B" w:rsidR="004F681A" w:rsidRPr="00795DA7" w:rsidRDefault="00A732D0" w:rsidP="009F128A">
            <w:pPr>
              <w:pStyle w:val="Lijstalinea"/>
              <w:numPr>
                <w:ilvl w:val="0"/>
                <w:numId w:val="22"/>
              </w:numPr>
              <w:rPr>
                <w:rStyle w:val="Zwaar"/>
                <w:szCs w:val="20"/>
              </w:rPr>
            </w:pPr>
            <w:r w:rsidRPr="00AF1DFB">
              <w:rPr>
                <w:rStyle w:val="Zwaar"/>
                <w:szCs w:val="20"/>
              </w:rPr>
              <w:t xml:space="preserve">Bepaling van </w:t>
            </w:r>
            <w:r w:rsidR="00BE4F4F">
              <w:rPr>
                <w:rStyle w:val="Zwaar"/>
                <w:szCs w:val="20"/>
              </w:rPr>
              <w:t>de</w:t>
            </w:r>
            <w:r w:rsidRPr="00AF1DFB">
              <w:rPr>
                <w:rStyle w:val="Zwaar"/>
                <w:szCs w:val="20"/>
              </w:rPr>
              <w:t xml:space="preserve"> te onderzoeken eigendom </w:t>
            </w:r>
          </w:p>
        </w:tc>
      </w:tr>
      <w:tr w:rsidR="00B21DA8" w:rsidRPr="007B31AF" w14:paraId="3F2B89AF" w14:textId="77777777" w:rsidTr="00B21DA8">
        <w:trPr>
          <w:trHeight w:val="315"/>
        </w:trPr>
        <w:tc>
          <w:tcPr>
            <w:tcW w:w="394" w:type="dxa"/>
            <w:tcBorders>
              <w:top w:val="nil"/>
              <w:left w:val="nil"/>
              <w:bottom w:val="nil"/>
              <w:right w:val="nil"/>
            </w:tcBorders>
            <w:shd w:val="clear" w:color="auto" w:fill="auto"/>
          </w:tcPr>
          <w:p w14:paraId="6E0860E7" w14:textId="77777777" w:rsidR="00B21DA8" w:rsidRPr="003D114E" w:rsidRDefault="00B21DA8">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527A76C7" w14:textId="64AA7B74" w:rsidR="00B21DA8" w:rsidRPr="00B21DA8" w:rsidRDefault="00B21DA8" w:rsidP="00B21DA8">
            <w:pPr>
              <w:rPr>
                <w:rStyle w:val="Zwaar"/>
                <w:szCs w:val="20"/>
              </w:rPr>
            </w:pPr>
            <w:r w:rsidRPr="00170E9B">
              <w:rPr>
                <w:rStyle w:val="Zwaar"/>
                <w:i/>
                <w:iCs/>
                <w:szCs w:val="20"/>
              </w:rPr>
              <w:t>Let op: een asbestattest mag maar één wooneenheid bevatten</w:t>
            </w:r>
            <w:r>
              <w:rPr>
                <w:rStyle w:val="Zwaar"/>
                <w:i/>
                <w:iCs/>
                <w:szCs w:val="20"/>
              </w:rPr>
              <w:t>.</w:t>
            </w:r>
          </w:p>
        </w:tc>
      </w:tr>
    </w:tbl>
    <w:p w14:paraId="7078695D" w14:textId="56B0F518"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B31AF" w:rsidRPr="00181556" w14:paraId="142DF4D2" w14:textId="77777777" w:rsidTr="0000081E">
        <w:trPr>
          <w:trHeight w:val="340"/>
        </w:trPr>
        <w:tc>
          <w:tcPr>
            <w:tcW w:w="394" w:type="dxa"/>
            <w:tcBorders>
              <w:top w:val="nil"/>
              <w:left w:val="nil"/>
              <w:bottom w:val="nil"/>
              <w:right w:val="nil"/>
            </w:tcBorders>
            <w:shd w:val="clear" w:color="auto" w:fill="auto"/>
          </w:tcPr>
          <w:p w14:paraId="710E74A7" w14:textId="5DB76F23" w:rsidR="007B31AF" w:rsidRPr="003D114E" w:rsidRDefault="007B31A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529E0B8D" w14:textId="462E1A5E" w:rsidR="007B31AF" w:rsidRPr="007B31AF" w:rsidRDefault="007B31AF" w:rsidP="007B31AF">
            <w:pPr>
              <w:rPr>
                <w:rStyle w:val="Zwaar"/>
                <w:b w:val="0"/>
                <w:bCs w:val="0"/>
                <w:i/>
                <w:iCs/>
                <w:szCs w:val="20"/>
                <w:u w:val="single"/>
              </w:rPr>
            </w:pPr>
            <w:r w:rsidRPr="007B31AF">
              <w:rPr>
                <w:rStyle w:val="Zwaar"/>
                <w:b w:val="0"/>
                <w:bCs w:val="0"/>
                <w:i/>
                <w:iCs/>
                <w:szCs w:val="20"/>
                <w:u w:val="single"/>
              </w:rPr>
              <w:t>Aard opdracht</w:t>
            </w:r>
          </w:p>
        </w:tc>
      </w:tr>
      <w:tr w:rsidR="00B21DA8" w:rsidRPr="00181556" w14:paraId="260C0221" w14:textId="77777777" w:rsidTr="0000081E">
        <w:trPr>
          <w:trHeight w:val="340"/>
        </w:trPr>
        <w:tc>
          <w:tcPr>
            <w:tcW w:w="394" w:type="dxa"/>
            <w:tcBorders>
              <w:top w:val="nil"/>
              <w:left w:val="nil"/>
              <w:bottom w:val="nil"/>
              <w:right w:val="nil"/>
            </w:tcBorders>
            <w:shd w:val="clear" w:color="auto" w:fill="auto"/>
          </w:tcPr>
          <w:p w14:paraId="1CE8EE47" w14:textId="77777777" w:rsidR="00B21DA8" w:rsidRPr="003D114E" w:rsidRDefault="00B21DA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062E733C" w14:textId="5A5AC462" w:rsidR="0008346F" w:rsidRDefault="009438CE" w:rsidP="007B31AF">
            <w:pPr>
              <w:rPr>
                <w:lang w:val="nl-NL"/>
              </w:rPr>
            </w:pPr>
            <w:r>
              <w:t xml:space="preserve">Een niet-destructief onderzoek volstaat voor een asbestattest. </w:t>
            </w:r>
            <w:r w:rsidR="00CF5338" w:rsidRPr="00CF5338">
              <w:rPr>
                <w:lang w:val="nl-NL"/>
              </w:rPr>
              <w:t>Wat dit inhoudt leest u in paragraaf 1.</w:t>
            </w:r>
            <w:r w:rsidR="0008346F">
              <w:rPr>
                <w:lang w:val="nl-NL"/>
              </w:rPr>
              <w:t xml:space="preserve"> </w:t>
            </w:r>
            <w:r w:rsidR="00C75357">
              <w:rPr>
                <w:lang w:val="nl-NL"/>
              </w:rPr>
              <w:t xml:space="preserve">U </w:t>
            </w:r>
            <w:r w:rsidR="0008346F" w:rsidRPr="0008346F">
              <w:rPr>
                <w:lang w:val="nl-NL"/>
              </w:rPr>
              <w:t xml:space="preserve">kunt het onderzoek vrijwillig deels of geheel laten verruimen met destructief onderzoek. Hierbij zal de asbestdeskundige wel bv. materialen beschadigen en/of demonteren. </w:t>
            </w:r>
            <w:r w:rsidR="00CF5338" w:rsidRPr="00CF5338">
              <w:rPr>
                <w:lang w:val="nl-NL"/>
              </w:rPr>
              <w:t xml:space="preserve"> </w:t>
            </w:r>
          </w:p>
          <w:p w14:paraId="20B3E9BC" w14:textId="77777777" w:rsidR="008D6205" w:rsidRDefault="008D6205" w:rsidP="007B31AF">
            <w:pPr>
              <w:rPr>
                <w:rStyle w:val="Zwaar"/>
                <w:b w:val="0"/>
                <w:bCs w:val="0"/>
                <w:szCs w:val="20"/>
                <w:lang w:val="nl-NL"/>
              </w:rPr>
            </w:pPr>
          </w:p>
          <w:p w14:paraId="6278652F" w14:textId="7E7D675A" w:rsidR="00B21DA8" w:rsidRDefault="00B21DA8" w:rsidP="007B31AF">
            <w:pPr>
              <w:rPr>
                <w:rStyle w:val="Zwaar"/>
                <w:b w:val="0"/>
              </w:rPr>
            </w:pPr>
            <w:r w:rsidRPr="4B169F6B">
              <w:rPr>
                <w:rStyle w:val="Zwaar"/>
                <w:b w:val="0"/>
              </w:rPr>
              <w:t>Als het onderzoek deels</w:t>
            </w:r>
            <w:r w:rsidR="00EB206D" w:rsidRPr="4B169F6B">
              <w:rPr>
                <w:rStyle w:val="Zwaar"/>
                <w:b w:val="0"/>
              </w:rPr>
              <w:t xml:space="preserve"> of geheel</w:t>
            </w:r>
            <w:r w:rsidRPr="4B169F6B">
              <w:rPr>
                <w:rStyle w:val="Zwaar"/>
                <w:b w:val="0"/>
              </w:rPr>
              <w:t xml:space="preserve"> destructief </w:t>
            </w:r>
            <w:r w:rsidR="00EB206D" w:rsidRPr="4B169F6B">
              <w:rPr>
                <w:rStyle w:val="Zwaar"/>
                <w:b w:val="0"/>
              </w:rPr>
              <w:t>moet zijn</w:t>
            </w:r>
            <w:r w:rsidRPr="4B169F6B">
              <w:rPr>
                <w:rStyle w:val="Zwaar"/>
                <w:b w:val="0"/>
              </w:rPr>
              <w:t xml:space="preserve">, </w:t>
            </w:r>
            <w:r w:rsidR="006F6584" w:rsidRPr="4B169F6B">
              <w:rPr>
                <w:rStyle w:val="Zwaar"/>
                <w:b w:val="0"/>
              </w:rPr>
              <w:t>duid dit dan hier aan</w:t>
            </w:r>
            <w:r w:rsidR="58F5CB12" w:rsidRPr="6E2B4667">
              <w:rPr>
                <w:rStyle w:val="Zwaar"/>
                <w:b w:val="0"/>
                <w:bCs w:val="0"/>
              </w:rPr>
              <w:t>,</w:t>
            </w:r>
            <w:r w:rsidR="006F6584" w:rsidRPr="4B169F6B">
              <w:rPr>
                <w:rStyle w:val="Zwaar"/>
                <w:b w:val="0"/>
              </w:rPr>
              <w:t xml:space="preserve"> maar </w:t>
            </w:r>
            <w:r w:rsidRPr="4B169F6B">
              <w:rPr>
                <w:rStyle w:val="Zwaar"/>
                <w:b w:val="0"/>
              </w:rPr>
              <w:t xml:space="preserve">vul ook </w:t>
            </w:r>
            <w:r w:rsidR="00EA2514">
              <w:rPr>
                <w:rStyle w:val="Zwaar"/>
                <w:b w:val="0"/>
              </w:rPr>
              <w:t>titel</w:t>
            </w:r>
            <w:r w:rsidRPr="4B169F6B">
              <w:rPr>
                <w:rStyle w:val="Zwaar"/>
                <w:b w:val="0"/>
              </w:rPr>
              <w:t xml:space="preserve"> 9 in.</w:t>
            </w:r>
          </w:p>
          <w:p w14:paraId="2F09CD0C" w14:textId="3A548B58" w:rsidR="008D6205" w:rsidRPr="007B31AF" w:rsidRDefault="008D6205" w:rsidP="007B31AF">
            <w:pPr>
              <w:rPr>
                <w:rStyle w:val="Zwaar"/>
                <w:b w:val="0"/>
                <w:bCs w:val="0"/>
                <w:i/>
                <w:iCs/>
                <w:szCs w:val="20"/>
                <w:u w:val="single"/>
              </w:rPr>
            </w:pPr>
          </w:p>
        </w:tc>
      </w:tr>
      <w:tr w:rsidR="007B31AF" w:rsidRPr="003D114E" w14:paraId="137F01EF" w14:textId="77777777" w:rsidTr="0000081E">
        <w:trPr>
          <w:trHeight w:val="340"/>
        </w:trPr>
        <w:tc>
          <w:tcPr>
            <w:tcW w:w="394" w:type="dxa"/>
            <w:tcBorders>
              <w:top w:val="nil"/>
              <w:left w:val="nil"/>
              <w:bottom w:val="nil"/>
              <w:right w:val="nil"/>
            </w:tcBorders>
            <w:shd w:val="clear" w:color="auto" w:fill="auto"/>
          </w:tcPr>
          <w:p w14:paraId="4215D28A" w14:textId="0CE68CC0"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A3ABF17" w14:textId="2A18DB5B" w:rsidR="007B31AF" w:rsidRPr="003D114E" w:rsidRDefault="00377144"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1AC1AFB9" w14:textId="5F801656" w:rsidR="007B31AF" w:rsidRPr="003D114E" w:rsidRDefault="009747B8" w:rsidP="0000081E">
            <w:pPr>
              <w:rPr>
                <w:szCs w:val="20"/>
              </w:rPr>
            </w:pPr>
            <w:r>
              <w:rPr>
                <w:szCs w:val="20"/>
              </w:rPr>
              <w:t>volledig niet-destructief</w:t>
            </w:r>
            <w:r w:rsidR="00AB581F">
              <w:rPr>
                <w:szCs w:val="20"/>
              </w:rPr>
              <w:t xml:space="preserve"> (voldoende voor asbestattest)</w:t>
            </w:r>
          </w:p>
        </w:tc>
      </w:tr>
      <w:tr w:rsidR="007B31AF" w:rsidRPr="003D114E" w14:paraId="201BB2A5" w14:textId="77777777" w:rsidTr="0000081E">
        <w:trPr>
          <w:trHeight w:val="340"/>
        </w:trPr>
        <w:tc>
          <w:tcPr>
            <w:tcW w:w="394" w:type="dxa"/>
            <w:tcBorders>
              <w:top w:val="nil"/>
              <w:left w:val="nil"/>
              <w:bottom w:val="nil"/>
              <w:right w:val="nil"/>
            </w:tcBorders>
            <w:shd w:val="clear" w:color="auto" w:fill="auto"/>
          </w:tcPr>
          <w:p w14:paraId="0A79EA5F" w14:textId="3FB93317"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220E900" w14:textId="50493E6B"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397581A" w14:textId="1DA4D257" w:rsidR="007B31AF" w:rsidRPr="003D114E" w:rsidRDefault="009747B8" w:rsidP="0000081E">
            <w:pPr>
              <w:rPr>
                <w:szCs w:val="20"/>
              </w:rPr>
            </w:pPr>
            <w:r>
              <w:rPr>
                <w:szCs w:val="20"/>
              </w:rPr>
              <w:t>volledig destructief</w:t>
            </w:r>
          </w:p>
        </w:tc>
      </w:tr>
      <w:tr w:rsidR="007B31AF" w:rsidRPr="003D114E" w14:paraId="3CE355BE" w14:textId="77777777" w:rsidTr="0000081E">
        <w:trPr>
          <w:trHeight w:val="340"/>
        </w:trPr>
        <w:tc>
          <w:tcPr>
            <w:tcW w:w="394" w:type="dxa"/>
            <w:tcBorders>
              <w:top w:val="nil"/>
              <w:left w:val="nil"/>
              <w:bottom w:val="nil"/>
              <w:right w:val="nil"/>
            </w:tcBorders>
            <w:shd w:val="clear" w:color="auto" w:fill="auto"/>
          </w:tcPr>
          <w:p w14:paraId="61A11C36" w14:textId="6D9C0C3D"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C42D43" w14:textId="16844224"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D0967E4" w14:textId="2FC86F6A" w:rsidR="007B31AF" w:rsidRPr="003D114E" w:rsidRDefault="009747B8" w:rsidP="0000081E">
            <w:pPr>
              <w:rPr>
                <w:szCs w:val="20"/>
              </w:rPr>
            </w:pPr>
            <w:r>
              <w:rPr>
                <w:szCs w:val="20"/>
              </w:rPr>
              <w:t>deels niet-destructief en deels destructief</w:t>
            </w:r>
          </w:p>
        </w:tc>
      </w:tr>
    </w:tbl>
    <w:p w14:paraId="7AAB0BF0" w14:textId="510A146E" w:rsidR="00F9491B" w:rsidRDefault="00F9491B">
      <w:pPr>
        <w:rPr>
          <w:b/>
          <w:bCs/>
        </w:rPr>
      </w:pPr>
    </w:p>
    <w:p w14:paraId="0ABE983B" w14:textId="4CE2C1DC" w:rsidR="005F4425" w:rsidRDefault="005F4425">
      <w:pPr>
        <w:rPr>
          <w:b/>
          <w:bCs/>
        </w:rPr>
      </w:pPr>
    </w:p>
    <w:p w14:paraId="3233F821" w14:textId="0EC2D059" w:rsidR="005F4425" w:rsidRDefault="005F4425">
      <w:pPr>
        <w:rPr>
          <w:b/>
          <w:bCs/>
        </w:rPr>
      </w:pPr>
    </w:p>
    <w:p w14:paraId="62BFAF4F" w14:textId="6EB566C1" w:rsidR="005F4425" w:rsidRDefault="005F4425">
      <w:pPr>
        <w:rPr>
          <w:b/>
          <w:bCs/>
        </w:rPr>
      </w:pPr>
    </w:p>
    <w:p w14:paraId="4033DA06" w14:textId="77777777" w:rsidR="005F4425" w:rsidRDefault="005F442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62AA1" w:rsidRPr="007B31AF" w14:paraId="3DA0F9E8" w14:textId="77777777" w:rsidTr="00C47F4E">
        <w:trPr>
          <w:trHeight w:val="340"/>
        </w:trPr>
        <w:tc>
          <w:tcPr>
            <w:tcW w:w="394" w:type="dxa"/>
            <w:tcBorders>
              <w:top w:val="nil"/>
              <w:left w:val="nil"/>
              <w:bottom w:val="nil"/>
              <w:right w:val="nil"/>
            </w:tcBorders>
            <w:shd w:val="clear" w:color="auto" w:fill="auto"/>
          </w:tcPr>
          <w:p w14:paraId="19C79C29" w14:textId="77777777" w:rsidR="00762AA1" w:rsidRPr="003D114E" w:rsidRDefault="00762AA1" w:rsidP="00C47F4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9BE892B" w14:textId="43F717FB" w:rsidR="00762AA1" w:rsidRPr="007B31AF" w:rsidRDefault="00762AA1" w:rsidP="00C47F4E">
            <w:pPr>
              <w:rPr>
                <w:rStyle w:val="Zwaar"/>
                <w:b w:val="0"/>
                <w:bCs w:val="0"/>
                <w:i/>
                <w:iCs/>
                <w:szCs w:val="20"/>
                <w:u w:val="single"/>
              </w:rPr>
            </w:pPr>
            <w:r>
              <w:rPr>
                <w:rStyle w:val="Zwaar"/>
                <w:b w:val="0"/>
                <w:bCs w:val="0"/>
                <w:szCs w:val="20"/>
              </w:rPr>
              <w:t>Wat is de aanleiding voor het asbestattest?</w:t>
            </w:r>
          </w:p>
        </w:tc>
      </w:tr>
      <w:tr w:rsidR="00A33D33" w:rsidRPr="003D114E" w14:paraId="58FB7E9C" w14:textId="77777777" w:rsidTr="0077133E">
        <w:trPr>
          <w:trHeight w:val="340"/>
        </w:trPr>
        <w:tc>
          <w:tcPr>
            <w:tcW w:w="394" w:type="dxa"/>
            <w:tcBorders>
              <w:top w:val="nil"/>
              <w:left w:val="nil"/>
              <w:bottom w:val="nil"/>
              <w:right w:val="nil"/>
            </w:tcBorders>
            <w:shd w:val="clear" w:color="auto" w:fill="auto"/>
          </w:tcPr>
          <w:p w14:paraId="54FCAC33" w14:textId="77777777" w:rsidR="00A33D33" w:rsidRPr="003D114E" w:rsidRDefault="00A33D33"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66F917" w14:textId="1D54E54E" w:rsidR="00A33D33" w:rsidRPr="003D114E" w:rsidRDefault="00377144" w:rsidP="0077133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156EDC06" w14:textId="60FF19A1" w:rsidR="00A33D33" w:rsidRPr="0098544B" w:rsidRDefault="00346779" w:rsidP="0077133E">
            <w:pPr>
              <w:rPr>
                <w:i/>
                <w:iCs/>
                <w:szCs w:val="20"/>
              </w:rPr>
            </w:pPr>
            <w:r>
              <w:rPr>
                <w:szCs w:val="20"/>
              </w:rPr>
              <w:t>overdracht</w:t>
            </w:r>
            <w:r w:rsidR="0098544B">
              <w:rPr>
                <w:szCs w:val="20"/>
              </w:rPr>
              <w:t xml:space="preserve"> </w:t>
            </w:r>
            <w:r w:rsidR="0098544B">
              <w:rPr>
                <w:i/>
                <w:iCs/>
                <w:szCs w:val="20"/>
              </w:rPr>
              <w:t>(bv. verkoop)</w:t>
            </w:r>
          </w:p>
        </w:tc>
      </w:tr>
      <w:tr w:rsidR="003C3179" w:rsidRPr="0098544B" w14:paraId="34CD6E67" w14:textId="77777777" w:rsidTr="003C3179">
        <w:trPr>
          <w:trHeight w:val="340"/>
        </w:trPr>
        <w:tc>
          <w:tcPr>
            <w:tcW w:w="394" w:type="dxa"/>
            <w:tcBorders>
              <w:top w:val="nil"/>
              <w:left w:val="nil"/>
              <w:bottom w:val="nil"/>
              <w:right w:val="nil"/>
            </w:tcBorders>
            <w:shd w:val="clear" w:color="auto" w:fill="auto"/>
          </w:tcPr>
          <w:p w14:paraId="04C82D2C" w14:textId="77777777" w:rsidR="003C3179" w:rsidRPr="003D114E" w:rsidRDefault="003C317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E79AD74" w14:textId="77777777" w:rsidR="003C3179" w:rsidRPr="003D114E" w:rsidRDefault="003C317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000504" w14:textId="571AC0A3" w:rsidR="003C3179" w:rsidRPr="003C3179" w:rsidRDefault="00B82C15" w:rsidP="0077133E">
            <w:pPr>
              <w:rPr>
                <w:szCs w:val="20"/>
              </w:rPr>
            </w:pPr>
            <w:r>
              <w:rPr>
                <w:szCs w:val="20"/>
              </w:rPr>
              <w:t>werken</w:t>
            </w:r>
            <w:r w:rsidR="003C3179">
              <w:rPr>
                <w:szCs w:val="20"/>
              </w:rPr>
              <w:t xml:space="preserve"> </w:t>
            </w:r>
            <w:r w:rsidR="003C3179" w:rsidRPr="00B82C15">
              <w:rPr>
                <w:i/>
                <w:iCs/>
                <w:szCs w:val="20"/>
              </w:rPr>
              <w:t xml:space="preserve">(bv. </w:t>
            </w:r>
            <w:r w:rsidRPr="00B82C15">
              <w:rPr>
                <w:i/>
                <w:iCs/>
                <w:szCs w:val="20"/>
              </w:rPr>
              <w:t>kleinere renovatiewerken, herstellingen</w:t>
            </w:r>
            <w:r w:rsidR="003C3179" w:rsidRPr="00B82C15">
              <w:rPr>
                <w:i/>
                <w:iCs/>
                <w:szCs w:val="20"/>
              </w:rPr>
              <w:t>)</w:t>
            </w:r>
          </w:p>
        </w:tc>
      </w:tr>
      <w:tr w:rsidR="00790D29" w:rsidRPr="003C3179" w14:paraId="3B7636FE" w14:textId="77777777" w:rsidTr="00790D29">
        <w:trPr>
          <w:trHeight w:val="340"/>
        </w:trPr>
        <w:tc>
          <w:tcPr>
            <w:tcW w:w="394" w:type="dxa"/>
            <w:tcBorders>
              <w:top w:val="nil"/>
              <w:left w:val="nil"/>
              <w:bottom w:val="nil"/>
              <w:right w:val="nil"/>
            </w:tcBorders>
            <w:shd w:val="clear" w:color="auto" w:fill="auto"/>
          </w:tcPr>
          <w:p w14:paraId="2A4B0340"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AC8651A"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4DB486D" w14:textId="3041B833" w:rsidR="00790D29" w:rsidRPr="003C3179" w:rsidRDefault="00790D29" w:rsidP="0077133E">
            <w:pPr>
              <w:rPr>
                <w:szCs w:val="20"/>
              </w:rPr>
            </w:pPr>
            <w:r>
              <w:rPr>
                <w:szCs w:val="20"/>
              </w:rPr>
              <w:t>sloopwerken met sloopopvolgingsplan</w:t>
            </w:r>
          </w:p>
        </w:tc>
      </w:tr>
      <w:tr w:rsidR="00790D29" w:rsidRPr="003C3179" w14:paraId="0A0DCAFF" w14:textId="77777777" w:rsidTr="00790D29">
        <w:trPr>
          <w:trHeight w:val="340"/>
        </w:trPr>
        <w:tc>
          <w:tcPr>
            <w:tcW w:w="394" w:type="dxa"/>
            <w:tcBorders>
              <w:top w:val="nil"/>
              <w:left w:val="nil"/>
              <w:bottom w:val="nil"/>
              <w:right w:val="nil"/>
            </w:tcBorders>
            <w:shd w:val="clear" w:color="auto" w:fill="auto"/>
          </w:tcPr>
          <w:p w14:paraId="516D1459"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B287A7"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AEC08" w14:textId="2B9A355F" w:rsidR="00790D29" w:rsidRPr="003C3179" w:rsidRDefault="00790D29" w:rsidP="0077133E">
            <w:pPr>
              <w:rPr>
                <w:szCs w:val="20"/>
              </w:rPr>
            </w:pPr>
            <w:r>
              <w:rPr>
                <w:szCs w:val="20"/>
              </w:rPr>
              <w:t>sloopwerken zonder sloopopvolgingsplan</w:t>
            </w:r>
          </w:p>
        </w:tc>
      </w:tr>
      <w:tr w:rsidR="00F5772C" w:rsidRPr="003C3179" w14:paraId="525608A3" w14:textId="77777777" w:rsidTr="00F5772C">
        <w:trPr>
          <w:trHeight w:val="340"/>
        </w:trPr>
        <w:tc>
          <w:tcPr>
            <w:tcW w:w="394" w:type="dxa"/>
            <w:tcBorders>
              <w:top w:val="nil"/>
              <w:left w:val="nil"/>
              <w:bottom w:val="nil"/>
              <w:right w:val="nil"/>
            </w:tcBorders>
            <w:shd w:val="clear" w:color="auto" w:fill="auto"/>
          </w:tcPr>
          <w:p w14:paraId="1B9B9111"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190C6C"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FE5D81" w14:textId="10ED3B97" w:rsidR="00F5772C" w:rsidRPr="003C3179" w:rsidRDefault="00F5772C" w:rsidP="0077133E">
            <w:pPr>
              <w:rPr>
                <w:szCs w:val="20"/>
              </w:rPr>
            </w:pPr>
            <w:r>
              <w:rPr>
                <w:szCs w:val="20"/>
              </w:rPr>
              <w:t>werkgeversverplichting</w:t>
            </w:r>
          </w:p>
        </w:tc>
      </w:tr>
      <w:tr w:rsidR="00F5772C" w:rsidRPr="003D114E" w14:paraId="0B0CB1F6" w14:textId="77777777" w:rsidTr="00F5772C">
        <w:trPr>
          <w:trHeight w:val="340"/>
        </w:trPr>
        <w:tc>
          <w:tcPr>
            <w:tcW w:w="394" w:type="dxa"/>
            <w:tcBorders>
              <w:top w:val="nil"/>
              <w:left w:val="nil"/>
              <w:bottom w:val="nil"/>
              <w:right w:val="nil"/>
            </w:tcBorders>
            <w:shd w:val="clear" w:color="auto" w:fill="auto"/>
          </w:tcPr>
          <w:p w14:paraId="64E8CD26"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2130864"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F35B926" w14:textId="5132DD87" w:rsidR="00F5772C" w:rsidRPr="003D114E" w:rsidRDefault="00F5772C" w:rsidP="0077133E">
            <w:pPr>
              <w:rPr>
                <w:szCs w:val="20"/>
              </w:rPr>
            </w:pPr>
            <w:r>
              <w:rPr>
                <w:szCs w:val="20"/>
              </w:rPr>
              <w:t>andere:</w:t>
            </w:r>
            <w:r w:rsidRPr="003D114E">
              <w:rPr>
                <w:szCs w:val="20"/>
              </w:rPr>
              <w:t xml:space="preserve"> </w:t>
            </w:r>
          </w:p>
        </w:tc>
      </w:tr>
    </w:tbl>
    <w:p w14:paraId="0A8B73AF" w14:textId="77777777" w:rsidR="00762AA1" w:rsidRDefault="00762AA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5280"/>
        <w:gridCol w:w="425"/>
        <w:gridCol w:w="3884"/>
      </w:tblGrid>
      <w:tr w:rsidR="00947EC0" w:rsidRPr="00181556" w14:paraId="46462C0E" w14:textId="77777777">
        <w:trPr>
          <w:trHeight w:val="340"/>
        </w:trPr>
        <w:tc>
          <w:tcPr>
            <w:tcW w:w="394" w:type="dxa"/>
            <w:tcBorders>
              <w:top w:val="nil"/>
              <w:left w:val="nil"/>
              <w:bottom w:val="nil"/>
              <w:right w:val="nil"/>
            </w:tcBorders>
            <w:shd w:val="clear" w:color="auto" w:fill="auto"/>
          </w:tcPr>
          <w:p w14:paraId="5956BC85"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6F8B18E0" w14:textId="66D24976" w:rsidR="00947EC0" w:rsidRPr="007B31AF" w:rsidRDefault="00947EC0">
            <w:pPr>
              <w:rPr>
                <w:rStyle w:val="Zwaar"/>
                <w:b w:val="0"/>
                <w:bCs w:val="0"/>
                <w:i/>
                <w:iCs/>
                <w:szCs w:val="20"/>
                <w:u w:val="single"/>
              </w:rPr>
            </w:pPr>
            <w:r>
              <w:rPr>
                <w:rStyle w:val="Zwaar"/>
                <w:b w:val="0"/>
                <w:bCs w:val="0"/>
                <w:i/>
                <w:iCs/>
                <w:szCs w:val="20"/>
                <w:u w:val="single"/>
              </w:rPr>
              <w:t>Bestemming</w:t>
            </w:r>
            <w:r w:rsidR="00F530B5">
              <w:rPr>
                <w:rStyle w:val="Zwaar"/>
                <w:b w:val="0"/>
                <w:bCs w:val="0"/>
                <w:i/>
                <w:iCs/>
                <w:szCs w:val="20"/>
                <w:u w:val="single"/>
              </w:rPr>
              <w:t xml:space="preserve">, feitelijk gebruik van </w:t>
            </w:r>
            <w:r w:rsidR="0031716A">
              <w:rPr>
                <w:rStyle w:val="Zwaar"/>
                <w:b w:val="0"/>
                <w:bCs w:val="0"/>
                <w:i/>
                <w:iCs/>
                <w:szCs w:val="20"/>
                <w:u w:val="single"/>
              </w:rPr>
              <w:t>het te onderzoeken eigendom</w:t>
            </w:r>
          </w:p>
        </w:tc>
      </w:tr>
      <w:tr w:rsidR="006B5956" w:rsidRPr="00181556" w14:paraId="4B8013C3" w14:textId="77777777">
        <w:trPr>
          <w:trHeight w:val="340"/>
        </w:trPr>
        <w:tc>
          <w:tcPr>
            <w:tcW w:w="394" w:type="dxa"/>
            <w:tcBorders>
              <w:top w:val="nil"/>
              <w:left w:val="nil"/>
              <w:bottom w:val="nil"/>
              <w:right w:val="nil"/>
            </w:tcBorders>
            <w:shd w:val="clear" w:color="auto" w:fill="auto"/>
          </w:tcPr>
          <w:p w14:paraId="2C955192" w14:textId="77777777" w:rsidR="006B5956" w:rsidRPr="003D114E" w:rsidRDefault="006B5956">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7672840" w14:textId="0B7B6557" w:rsidR="006B5956" w:rsidRPr="007B31AF" w:rsidRDefault="006B5956">
            <w:pPr>
              <w:rPr>
                <w:rStyle w:val="Zwaar"/>
                <w:b w:val="0"/>
                <w:bCs w:val="0"/>
                <w:i/>
                <w:iCs/>
                <w:szCs w:val="20"/>
                <w:u w:val="single"/>
              </w:rPr>
            </w:pPr>
            <w:r>
              <w:rPr>
                <w:rStyle w:val="Zwaar"/>
                <w:b w:val="0"/>
                <w:bCs w:val="0"/>
                <w:szCs w:val="20"/>
              </w:rPr>
              <w:t>Vink hieronder aan welk</w:t>
            </w:r>
            <w:r w:rsidR="00426E65">
              <w:rPr>
                <w:rStyle w:val="Zwaar"/>
                <w:b w:val="0"/>
                <w:bCs w:val="0"/>
                <w:szCs w:val="20"/>
              </w:rPr>
              <w:t xml:space="preserve">e </w:t>
            </w:r>
            <w:r w:rsidR="008674B1">
              <w:rPr>
                <w:rStyle w:val="Zwaar"/>
                <w:b w:val="0"/>
                <w:bCs w:val="0"/>
                <w:szCs w:val="20"/>
              </w:rPr>
              <w:t>bestemming op het te onderzoeken eigendom van toepassing is.</w:t>
            </w:r>
          </w:p>
        </w:tc>
      </w:tr>
      <w:tr w:rsidR="00947EC0" w:rsidRPr="00181556" w14:paraId="0ED7457F" w14:textId="77777777">
        <w:trPr>
          <w:trHeight w:val="340"/>
        </w:trPr>
        <w:tc>
          <w:tcPr>
            <w:tcW w:w="394" w:type="dxa"/>
            <w:tcBorders>
              <w:top w:val="nil"/>
              <w:left w:val="nil"/>
              <w:bottom w:val="nil"/>
              <w:right w:val="nil"/>
            </w:tcBorders>
            <w:shd w:val="clear" w:color="auto" w:fill="auto"/>
          </w:tcPr>
          <w:p w14:paraId="0D14F778"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1A41991" w14:textId="77777777" w:rsidR="008674B1" w:rsidRDefault="008674B1">
            <w:pPr>
              <w:rPr>
                <w:rStyle w:val="Zwaar"/>
                <w:b w:val="0"/>
                <w:bCs w:val="0"/>
                <w:szCs w:val="20"/>
              </w:rPr>
            </w:pPr>
          </w:p>
          <w:p w14:paraId="78667D06" w14:textId="5F6AAC80" w:rsidR="00947EC0" w:rsidRPr="004F64EE" w:rsidRDefault="008674B1" w:rsidP="004F64EE">
            <w:pPr>
              <w:tabs>
                <w:tab w:val="left" w:pos="5635"/>
              </w:tabs>
              <w:rPr>
                <w:rStyle w:val="Zwaar"/>
                <w:b w:val="0"/>
                <w:szCs w:val="20"/>
                <w:u w:val="single"/>
              </w:rPr>
            </w:pPr>
            <w:r>
              <w:rPr>
                <w:rStyle w:val="Zwaar"/>
                <w:b w:val="0"/>
                <w:bCs w:val="0"/>
                <w:szCs w:val="20"/>
              </w:rPr>
              <w:t>Voor</w:t>
            </w:r>
            <w:r w:rsidR="0031716A">
              <w:rPr>
                <w:rStyle w:val="Zwaar"/>
                <w:b w:val="0"/>
                <w:bCs w:val="0"/>
                <w:szCs w:val="20"/>
              </w:rPr>
              <w:t xml:space="preserve"> een publieke constructie</w:t>
            </w:r>
            <w:r>
              <w:rPr>
                <w:rStyle w:val="Zwaar"/>
                <w:b w:val="0"/>
                <w:bCs w:val="0"/>
                <w:szCs w:val="20"/>
              </w:rPr>
              <w:t>:</w:t>
            </w:r>
            <w:r w:rsidR="004F64EE">
              <w:rPr>
                <w:rStyle w:val="Zwaar"/>
                <w:b w:val="0"/>
                <w:bCs w:val="0"/>
                <w:szCs w:val="20"/>
              </w:rPr>
              <w:tab/>
              <w:t>Bij residentieel gebruik</w:t>
            </w:r>
            <w:r w:rsidR="00BE5B32">
              <w:rPr>
                <w:rStyle w:val="Zwaar"/>
                <w:b w:val="0"/>
                <w:bCs w:val="0"/>
                <w:szCs w:val="20"/>
              </w:rPr>
              <w:t>:</w:t>
            </w:r>
          </w:p>
        </w:tc>
      </w:tr>
      <w:tr w:rsidR="00947EC0" w:rsidRPr="003D114E" w14:paraId="44AF8EF1" w14:textId="77777777" w:rsidTr="00770592">
        <w:trPr>
          <w:trHeight w:val="340"/>
        </w:trPr>
        <w:tc>
          <w:tcPr>
            <w:tcW w:w="394" w:type="dxa"/>
            <w:tcBorders>
              <w:top w:val="nil"/>
              <w:left w:val="nil"/>
              <w:bottom w:val="nil"/>
              <w:right w:val="nil"/>
            </w:tcBorders>
            <w:shd w:val="clear" w:color="auto" w:fill="auto"/>
          </w:tcPr>
          <w:p w14:paraId="7391C56B"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4F811F"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CD08A93" w14:textId="77777777" w:rsidR="004F64EE" w:rsidRDefault="004F64EE" w:rsidP="004F64EE">
            <w:pPr>
              <w:rPr>
                <w:szCs w:val="20"/>
              </w:rPr>
            </w:pPr>
            <w:r>
              <w:rPr>
                <w:szCs w:val="20"/>
              </w:rPr>
              <w:t>federaal</w:t>
            </w:r>
          </w:p>
        </w:tc>
        <w:tc>
          <w:tcPr>
            <w:tcW w:w="425" w:type="dxa"/>
            <w:tcBorders>
              <w:top w:val="nil"/>
              <w:left w:val="nil"/>
              <w:bottom w:val="nil"/>
              <w:right w:val="nil"/>
            </w:tcBorders>
            <w:shd w:val="clear" w:color="auto" w:fill="auto"/>
          </w:tcPr>
          <w:p w14:paraId="528580A9" w14:textId="35F9E79F" w:rsidR="004F64EE" w:rsidRPr="003D114E" w:rsidRDefault="003E3D3A" w:rsidP="004F64EE">
            <w:pPr>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3884" w:type="dxa"/>
            <w:tcBorders>
              <w:top w:val="nil"/>
              <w:left w:val="nil"/>
              <w:bottom w:val="nil"/>
              <w:right w:val="nil"/>
            </w:tcBorders>
            <w:shd w:val="clear" w:color="auto" w:fill="auto"/>
          </w:tcPr>
          <w:p w14:paraId="171967CB" w14:textId="4BB2A19B" w:rsidR="00947EC0" w:rsidRPr="003D114E" w:rsidRDefault="004F64EE">
            <w:pPr>
              <w:rPr>
                <w:szCs w:val="20"/>
              </w:rPr>
            </w:pPr>
            <w:r>
              <w:rPr>
                <w:szCs w:val="20"/>
              </w:rPr>
              <w:t>appartement</w:t>
            </w:r>
          </w:p>
        </w:tc>
      </w:tr>
      <w:tr w:rsidR="00947EC0" w:rsidRPr="003D114E" w14:paraId="3176167B" w14:textId="77777777" w:rsidTr="00770592">
        <w:trPr>
          <w:trHeight w:val="340"/>
        </w:trPr>
        <w:tc>
          <w:tcPr>
            <w:tcW w:w="394" w:type="dxa"/>
            <w:tcBorders>
              <w:top w:val="nil"/>
              <w:left w:val="nil"/>
              <w:bottom w:val="nil"/>
              <w:right w:val="nil"/>
            </w:tcBorders>
            <w:shd w:val="clear" w:color="auto" w:fill="auto"/>
          </w:tcPr>
          <w:p w14:paraId="1E0B963C"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D8F37BD"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DACC88D" w14:textId="77777777" w:rsidR="004F64EE" w:rsidRDefault="004F64EE" w:rsidP="004F64EE">
            <w:pPr>
              <w:rPr>
                <w:szCs w:val="20"/>
              </w:rPr>
            </w:pPr>
            <w:r>
              <w:rPr>
                <w:szCs w:val="20"/>
              </w:rPr>
              <w:t>Vlaams Gewest</w:t>
            </w:r>
          </w:p>
        </w:tc>
        <w:tc>
          <w:tcPr>
            <w:tcW w:w="425" w:type="dxa"/>
            <w:tcBorders>
              <w:top w:val="nil"/>
              <w:left w:val="nil"/>
              <w:bottom w:val="nil"/>
              <w:right w:val="nil"/>
            </w:tcBorders>
            <w:shd w:val="clear" w:color="auto" w:fill="auto"/>
          </w:tcPr>
          <w:p w14:paraId="3F13ADC8" w14:textId="0DFAC890"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3A5A337D" w14:textId="532A0607" w:rsidR="00947EC0" w:rsidRPr="003D114E" w:rsidRDefault="004F64EE">
            <w:pPr>
              <w:rPr>
                <w:szCs w:val="20"/>
              </w:rPr>
            </w:pPr>
            <w:r>
              <w:rPr>
                <w:szCs w:val="20"/>
              </w:rPr>
              <w:t>collectief woongebouw</w:t>
            </w:r>
          </w:p>
        </w:tc>
      </w:tr>
      <w:tr w:rsidR="00947EC0" w:rsidRPr="003D114E" w14:paraId="30BE5789" w14:textId="77777777" w:rsidTr="00770592">
        <w:trPr>
          <w:trHeight w:val="340"/>
        </w:trPr>
        <w:tc>
          <w:tcPr>
            <w:tcW w:w="394" w:type="dxa"/>
            <w:tcBorders>
              <w:top w:val="nil"/>
              <w:left w:val="nil"/>
              <w:bottom w:val="nil"/>
              <w:right w:val="nil"/>
            </w:tcBorders>
            <w:shd w:val="clear" w:color="auto" w:fill="auto"/>
          </w:tcPr>
          <w:p w14:paraId="1A493EE2"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6FE218C"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BF158" w14:textId="77777777" w:rsidR="004F64EE" w:rsidRDefault="004F64EE" w:rsidP="004F64EE">
            <w:pPr>
              <w:rPr>
                <w:szCs w:val="20"/>
              </w:rPr>
            </w:pPr>
            <w:r>
              <w:rPr>
                <w:szCs w:val="20"/>
              </w:rPr>
              <w:t>lokaal - regionaal</w:t>
            </w:r>
          </w:p>
        </w:tc>
        <w:tc>
          <w:tcPr>
            <w:tcW w:w="425" w:type="dxa"/>
            <w:tcBorders>
              <w:top w:val="nil"/>
              <w:left w:val="nil"/>
              <w:bottom w:val="nil"/>
              <w:right w:val="nil"/>
            </w:tcBorders>
            <w:shd w:val="clear" w:color="auto" w:fill="auto"/>
          </w:tcPr>
          <w:p w14:paraId="4875F97A" w14:textId="73A0992C" w:rsidR="004F64EE" w:rsidRPr="003D114E" w:rsidRDefault="0014149C" w:rsidP="004F64EE">
            <w:pPr>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3884" w:type="dxa"/>
            <w:tcBorders>
              <w:top w:val="nil"/>
              <w:left w:val="nil"/>
              <w:bottom w:val="nil"/>
              <w:right w:val="nil"/>
            </w:tcBorders>
            <w:shd w:val="clear" w:color="auto" w:fill="auto"/>
          </w:tcPr>
          <w:p w14:paraId="5E59A93C" w14:textId="688B4857" w:rsidR="00947EC0" w:rsidRPr="003D114E" w:rsidRDefault="004F64EE">
            <w:pPr>
              <w:rPr>
                <w:szCs w:val="20"/>
              </w:rPr>
            </w:pPr>
            <w:r>
              <w:rPr>
                <w:szCs w:val="20"/>
              </w:rPr>
              <w:t>ééngezinswoning</w:t>
            </w:r>
          </w:p>
        </w:tc>
      </w:tr>
      <w:tr w:rsidR="005449B7" w:rsidRPr="003D114E" w14:paraId="6C6DCEA4" w14:textId="77777777" w:rsidTr="00770592">
        <w:trPr>
          <w:trHeight w:val="340"/>
        </w:trPr>
        <w:tc>
          <w:tcPr>
            <w:tcW w:w="394" w:type="dxa"/>
            <w:tcBorders>
              <w:top w:val="nil"/>
              <w:left w:val="nil"/>
              <w:bottom w:val="nil"/>
              <w:right w:val="nil"/>
            </w:tcBorders>
            <w:shd w:val="clear" w:color="auto" w:fill="auto"/>
          </w:tcPr>
          <w:p w14:paraId="6D630246" w14:textId="77777777" w:rsidR="005449B7" w:rsidRPr="003D114E" w:rsidRDefault="005449B7">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A5B1851" w14:textId="54C0610F" w:rsidR="005449B7" w:rsidRPr="003D114E" w:rsidRDefault="004F64E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59D03B4" w14:textId="27696035" w:rsidR="004F64EE" w:rsidRDefault="004F64EE" w:rsidP="004F64EE">
            <w:pPr>
              <w:rPr>
                <w:szCs w:val="20"/>
              </w:rPr>
            </w:pPr>
            <w:r>
              <w:rPr>
                <w:szCs w:val="20"/>
              </w:rPr>
              <w:t>andere:</w:t>
            </w:r>
            <w:r w:rsidRPr="003D114E">
              <w:rPr>
                <w:szCs w:val="20"/>
              </w:rPr>
              <w:t xml:space="preserve"> </w:t>
            </w:r>
          </w:p>
        </w:tc>
        <w:tc>
          <w:tcPr>
            <w:tcW w:w="425" w:type="dxa"/>
            <w:tcBorders>
              <w:top w:val="nil"/>
              <w:left w:val="nil"/>
              <w:bottom w:val="nil"/>
              <w:right w:val="nil"/>
            </w:tcBorders>
            <w:shd w:val="clear" w:color="auto" w:fill="auto"/>
          </w:tcPr>
          <w:p w14:paraId="3FF9C7C1" w14:textId="2E942413" w:rsidR="004F64EE" w:rsidRPr="003D114E" w:rsidRDefault="00955A6A" w:rsidP="004F64EE">
            <w:pPr>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3884" w:type="dxa"/>
            <w:tcBorders>
              <w:top w:val="nil"/>
              <w:left w:val="nil"/>
              <w:bottom w:val="nil"/>
              <w:right w:val="nil"/>
            </w:tcBorders>
            <w:shd w:val="clear" w:color="auto" w:fill="auto"/>
          </w:tcPr>
          <w:p w14:paraId="63C089A8" w14:textId="0438A999" w:rsidR="005449B7" w:rsidRPr="003D114E" w:rsidRDefault="004F64EE">
            <w:pPr>
              <w:rPr>
                <w:szCs w:val="20"/>
              </w:rPr>
            </w:pPr>
            <w:r>
              <w:rPr>
                <w:szCs w:val="20"/>
              </w:rPr>
              <w:t>andere:</w:t>
            </w:r>
          </w:p>
        </w:tc>
      </w:tr>
      <w:tr w:rsidR="00B67170" w:rsidRPr="00181556" w14:paraId="0D233B37" w14:textId="77777777">
        <w:trPr>
          <w:trHeight w:val="340"/>
        </w:trPr>
        <w:tc>
          <w:tcPr>
            <w:tcW w:w="394" w:type="dxa"/>
            <w:tcBorders>
              <w:top w:val="nil"/>
              <w:left w:val="nil"/>
              <w:bottom w:val="nil"/>
              <w:right w:val="nil"/>
            </w:tcBorders>
            <w:shd w:val="clear" w:color="auto" w:fill="auto"/>
          </w:tcPr>
          <w:p w14:paraId="280159B7" w14:textId="77777777" w:rsidR="00B67170" w:rsidRPr="003D114E" w:rsidRDefault="00B6717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56DB81FE" w14:textId="77777777" w:rsidR="00B67170" w:rsidRDefault="00B67170">
            <w:pPr>
              <w:rPr>
                <w:rStyle w:val="Zwaar"/>
                <w:b w:val="0"/>
                <w:bCs w:val="0"/>
                <w:szCs w:val="20"/>
              </w:rPr>
            </w:pPr>
          </w:p>
          <w:p w14:paraId="3E16D62C" w14:textId="45FA95EB" w:rsidR="00B67170" w:rsidRPr="007B31AF" w:rsidRDefault="008674B1">
            <w:pPr>
              <w:rPr>
                <w:rStyle w:val="Zwaar"/>
                <w:b w:val="0"/>
                <w:bCs w:val="0"/>
                <w:i/>
                <w:iCs/>
                <w:szCs w:val="20"/>
                <w:u w:val="single"/>
              </w:rPr>
            </w:pPr>
            <w:r>
              <w:rPr>
                <w:rStyle w:val="Zwaar"/>
                <w:b w:val="0"/>
                <w:bCs w:val="0"/>
                <w:szCs w:val="20"/>
              </w:rPr>
              <w:t>Bij</w:t>
            </w:r>
            <w:r w:rsidR="00B67170">
              <w:rPr>
                <w:rStyle w:val="Zwaar"/>
                <w:b w:val="0"/>
                <w:bCs w:val="0"/>
                <w:szCs w:val="20"/>
              </w:rPr>
              <w:t xml:space="preserve"> niet-residentieel gebruik</w:t>
            </w:r>
            <w:r>
              <w:rPr>
                <w:rStyle w:val="Zwaar"/>
                <w:b w:val="0"/>
                <w:bCs w:val="0"/>
                <w:szCs w:val="20"/>
              </w:rPr>
              <w:t>:</w:t>
            </w:r>
          </w:p>
        </w:tc>
      </w:tr>
      <w:tr w:rsidR="00B67170" w:rsidRPr="003D114E" w14:paraId="1DAC1F0D" w14:textId="77777777" w:rsidTr="00770592">
        <w:trPr>
          <w:trHeight w:val="340"/>
        </w:trPr>
        <w:tc>
          <w:tcPr>
            <w:tcW w:w="394" w:type="dxa"/>
            <w:tcBorders>
              <w:top w:val="nil"/>
              <w:left w:val="nil"/>
              <w:bottom w:val="nil"/>
              <w:right w:val="nil"/>
            </w:tcBorders>
            <w:shd w:val="clear" w:color="auto" w:fill="auto"/>
          </w:tcPr>
          <w:p w14:paraId="1BA36FAB"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7FFBFEC"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9D9421E" w14:textId="77777777" w:rsidR="00770592" w:rsidRDefault="00770592" w:rsidP="00770592">
            <w:pPr>
              <w:rPr>
                <w:szCs w:val="20"/>
              </w:rPr>
            </w:pPr>
            <w:r>
              <w:rPr>
                <w:szCs w:val="20"/>
              </w:rPr>
              <w:t>handel</w:t>
            </w:r>
          </w:p>
        </w:tc>
        <w:tc>
          <w:tcPr>
            <w:tcW w:w="425" w:type="dxa"/>
            <w:tcBorders>
              <w:top w:val="nil"/>
              <w:left w:val="nil"/>
              <w:bottom w:val="nil"/>
              <w:right w:val="nil"/>
            </w:tcBorders>
            <w:shd w:val="clear" w:color="auto" w:fill="auto"/>
          </w:tcPr>
          <w:p w14:paraId="71A6C685" w14:textId="3C8B354E"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972A18A" w14:textId="25E36BA0" w:rsidR="00B67170" w:rsidRPr="003D114E" w:rsidRDefault="00770592">
            <w:pPr>
              <w:rPr>
                <w:szCs w:val="20"/>
              </w:rPr>
            </w:pPr>
            <w:r>
              <w:rPr>
                <w:szCs w:val="20"/>
              </w:rPr>
              <w:t>onderwijs: AGION</w:t>
            </w:r>
          </w:p>
        </w:tc>
      </w:tr>
      <w:tr w:rsidR="00B67170" w:rsidRPr="003D114E" w14:paraId="060C3145" w14:textId="77777777" w:rsidTr="00770592">
        <w:trPr>
          <w:trHeight w:val="340"/>
        </w:trPr>
        <w:tc>
          <w:tcPr>
            <w:tcW w:w="394" w:type="dxa"/>
            <w:tcBorders>
              <w:top w:val="nil"/>
              <w:left w:val="nil"/>
              <w:bottom w:val="nil"/>
              <w:right w:val="nil"/>
            </w:tcBorders>
            <w:shd w:val="clear" w:color="auto" w:fill="auto"/>
          </w:tcPr>
          <w:p w14:paraId="6F2FE91F"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C0F3B55"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94833C1" w14:textId="77777777" w:rsidR="00770592" w:rsidRDefault="00770592" w:rsidP="00770592">
            <w:pPr>
              <w:rPr>
                <w:szCs w:val="20"/>
              </w:rPr>
            </w:pPr>
            <w:r>
              <w:rPr>
                <w:szCs w:val="20"/>
              </w:rPr>
              <w:t>horeca</w:t>
            </w:r>
          </w:p>
        </w:tc>
        <w:tc>
          <w:tcPr>
            <w:tcW w:w="425" w:type="dxa"/>
            <w:tcBorders>
              <w:top w:val="nil"/>
              <w:left w:val="nil"/>
              <w:bottom w:val="nil"/>
              <w:right w:val="nil"/>
            </w:tcBorders>
            <w:shd w:val="clear" w:color="auto" w:fill="auto"/>
          </w:tcPr>
          <w:p w14:paraId="7BB3E0AA" w14:textId="20B3BF25"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F63E31B" w14:textId="4B59AEF5" w:rsidR="00B67170" w:rsidRPr="003D114E" w:rsidRDefault="00770592">
            <w:pPr>
              <w:rPr>
                <w:szCs w:val="20"/>
              </w:rPr>
            </w:pPr>
            <w:r>
              <w:rPr>
                <w:szCs w:val="20"/>
              </w:rPr>
              <w:t>onderwijs: GO!</w:t>
            </w:r>
          </w:p>
        </w:tc>
      </w:tr>
      <w:tr w:rsidR="00B67170" w:rsidRPr="003D114E" w14:paraId="03ABA194" w14:textId="77777777" w:rsidTr="00770592">
        <w:trPr>
          <w:trHeight w:val="340"/>
        </w:trPr>
        <w:tc>
          <w:tcPr>
            <w:tcW w:w="394" w:type="dxa"/>
            <w:tcBorders>
              <w:top w:val="nil"/>
              <w:left w:val="nil"/>
              <w:bottom w:val="nil"/>
              <w:right w:val="nil"/>
            </w:tcBorders>
            <w:shd w:val="clear" w:color="auto" w:fill="auto"/>
          </w:tcPr>
          <w:p w14:paraId="1CCAC8DC"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A885A84"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FC50233" w14:textId="77777777" w:rsidR="00770592" w:rsidRDefault="00770592" w:rsidP="00770592">
            <w:pPr>
              <w:rPr>
                <w:szCs w:val="20"/>
              </w:rPr>
            </w:pPr>
            <w:r>
              <w:rPr>
                <w:szCs w:val="20"/>
              </w:rPr>
              <w:t>industrie</w:t>
            </w:r>
          </w:p>
        </w:tc>
        <w:tc>
          <w:tcPr>
            <w:tcW w:w="425" w:type="dxa"/>
            <w:tcBorders>
              <w:top w:val="nil"/>
              <w:left w:val="nil"/>
              <w:bottom w:val="nil"/>
              <w:right w:val="nil"/>
            </w:tcBorders>
            <w:shd w:val="clear" w:color="auto" w:fill="auto"/>
          </w:tcPr>
          <w:p w14:paraId="53F246D4" w14:textId="38C7A60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C055571" w14:textId="4A99C665" w:rsidR="00B67170" w:rsidRPr="003D114E" w:rsidRDefault="00770592">
            <w:pPr>
              <w:rPr>
                <w:szCs w:val="20"/>
              </w:rPr>
            </w:pPr>
            <w:r>
              <w:rPr>
                <w:szCs w:val="20"/>
              </w:rPr>
              <w:t>onderwijs: hoger onderwijs</w:t>
            </w:r>
          </w:p>
        </w:tc>
      </w:tr>
      <w:tr w:rsidR="00B67170" w:rsidRPr="003D114E" w14:paraId="5F975BE1" w14:textId="77777777" w:rsidTr="00770592">
        <w:trPr>
          <w:trHeight w:val="340"/>
        </w:trPr>
        <w:tc>
          <w:tcPr>
            <w:tcW w:w="394" w:type="dxa"/>
            <w:tcBorders>
              <w:top w:val="nil"/>
              <w:left w:val="nil"/>
              <w:bottom w:val="nil"/>
              <w:right w:val="nil"/>
            </w:tcBorders>
            <w:shd w:val="clear" w:color="auto" w:fill="auto"/>
          </w:tcPr>
          <w:p w14:paraId="6A624FDA"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9E5B06"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7AA6849" w14:textId="77777777" w:rsidR="00770592" w:rsidRDefault="00770592" w:rsidP="00770592">
            <w:pPr>
              <w:rPr>
                <w:szCs w:val="20"/>
              </w:rPr>
            </w:pPr>
            <w:r>
              <w:rPr>
                <w:szCs w:val="20"/>
              </w:rPr>
              <w:t>jeugdvereniging</w:t>
            </w:r>
          </w:p>
        </w:tc>
        <w:tc>
          <w:tcPr>
            <w:tcW w:w="425" w:type="dxa"/>
            <w:tcBorders>
              <w:top w:val="nil"/>
              <w:left w:val="nil"/>
              <w:bottom w:val="nil"/>
              <w:right w:val="nil"/>
            </w:tcBorders>
            <w:shd w:val="clear" w:color="auto" w:fill="auto"/>
          </w:tcPr>
          <w:p w14:paraId="5F6FB174" w14:textId="3944B71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E16E68C" w14:textId="085CDEEC" w:rsidR="00B67170" w:rsidRPr="003D114E" w:rsidRDefault="00770592">
            <w:pPr>
              <w:rPr>
                <w:szCs w:val="20"/>
              </w:rPr>
            </w:pPr>
            <w:r>
              <w:rPr>
                <w:szCs w:val="20"/>
              </w:rPr>
              <w:t>religie</w:t>
            </w:r>
          </w:p>
        </w:tc>
      </w:tr>
      <w:tr w:rsidR="00DA0BC6" w:rsidRPr="003D114E" w14:paraId="49845CB0" w14:textId="77777777" w:rsidTr="00770592">
        <w:trPr>
          <w:trHeight w:val="340"/>
        </w:trPr>
        <w:tc>
          <w:tcPr>
            <w:tcW w:w="394" w:type="dxa"/>
            <w:tcBorders>
              <w:top w:val="nil"/>
              <w:left w:val="nil"/>
              <w:bottom w:val="nil"/>
              <w:right w:val="nil"/>
            </w:tcBorders>
            <w:shd w:val="clear" w:color="auto" w:fill="auto"/>
          </w:tcPr>
          <w:p w14:paraId="1E3A11DB"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4CBB0D6"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167503B" w14:textId="77777777" w:rsidR="00770592" w:rsidRDefault="00770592" w:rsidP="00770592">
            <w:pPr>
              <w:rPr>
                <w:szCs w:val="20"/>
              </w:rPr>
            </w:pPr>
            <w:r>
              <w:rPr>
                <w:szCs w:val="20"/>
              </w:rPr>
              <w:t>kantoor</w:t>
            </w:r>
          </w:p>
        </w:tc>
        <w:tc>
          <w:tcPr>
            <w:tcW w:w="425" w:type="dxa"/>
            <w:tcBorders>
              <w:top w:val="nil"/>
              <w:left w:val="nil"/>
              <w:bottom w:val="nil"/>
              <w:right w:val="nil"/>
            </w:tcBorders>
            <w:shd w:val="clear" w:color="auto" w:fill="auto"/>
          </w:tcPr>
          <w:p w14:paraId="637DB07D" w14:textId="24F2247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54BD704" w14:textId="6DE0A91F" w:rsidR="00DA0BC6" w:rsidRPr="003D114E" w:rsidRDefault="00770592">
            <w:pPr>
              <w:rPr>
                <w:szCs w:val="20"/>
              </w:rPr>
            </w:pPr>
            <w:r>
              <w:rPr>
                <w:szCs w:val="20"/>
              </w:rPr>
              <w:t>sport/recreatie</w:t>
            </w:r>
          </w:p>
        </w:tc>
      </w:tr>
      <w:tr w:rsidR="00DA0BC6" w:rsidRPr="003D114E" w14:paraId="4DC29886" w14:textId="77777777" w:rsidTr="00770592">
        <w:trPr>
          <w:trHeight w:val="340"/>
        </w:trPr>
        <w:tc>
          <w:tcPr>
            <w:tcW w:w="394" w:type="dxa"/>
            <w:tcBorders>
              <w:top w:val="nil"/>
              <w:left w:val="nil"/>
              <w:bottom w:val="nil"/>
              <w:right w:val="nil"/>
            </w:tcBorders>
            <w:shd w:val="clear" w:color="auto" w:fill="auto"/>
          </w:tcPr>
          <w:p w14:paraId="75E4BA87"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D4D124"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3C707" w14:textId="77777777" w:rsidR="00770592" w:rsidRDefault="00770592" w:rsidP="00770592">
            <w:pPr>
              <w:rPr>
                <w:szCs w:val="20"/>
              </w:rPr>
            </w:pPr>
            <w:r>
              <w:rPr>
                <w:szCs w:val="20"/>
              </w:rPr>
              <w:t>landbouw</w:t>
            </w:r>
          </w:p>
        </w:tc>
        <w:tc>
          <w:tcPr>
            <w:tcW w:w="425" w:type="dxa"/>
            <w:tcBorders>
              <w:top w:val="nil"/>
              <w:left w:val="nil"/>
              <w:bottom w:val="nil"/>
              <w:right w:val="nil"/>
            </w:tcBorders>
            <w:shd w:val="clear" w:color="auto" w:fill="auto"/>
          </w:tcPr>
          <w:p w14:paraId="23E755F3" w14:textId="35F9AA0F"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96834E9" w14:textId="5EC4FC9A" w:rsidR="00DA0BC6" w:rsidRPr="003D114E" w:rsidRDefault="00770592">
            <w:pPr>
              <w:rPr>
                <w:szCs w:val="20"/>
              </w:rPr>
            </w:pPr>
            <w:r>
              <w:rPr>
                <w:szCs w:val="20"/>
              </w:rPr>
              <w:t xml:space="preserve">zorgvoorziening </w:t>
            </w:r>
          </w:p>
        </w:tc>
      </w:tr>
      <w:tr w:rsidR="00DA0BC6" w:rsidRPr="003D114E" w14:paraId="57B68E69" w14:textId="77777777" w:rsidTr="00770592">
        <w:trPr>
          <w:trHeight w:val="340"/>
        </w:trPr>
        <w:tc>
          <w:tcPr>
            <w:tcW w:w="394" w:type="dxa"/>
            <w:tcBorders>
              <w:top w:val="nil"/>
              <w:left w:val="nil"/>
              <w:bottom w:val="nil"/>
              <w:right w:val="nil"/>
            </w:tcBorders>
            <w:shd w:val="clear" w:color="auto" w:fill="auto"/>
          </w:tcPr>
          <w:p w14:paraId="3D622A44"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FC4785"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1F3CC4F3" w14:textId="77777777" w:rsidR="00770592" w:rsidRDefault="00770592" w:rsidP="00770592">
            <w:pPr>
              <w:rPr>
                <w:szCs w:val="20"/>
              </w:rPr>
            </w:pPr>
            <w:r>
              <w:rPr>
                <w:szCs w:val="20"/>
              </w:rPr>
              <w:t>logeerfunctie</w:t>
            </w:r>
          </w:p>
        </w:tc>
        <w:tc>
          <w:tcPr>
            <w:tcW w:w="425" w:type="dxa"/>
            <w:tcBorders>
              <w:top w:val="nil"/>
              <w:left w:val="nil"/>
              <w:bottom w:val="nil"/>
              <w:right w:val="nil"/>
            </w:tcBorders>
            <w:shd w:val="clear" w:color="auto" w:fill="auto"/>
          </w:tcPr>
          <w:p w14:paraId="795C53D9" w14:textId="7C485B5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0AAD5" w14:textId="6203EFEE" w:rsidR="00DA0BC6" w:rsidRPr="003D114E" w:rsidRDefault="00770592">
            <w:pPr>
              <w:rPr>
                <w:szCs w:val="20"/>
              </w:rPr>
            </w:pPr>
            <w:r>
              <w:rPr>
                <w:szCs w:val="20"/>
              </w:rPr>
              <w:t>andere:</w:t>
            </w:r>
            <w:r w:rsidRPr="003D114E">
              <w:rPr>
                <w:szCs w:val="20"/>
              </w:rPr>
              <w:t xml:space="preserve"> </w:t>
            </w:r>
          </w:p>
        </w:tc>
      </w:tr>
    </w:tbl>
    <w:p w14:paraId="481D0330" w14:textId="77777777" w:rsidR="00947EC0" w:rsidRDefault="00947EC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284"/>
        <w:gridCol w:w="7512"/>
      </w:tblGrid>
      <w:tr w:rsidR="009747B8" w:rsidRPr="007B31AF" w14:paraId="36D7E8E6" w14:textId="77777777" w:rsidTr="0000081E">
        <w:trPr>
          <w:trHeight w:val="340"/>
        </w:trPr>
        <w:tc>
          <w:tcPr>
            <w:tcW w:w="394" w:type="dxa"/>
            <w:tcBorders>
              <w:top w:val="nil"/>
              <w:left w:val="nil"/>
              <w:bottom w:val="nil"/>
              <w:right w:val="nil"/>
            </w:tcBorders>
            <w:shd w:val="clear" w:color="auto" w:fill="auto"/>
          </w:tcPr>
          <w:p w14:paraId="7FC0CF38" w14:textId="77777777" w:rsidR="009747B8" w:rsidRPr="003D114E" w:rsidRDefault="009747B8" w:rsidP="0000081E">
            <w:pPr>
              <w:pStyle w:val="nummersvragen"/>
              <w:framePr w:hSpace="0" w:wrap="auto" w:vAnchor="margin" w:xAlign="left" w:yAlign="inline"/>
              <w:suppressOverlap w:val="0"/>
              <w:rPr>
                <w:szCs w:val="20"/>
              </w:rPr>
            </w:pPr>
          </w:p>
        </w:tc>
        <w:tc>
          <w:tcPr>
            <w:tcW w:w="9869" w:type="dxa"/>
            <w:gridSpan w:val="3"/>
            <w:tcBorders>
              <w:top w:val="nil"/>
              <w:left w:val="nil"/>
              <w:bottom w:val="nil"/>
              <w:right w:val="nil"/>
            </w:tcBorders>
            <w:shd w:val="clear" w:color="auto" w:fill="auto"/>
          </w:tcPr>
          <w:p w14:paraId="22DA96CD" w14:textId="0A474420" w:rsidR="009747B8" w:rsidRPr="007B31AF" w:rsidRDefault="009747B8" w:rsidP="0000081E">
            <w:pPr>
              <w:rPr>
                <w:rStyle w:val="Zwaar"/>
                <w:b w:val="0"/>
                <w:bCs w:val="0"/>
                <w:i/>
                <w:iCs/>
                <w:szCs w:val="20"/>
                <w:u w:val="single"/>
              </w:rPr>
            </w:pPr>
            <w:r>
              <w:rPr>
                <w:rStyle w:val="Zwaar"/>
                <w:b w:val="0"/>
                <w:bCs w:val="0"/>
                <w:i/>
                <w:iCs/>
                <w:szCs w:val="20"/>
                <w:u w:val="single"/>
              </w:rPr>
              <w:t>Beschrijf de inspectielocatie</w:t>
            </w:r>
          </w:p>
        </w:tc>
      </w:tr>
      <w:tr w:rsidR="00114E8D" w:rsidRPr="003D114E" w14:paraId="2CAE269C" w14:textId="77777777" w:rsidTr="00D71789">
        <w:trPr>
          <w:trHeight w:val="340"/>
        </w:trPr>
        <w:tc>
          <w:tcPr>
            <w:tcW w:w="394" w:type="dxa"/>
            <w:tcBorders>
              <w:top w:val="nil"/>
              <w:left w:val="nil"/>
              <w:bottom w:val="nil"/>
              <w:right w:val="nil"/>
            </w:tcBorders>
            <w:shd w:val="clear" w:color="auto" w:fill="auto"/>
          </w:tcPr>
          <w:p w14:paraId="49B6D764"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0671F96A" w14:textId="188E5EE2" w:rsidR="00114E8D" w:rsidRPr="003D114E" w:rsidRDefault="00114E8D" w:rsidP="0000081E">
            <w:pPr>
              <w:jc w:val="right"/>
              <w:rPr>
                <w:szCs w:val="20"/>
              </w:rPr>
            </w:pPr>
            <w:r>
              <w:rPr>
                <w:szCs w:val="20"/>
              </w:rPr>
              <w:t xml:space="preserve">straat en </w:t>
            </w:r>
            <w:r w:rsidR="00D71789">
              <w:rPr>
                <w:szCs w:val="20"/>
              </w:rPr>
              <w:t>(bus)</w:t>
            </w:r>
            <w:r>
              <w:rPr>
                <w:szCs w:val="20"/>
              </w:rPr>
              <w:t>nummer</w:t>
            </w:r>
          </w:p>
        </w:tc>
        <w:tc>
          <w:tcPr>
            <w:tcW w:w="7796" w:type="dxa"/>
            <w:gridSpan w:val="2"/>
            <w:tcBorders>
              <w:top w:val="nil"/>
              <w:left w:val="nil"/>
              <w:bottom w:val="dotted" w:sz="6" w:space="0" w:color="auto"/>
              <w:right w:val="nil"/>
            </w:tcBorders>
            <w:shd w:val="clear" w:color="auto" w:fill="auto"/>
          </w:tcPr>
          <w:p w14:paraId="5D7A0211" w14:textId="4F377E73" w:rsidR="00114E8D" w:rsidRPr="003D114E" w:rsidRDefault="00114E8D" w:rsidP="0000081E">
            <w:pPr>
              <w:pStyle w:val="invulveld"/>
              <w:framePr w:hSpace="0" w:wrap="auto" w:vAnchor="margin" w:xAlign="left" w:yAlign="inline"/>
              <w:suppressOverlap w:val="0"/>
              <w:rPr>
                <w:szCs w:val="20"/>
              </w:rPr>
            </w:pPr>
          </w:p>
        </w:tc>
      </w:tr>
      <w:tr w:rsidR="00114E8D" w:rsidRPr="003D114E" w14:paraId="5328166F" w14:textId="77777777" w:rsidTr="00E80FFF">
        <w:trPr>
          <w:trHeight w:val="340"/>
        </w:trPr>
        <w:tc>
          <w:tcPr>
            <w:tcW w:w="394" w:type="dxa"/>
            <w:tcBorders>
              <w:top w:val="nil"/>
              <w:left w:val="nil"/>
              <w:bottom w:val="nil"/>
              <w:right w:val="nil"/>
            </w:tcBorders>
            <w:shd w:val="clear" w:color="auto" w:fill="auto"/>
          </w:tcPr>
          <w:p w14:paraId="300BFFBF"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575F0A64" w14:textId="77777777" w:rsidR="00114E8D" w:rsidRPr="003D114E" w:rsidRDefault="00114E8D" w:rsidP="0000081E">
            <w:pPr>
              <w:jc w:val="right"/>
              <w:rPr>
                <w:szCs w:val="20"/>
              </w:rPr>
            </w:pPr>
            <w:r>
              <w:rPr>
                <w:szCs w:val="20"/>
              </w:rPr>
              <w:t>postnummer en gemeente</w:t>
            </w:r>
          </w:p>
        </w:tc>
        <w:tc>
          <w:tcPr>
            <w:tcW w:w="7796" w:type="dxa"/>
            <w:gridSpan w:val="2"/>
            <w:tcBorders>
              <w:top w:val="dotted" w:sz="6" w:space="0" w:color="auto"/>
              <w:left w:val="nil"/>
              <w:bottom w:val="dotted" w:sz="6" w:space="0" w:color="auto"/>
              <w:right w:val="nil"/>
            </w:tcBorders>
            <w:shd w:val="clear" w:color="auto" w:fill="auto"/>
          </w:tcPr>
          <w:p w14:paraId="741E8D85" w14:textId="1EFAEAC1" w:rsidR="00114E8D" w:rsidRPr="003D114E" w:rsidRDefault="00114E8D" w:rsidP="0000081E">
            <w:pPr>
              <w:pStyle w:val="invulveld"/>
              <w:framePr w:hSpace="0" w:wrap="auto" w:vAnchor="margin" w:xAlign="left" w:yAlign="inline"/>
              <w:suppressOverlap w:val="0"/>
              <w:rPr>
                <w:szCs w:val="20"/>
              </w:rPr>
            </w:pPr>
          </w:p>
        </w:tc>
      </w:tr>
      <w:tr w:rsidR="00114E8D" w:rsidRPr="003D114E" w14:paraId="732F9559" w14:textId="77777777" w:rsidTr="00E80FFF">
        <w:trPr>
          <w:trHeight w:val="340"/>
        </w:trPr>
        <w:tc>
          <w:tcPr>
            <w:tcW w:w="394" w:type="dxa"/>
            <w:tcBorders>
              <w:top w:val="nil"/>
              <w:left w:val="nil"/>
              <w:bottom w:val="nil"/>
              <w:right w:val="nil"/>
            </w:tcBorders>
            <w:shd w:val="clear" w:color="auto" w:fill="auto"/>
          </w:tcPr>
          <w:p w14:paraId="43F1888D"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410561A" w14:textId="2767655F" w:rsidR="00114E8D" w:rsidRDefault="00D71789" w:rsidP="0000081E">
            <w:pPr>
              <w:jc w:val="right"/>
              <w:rPr>
                <w:szCs w:val="20"/>
              </w:rPr>
            </w:pPr>
            <w:r>
              <w:rPr>
                <w:szCs w:val="20"/>
              </w:rPr>
              <w:t>perce(e)len</w:t>
            </w:r>
          </w:p>
        </w:tc>
        <w:tc>
          <w:tcPr>
            <w:tcW w:w="7796" w:type="dxa"/>
            <w:gridSpan w:val="2"/>
            <w:tcBorders>
              <w:top w:val="dotted" w:sz="6" w:space="0" w:color="auto"/>
              <w:left w:val="nil"/>
              <w:bottom w:val="dotted" w:sz="6" w:space="0" w:color="auto"/>
              <w:right w:val="nil"/>
            </w:tcBorders>
            <w:shd w:val="clear" w:color="auto" w:fill="auto"/>
          </w:tcPr>
          <w:p w14:paraId="21C3E4DC" w14:textId="30D7F155" w:rsidR="00114E8D" w:rsidRPr="003D114E" w:rsidRDefault="00114E8D" w:rsidP="0000081E">
            <w:pPr>
              <w:pStyle w:val="invulveld"/>
              <w:framePr w:hSpace="0" w:wrap="auto" w:vAnchor="margin" w:xAlign="left" w:yAlign="inline"/>
              <w:suppressOverlap w:val="0"/>
              <w:rPr>
                <w:szCs w:val="20"/>
              </w:rPr>
            </w:pPr>
          </w:p>
        </w:tc>
      </w:tr>
      <w:tr w:rsidR="00114E8D" w:rsidRPr="003D114E" w14:paraId="7A7A43F9" w14:textId="77777777" w:rsidTr="00E80FFF">
        <w:trPr>
          <w:trHeight w:val="340"/>
        </w:trPr>
        <w:tc>
          <w:tcPr>
            <w:tcW w:w="394" w:type="dxa"/>
            <w:tcBorders>
              <w:top w:val="nil"/>
              <w:left w:val="nil"/>
              <w:bottom w:val="nil"/>
              <w:right w:val="nil"/>
            </w:tcBorders>
            <w:shd w:val="clear" w:color="auto" w:fill="auto"/>
          </w:tcPr>
          <w:p w14:paraId="038177D7"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8DF1400" w14:textId="6A7C550F" w:rsidR="00114E8D" w:rsidRDefault="0029623B" w:rsidP="0000081E">
            <w:pPr>
              <w:jc w:val="right"/>
              <w:rPr>
                <w:szCs w:val="20"/>
              </w:rPr>
            </w:pPr>
            <w:r>
              <w:rPr>
                <w:szCs w:val="20"/>
              </w:rPr>
              <w:t>liggingsadres</w:t>
            </w:r>
          </w:p>
        </w:tc>
        <w:tc>
          <w:tcPr>
            <w:tcW w:w="7796" w:type="dxa"/>
            <w:gridSpan w:val="2"/>
            <w:tcBorders>
              <w:top w:val="dotted" w:sz="6" w:space="0" w:color="auto"/>
              <w:left w:val="nil"/>
              <w:bottom w:val="dotted" w:sz="6" w:space="0" w:color="auto"/>
              <w:right w:val="nil"/>
            </w:tcBorders>
            <w:shd w:val="clear" w:color="auto" w:fill="auto"/>
          </w:tcPr>
          <w:p w14:paraId="410F13E0" w14:textId="6752181A" w:rsidR="00114E8D" w:rsidRPr="003D114E" w:rsidRDefault="00114E8D" w:rsidP="0000081E">
            <w:pPr>
              <w:pStyle w:val="invulveld"/>
              <w:framePr w:hSpace="0" w:wrap="auto" w:vAnchor="margin" w:xAlign="left" w:yAlign="inline"/>
              <w:suppressOverlap w:val="0"/>
              <w:rPr>
                <w:szCs w:val="20"/>
              </w:rPr>
            </w:pPr>
          </w:p>
        </w:tc>
      </w:tr>
      <w:tr w:rsidR="0029623B" w:rsidRPr="003D114E" w14:paraId="25EBB832" w14:textId="77777777" w:rsidTr="00E80FFF">
        <w:trPr>
          <w:trHeight w:val="340"/>
        </w:trPr>
        <w:tc>
          <w:tcPr>
            <w:tcW w:w="394" w:type="dxa"/>
            <w:tcBorders>
              <w:top w:val="nil"/>
              <w:left w:val="nil"/>
              <w:bottom w:val="nil"/>
              <w:right w:val="nil"/>
            </w:tcBorders>
            <w:shd w:val="clear" w:color="auto" w:fill="auto"/>
          </w:tcPr>
          <w:p w14:paraId="09231945" w14:textId="77777777" w:rsidR="0029623B" w:rsidRPr="003D114E" w:rsidRDefault="0029623B"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28D1474" w14:textId="6C2E27FE" w:rsidR="0029623B" w:rsidRDefault="0029623B" w:rsidP="0000081E">
            <w:pPr>
              <w:jc w:val="right"/>
              <w:rPr>
                <w:szCs w:val="20"/>
              </w:rPr>
            </w:pPr>
            <w:r>
              <w:rPr>
                <w:szCs w:val="20"/>
              </w:rPr>
              <w:t>extra adresdetails</w:t>
            </w:r>
          </w:p>
        </w:tc>
        <w:tc>
          <w:tcPr>
            <w:tcW w:w="7796" w:type="dxa"/>
            <w:gridSpan w:val="2"/>
            <w:tcBorders>
              <w:top w:val="dotted" w:sz="6" w:space="0" w:color="auto"/>
              <w:left w:val="nil"/>
              <w:bottom w:val="dotted" w:sz="6" w:space="0" w:color="auto"/>
              <w:right w:val="nil"/>
            </w:tcBorders>
            <w:shd w:val="clear" w:color="auto" w:fill="auto"/>
          </w:tcPr>
          <w:p w14:paraId="19567C50" w14:textId="53738F8F" w:rsidR="0029623B" w:rsidRPr="003D114E" w:rsidRDefault="0029623B" w:rsidP="0000081E">
            <w:pPr>
              <w:pStyle w:val="invulveld"/>
              <w:framePr w:hSpace="0" w:wrap="auto" w:vAnchor="margin" w:xAlign="left" w:yAlign="inline"/>
              <w:suppressOverlap w:val="0"/>
              <w:rPr>
                <w:szCs w:val="20"/>
              </w:rPr>
            </w:pPr>
          </w:p>
        </w:tc>
      </w:tr>
      <w:tr w:rsidR="009606C6" w:rsidRPr="007B31AF" w14:paraId="6C209755" w14:textId="77777777" w:rsidTr="0000081E">
        <w:trPr>
          <w:trHeight w:val="340"/>
        </w:trPr>
        <w:tc>
          <w:tcPr>
            <w:tcW w:w="394" w:type="dxa"/>
            <w:tcBorders>
              <w:top w:val="nil"/>
              <w:left w:val="nil"/>
              <w:bottom w:val="nil"/>
              <w:right w:val="nil"/>
            </w:tcBorders>
            <w:shd w:val="clear" w:color="auto" w:fill="auto"/>
          </w:tcPr>
          <w:p w14:paraId="2F83EA93" w14:textId="77777777" w:rsidR="009606C6" w:rsidRPr="003D114E" w:rsidRDefault="009606C6" w:rsidP="0000081E">
            <w:pPr>
              <w:pStyle w:val="nummersvragen"/>
              <w:framePr w:hSpace="0" w:wrap="auto" w:vAnchor="margin" w:xAlign="left" w:yAlign="inline"/>
              <w:suppressOverlap w:val="0"/>
              <w:rPr>
                <w:szCs w:val="20"/>
              </w:rPr>
            </w:pPr>
          </w:p>
        </w:tc>
        <w:tc>
          <w:tcPr>
            <w:tcW w:w="9869" w:type="dxa"/>
            <w:gridSpan w:val="3"/>
            <w:tcBorders>
              <w:top w:val="nil"/>
              <w:left w:val="nil"/>
              <w:bottom w:val="nil"/>
              <w:right w:val="nil"/>
            </w:tcBorders>
            <w:shd w:val="clear" w:color="auto" w:fill="auto"/>
          </w:tcPr>
          <w:p w14:paraId="72CAE0D7" w14:textId="08583994" w:rsidR="009606C6" w:rsidRPr="007B31AF" w:rsidRDefault="00E80FFF" w:rsidP="0000081E">
            <w:pPr>
              <w:rPr>
                <w:rStyle w:val="Zwaar"/>
                <w:b w:val="0"/>
                <w:bCs w:val="0"/>
                <w:i/>
                <w:iCs/>
                <w:szCs w:val="20"/>
                <w:u w:val="single"/>
              </w:rPr>
            </w:pPr>
            <w:r w:rsidRPr="00E80FFF">
              <w:rPr>
                <w:rStyle w:val="Zwaar"/>
                <w:b w:val="0"/>
                <w:bCs w:val="0"/>
                <w:i/>
                <w:iCs/>
                <w:szCs w:val="20"/>
                <w:u w:val="single"/>
              </w:rPr>
              <w:t>Meer specifieke beschrijving, indien relevant</w:t>
            </w:r>
          </w:p>
        </w:tc>
      </w:tr>
      <w:tr w:rsidR="009606C6" w:rsidRPr="003D114E" w14:paraId="3C4C8AB2" w14:textId="77777777" w:rsidTr="00307F85">
        <w:trPr>
          <w:trHeight w:val="340"/>
        </w:trPr>
        <w:tc>
          <w:tcPr>
            <w:tcW w:w="394" w:type="dxa"/>
            <w:tcBorders>
              <w:top w:val="nil"/>
              <w:left w:val="nil"/>
              <w:bottom w:val="nil"/>
              <w:right w:val="nil"/>
            </w:tcBorders>
            <w:shd w:val="clear" w:color="auto" w:fill="auto"/>
          </w:tcPr>
          <w:p w14:paraId="395A8234"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gridSpan w:val="2"/>
            <w:tcBorders>
              <w:top w:val="nil"/>
              <w:left w:val="nil"/>
              <w:bottom w:val="nil"/>
              <w:right w:val="nil"/>
            </w:tcBorders>
            <w:shd w:val="clear" w:color="auto" w:fill="auto"/>
          </w:tcPr>
          <w:p w14:paraId="6041D523" w14:textId="5568718E" w:rsidR="009606C6" w:rsidRPr="003D114E" w:rsidRDefault="00307F85" w:rsidP="0000081E">
            <w:pPr>
              <w:jc w:val="right"/>
              <w:rPr>
                <w:szCs w:val="20"/>
              </w:rPr>
            </w:pPr>
            <w:r>
              <w:rPr>
                <w:szCs w:val="20"/>
              </w:rPr>
              <w:t>gebouwdeel, vleugel, blok</w:t>
            </w:r>
          </w:p>
        </w:tc>
        <w:tc>
          <w:tcPr>
            <w:tcW w:w="7512" w:type="dxa"/>
            <w:tcBorders>
              <w:top w:val="nil"/>
              <w:left w:val="nil"/>
              <w:bottom w:val="dotted" w:sz="6" w:space="0" w:color="auto"/>
              <w:right w:val="nil"/>
            </w:tcBorders>
            <w:shd w:val="clear" w:color="auto" w:fill="auto"/>
          </w:tcPr>
          <w:p w14:paraId="589A8E28" w14:textId="2E0611C0" w:rsidR="009606C6" w:rsidRPr="003D114E" w:rsidRDefault="009606C6" w:rsidP="0000081E">
            <w:pPr>
              <w:pStyle w:val="invulveld"/>
              <w:framePr w:hSpace="0" w:wrap="auto" w:vAnchor="margin" w:xAlign="left" w:yAlign="inline"/>
              <w:suppressOverlap w:val="0"/>
              <w:rPr>
                <w:szCs w:val="20"/>
              </w:rPr>
            </w:pPr>
          </w:p>
        </w:tc>
      </w:tr>
      <w:tr w:rsidR="009606C6" w:rsidRPr="003D114E" w14:paraId="4800A4BD" w14:textId="77777777" w:rsidTr="00E80FFF">
        <w:trPr>
          <w:trHeight w:val="340"/>
        </w:trPr>
        <w:tc>
          <w:tcPr>
            <w:tcW w:w="394" w:type="dxa"/>
            <w:tcBorders>
              <w:top w:val="nil"/>
              <w:left w:val="nil"/>
              <w:bottom w:val="nil"/>
              <w:right w:val="nil"/>
            </w:tcBorders>
            <w:shd w:val="clear" w:color="auto" w:fill="auto"/>
          </w:tcPr>
          <w:p w14:paraId="5F71934C"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gridSpan w:val="2"/>
            <w:tcBorders>
              <w:top w:val="nil"/>
              <w:left w:val="nil"/>
              <w:bottom w:val="nil"/>
              <w:right w:val="nil"/>
            </w:tcBorders>
            <w:shd w:val="clear" w:color="auto" w:fill="auto"/>
          </w:tcPr>
          <w:p w14:paraId="232CB323" w14:textId="769D8011" w:rsidR="009606C6" w:rsidRPr="003D114E" w:rsidRDefault="00307F85" w:rsidP="0000081E">
            <w:pPr>
              <w:jc w:val="right"/>
              <w:rPr>
                <w:szCs w:val="20"/>
              </w:rPr>
            </w:pPr>
            <w:r>
              <w:rPr>
                <w:szCs w:val="20"/>
              </w:rPr>
              <w:t>verdiepingen</w:t>
            </w:r>
          </w:p>
        </w:tc>
        <w:tc>
          <w:tcPr>
            <w:tcW w:w="7512" w:type="dxa"/>
            <w:tcBorders>
              <w:top w:val="dotted" w:sz="6" w:space="0" w:color="auto"/>
              <w:left w:val="nil"/>
              <w:bottom w:val="dotted" w:sz="6" w:space="0" w:color="auto"/>
              <w:right w:val="nil"/>
            </w:tcBorders>
            <w:shd w:val="clear" w:color="auto" w:fill="auto"/>
          </w:tcPr>
          <w:p w14:paraId="04E1081B" w14:textId="18231EC5" w:rsidR="009606C6" w:rsidRPr="003D114E" w:rsidRDefault="009606C6" w:rsidP="0000081E">
            <w:pPr>
              <w:pStyle w:val="invulveld"/>
              <w:framePr w:hSpace="0" w:wrap="auto" w:vAnchor="margin" w:xAlign="left" w:yAlign="inline"/>
              <w:suppressOverlap w:val="0"/>
              <w:rPr>
                <w:szCs w:val="20"/>
              </w:rPr>
            </w:pPr>
          </w:p>
        </w:tc>
      </w:tr>
      <w:tr w:rsidR="009606C6" w:rsidRPr="003D114E" w14:paraId="306EA5E7" w14:textId="77777777" w:rsidTr="00E80FFF">
        <w:trPr>
          <w:trHeight w:val="340"/>
        </w:trPr>
        <w:tc>
          <w:tcPr>
            <w:tcW w:w="394" w:type="dxa"/>
            <w:tcBorders>
              <w:top w:val="nil"/>
              <w:left w:val="nil"/>
              <w:bottom w:val="nil"/>
              <w:right w:val="nil"/>
            </w:tcBorders>
            <w:shd w:val="clear" w:color="auto" w:fill="auto"/>
          </w:tcPr>
          <w:p w14:paraId="5BBCB196"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gridSpan w:val="2"/>
            <w:tcBorders>
              <w:top w:val="nil"/>
              <w:left w:val="nil"/>
              <w:bottom w:val="nil"/>
              <w:right w:val="nil"/>
            </w:tcBorders>
            <w:shd w:val="clear" w:color="auto" w:fill="auto"/>
          </w:tcPr>
          <w:p w14:paraId="70F5B9E8" w14:textId="4EB0197B" w:rsidR="009606C6" w:rsidRDefault="00307F85" w:rsidP="0000081E">
            <w:pPr>
              <w:jc w:val="right"/>
              <w:rPr>
                <w:szCs w:val="20"/>
              </w:rPr>
            </w:pPr>
            <w:r>
              <w:rPr>
                <w:szCs w:val="20"/>
              </w:rPr>
              <w:t>lokalen, ruimtes</w:t>
            </w:r>
          </w:p>
        </w:tc>
        <w:tc>
          <w:tcPr>
            <w:tcW w:w="7512" w:type="dxa"/>
            <w:tcBorders>
              <w:top w:val="dotted" w:sz="6" w:space="0" w:color="auto"/>
              <w:left w:val="nil"/>
              <w:bottom w:val="dotted" w:sz="6" w:space="0" w:color="auto"/>
              <w:right w:val="nil"/>
            </w:tcBorders>
            <w:shd w:val="clear" w:color="auto" w:fill="auto"/>
          </w:tcPr>
          <w:p w14:paraId="1DE9E122" w14:textId="166019BA" w:rsidR="009606C6" w:rsidRPr="003D114E" w:rsidRDefault="009606C6" w:rsidP="0000081E">
            <w:pPr>
              <w:pStyle w:val="invulveld"/>
              <w:framePr w:hSpace="0" w:wrap="auto" w:vAnchor="margin" w:xAlign="left" w:yAlign="inline"/>
              <w:suppressOverlap w:val="0"/>
              <w:rPr>
                <w:szCs w:val="20"/>
              </w:rPr>
            </w:pPr>
          </w:p>
        </w:tc>
      </w:tr>
      <w:tr w:rsidR="009606C6" w:rsidRPr="003D114E" w14:paraId="13E5BAF3" w14:textId="77777777" w:rsidTr="00E80FFF">
        <w:trPr>
          <w:trHeight w:val="340"/>
        </w:trPr>
        <w:tc>
          <w:tcPr>
            <w:tcW w:w="394" w:type="dxa"/>
            <w:tcBorders>
              <w:top w:val="nil"/>
              <w:left w:val="nil"/>
              <w:bottom w:val="nil"/>
              <w:right w:val="nil"/>
            </w:tcBorders>
            <w:shd w:val="clear" w:color="auto" w:fill="auto"/>
          </w:tcPr>
          <w:p w14:paraId="1FDF4C83"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gridSpan w:val="2"/>
            <w:tcBorders>
              <w:top w:val="nil"/>
              <w:left w:val="nil"/>
              <w:bottom w:val="nil"/>
              <w:right w:val="nil"/>
            </w:tcBorders>
            <w:shd w:val="clear" w:color="auto" w:fill="auto"/>
          </w:tcPr>
          <w:p w14:paraId="5486FCE7" w14:textId="5BB7EC8E" w:rsidR="009606C6" w:rsidRDefault="00881F55" w:rsidP="0000081E">
            <w:pPr>
              <w:jc w:val="right"/>
              <w:rPr>
                <w:szCs w:val="20"/>
              </w:rPr>
            </w:pPr>
            <w:r>
              <w:rPr>
                <w:szCs w:val="20"/>
              </w:rPr>
              <w:t>andere kenmerken</w:t>
            </w:r>
          </w:p>
        </w:tc>
        <w:tc>
          <w:tcPr>
            <w:tcW w:w="7512" w:type="dxa"/>
            <w:tcBorders>
              <w:top w:val="dotted" w:sz="6" w:space="0" w:color="auto"/>
              <w:left w:val="nil"/>
              <w:bottom w:val="dotted" w:sz="6" w:space="0" w:color="auto"/>
              <w:right w:val="nil"/>
            </w:tcBorders>
            <w:shd w:val="clear" w:color="auto" w:fill="auto"/>
          </w:tcPr>
          <w:p w14:paraId="59A1166A" w14:textId="7FC7A3D9" w:rsidR="009606C6" w:rsidRPr="003D114E" w:rsidRDefault="009606C6" w:rsidP="0000081E">
            <w:pPr>
              <w:pStyle w:val="invulveld"/>
              <w:framePr w:hSpace="0" w:wrap="auto" w:vAnchor="margin" w:xAlign="left" w:yAlign="inline"/>
              <w:suppressOverlap w:val="0"/>
              <w:rPr>
                <w:szCs w:val="20"/>
              </w:rPr>
            </w:pPr>
          </w:p>
        </w:tc>
      </w:tr>
    </w:tbl>
    <w:p w14:paraId="450C526E" w14:textId="77777777" w:rsidR="00AF1DFB" w:rsidRDefault="00AF1DFB" w:rsidP="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F1DFB" w:rsidRPr="003D114E" w14:paraId="77B1E842" w14:textId="77777777" w:rsidTr="0000081E">
        <w:trPr>
          <w:trHeight w:val="340"/>
        </w:trPr>
        <w:tc>
          <w:tcPr>
            <w:tcW w:w="394" w:type="dxa"/>
            <w:tcBorders>
              <w:top w:val="nil"/>
              <w:left w:val="nil"/>
              <w:bottom w:val="nil"/>
              <w:right w:val="nil"/>
            </w:tcBorders>
            <w:shd w:val="clear" w:color="auto" w:fill="auto"/>
          </w:tcPr>
          <w:p w14:paraId="04C32D37" w14:textId="77777777" w:rsidR="00AF1DFB" w:rsidRPr="003D114E" w:rsidRDefault="00AF1DFB"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EAA55FF" w14:textId="7AF25BD0" w:rsidR="00AF1DFB" w:rsidRPr="00AF1DFB" w:rsidRDefault="00BE4F4F" w:rsidP="002C0289">
            <w:pPr>
              <w:pStyle w:val="Lijstalinea"/>
              <w:numPr>
                <w:ilvl w:val="0"/>
                <w:numId w:val="22"/>
              </w:numPr>
              <w:rPr>
                <w:rStyle w:val="Zwaar"/>
                <w:szCs w:val="20"/>
              </w:rPr>
            </w:pPr>
            <w:r>
              <w:rPr>
                <w:rStyle w:val="Zwaar"/>
                <w:szCs w:val="20"/>
              </w:rPr>
              <w:t>Moeten</w:t>
            </w:r>
            <w:r w:rsidR="00810998">
              <w:rPr>
                <w:rStyle w:val="Zwaar"/>
                <w:szCs w:val="20"/>
              </w:rPr>
              <w:t xml:space="preserve"> er gemeenschappelijke delen worden onderzocht</w:t>
            </w:r>
            <w:r w:rsidR="00AD73C1">
              <w:rPr>
                <w:rStyle w:val="Zwaar"/>
                <w:szCs w:val="20"/>
              </w:rPr>
              <w:t xml:space="preserve"> (mede-eigendom)</w:t>
            </w:r>
            <w:r w:rsidR="00810998">
              <w:rPr>
                <w:rStyle w:val="Zwaar"/>
                <w:szCs w:val="20"/>
              </w:rPr>
              <w:t>?</w:t>
            </w:r>
          </w:p>
        </w:tc>
      </w:tr>
      <w:tr w:rsidR="000C1FE3" w:rsidRPr="00181556" w14:paraId="18DE3ABA" w14:textId="77777777">
        <w:trPr>
          <w:trHeight w:val="340"/>
        </w:trPr>
        <w:tc>
          <w:tcPr>
            <w:tcW w:w="394" w:type="dxa"/>
            <w:tcBorders>
              <w:top w:val="nil"/>
              <w:left w:val="nil"/>
              <w:bottom w:val="nil"/>
              <w:right w:val="nil"/>
            </w:tcBorders>
            <w:shd w:val="clear" w:color="auto" w:fill="auto"/>
          </w:tcPr>
          <w:p w14:paraId="088A9E52" w14:textId="77777777" w:rsidR="000C1FE3" w:rsidRPr="003D114E" w:rsidRDefault="000C1FE3" w:rsidP="0074075D">
            <w:pPr>
              <w:pStyle w:val="nummersvragen"/>
              <w:framePr w:hSpace="0" w:wrap="auto" w:vAnchor="margin" w:xAlign="left" w:yAlign="inline"/>
              <w:spacing w:after="120"/>
              <w:suppressOverlap w:val="0"/>
              <w:rPr>
                <w:szCs w:val="20"/>
              </w:rPr>
            </w:pPr>
          </w:p>
        </w:tc>
        <w:tc>
          <w:tcPr>
            <w:tcW w:w="9869" w:type="dxa"/>
            <w:gridSpan w:val="2"/>
            <w:tcBorders>
              <w:top w:val="nil"/>
              <w:left w:val="nil"/>
              <w:bottom w:val="nil"/>
              <w:right w:val="nil"/>
            </w:tcBorders>
            <w:shd w:val="clear" w:color="auto" w:fill="auto"/>
          </w:tcPr>
          <w:p w14:paraId="48E87506" w14:textId="6D23996C" w:rsidR="000C1FE3" w:rsidRPr="007B31AF" w:rsidRDefault="000C1FE3" w:rsidP="000E432C">
            <w:pPr>
              <w:spacing w:after="200"/>
              <w:rPr>
                <w:rStyle w:val="Zwaar"/>
                <w:b w:val="0"/>
                <w:bCs w:val="0"/>
                <w:i/>
                <w:iCs/>
                <w:szCs w:val="20"/>
                <w:u w:val="single"/>
              </w:rPr>
            </w:pPr>
            <w:r>
              <w:rPr>
                <w:rStyle w:val="Zwaar"/>
                <w:i/>
                <w:iCs/>
                <w:szCs w:val="20"/>
              </w:rPr>
              <w:t>Voor g</w:t>
            </w:r>
            <w:r w:rsidRPr="00C14D8D">
              <w:rPr>
                <w:rStyle w:val="Zwaar"/>
                <w:i/>
                <w:iCs/>
                <w:szCs w:val="20"/>
              </w:rPr>
              <w:t xml:space="preserve">emeenschappelijke delen </w:t>
            </w:r>
            <w:r>
              <w:rPr>
                <w:rStyle w:val="Zwaar"/>
                <w:i/>
                <w:iCs/>
                <w:szCs w:val="20"/>
              </w:rPr>
              <w:t xml:space="preserve">is een </w:t>
            </w:r>
            <w:r w:rsidRPr="00C14D8D">
              <w:rPr>
                <w:rStyle w:val="Zwaar"/>
                <w:i/>
                <w:iCs/>
                <w:szCs w:val="20"/>
              </w:rPr>
              <w:t>apart asbestattest</w:t>
            </w:r>
            <w:r>
              <w:rPr>
                <w:rStyle w:val="Zwaar"/>
                <w:i/>
                <w:iCs/>
                <w:szCs w:val="20"/>
              </w:rPr>
              <w:t xml:space="preserve"> nodig</w:t>
            </w:r>
            <w:r>
              <w:rPr>
                <w:rStyle w:val="Zwaar"/>
                <w:b w:val="0"/>
                <w:bCs w:val="0"/>
                <w:szCs w:val="20"/>
              </w:rPr>
              <w:t xml:space="preserve">. Het gaat bijvoorbeeld om een gemeenschappelijke traphal of stookruimte van een appartementsgebouw. </w:t>
            </w:r>
            <w:r>
              <w:t>Minstens de gemeenschappelijke delen die toegankelijk zijn zonder de private ruimtes te betreden, vormen onderwerp van het inspectiegebied. De asbestdeskundige duidt in de databank ondubbelzinnig en leesbaar aan welke gemeenschappelijke delen werden onderzocht.</w:t>
            </w:r>
          </w:p>
        </w:tc>
      </w:tr>
      <w:tr w:rsidR="00AF1DFB" w:rsidRPr="003D114E" w14:paraId="0C0458AE" w14:textId="77777777" w:rsidTr="0000081E">
        <w:trPr>
          <w:trHeight w:val="340"/>
        </w:trPr>
        <w:tc>
          <w:tcPr>
            <w:tcW w:w="394" w:type="dxa"/>
            <w:tcBorders>
              <w:top w:val="nil"/>
              <w:left w:val="nil"/>
              <w:bottom w:val="nil"/>
              <w:right w:val="nil"/>
            </w:tcBorders>
            <w:shd w:val="clear" w:color="auto" w:fill="auto"/>
          </w:tcPr>
          <w:p w14:paraId="7F2816E5"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0035730"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B3499FD" w14:textId="77777777" w:rsidR="00AF1DFB" w:rsidRPr="003D114E" w:rsidRDefault="00AF1DFB" w:rsidP="0000081E">
            <w:pPr>
              <w:rPr>
                <w:szCs w:val="20"/>
              </w:rPr>
            </w:pPr>
            <w:r>
              <w:rPr>
                <w:szCs w:val="20"/>
              </w:rPr>
              <w:t>ja</w:t>
            </w:r>
          </w:p>
        </w:tc>
      </w:tr>
      <w:tr w:rsidR="00AF1DFB" w:rsidRPr="003D114E" w14:paraId="20F52C15" w14:textId="77777777" w:rsidTr="0000081E">
        <w:trPr>
          <w:trHeight w:val="340"/>
        </w:trPr>
        <w:tc>
          <w:tcPr>
            <w:tcW w:w="394" w:type="dxa"/>
            <w:tcBorders>
              <w:top w:val="nil"/>
              <w:left w:val="nil"/>
              <w:bottom w:val="nil"/>
              <w:right w:val="nil"/>
            </w:tcBorders>
            <w:shd w:val="clear" w:color="auto" w:fill="auto"/>
          </w:tcPr>
          <w:p w14:paraId="1DCAAF8E"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3BD91BD"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8CA726" w14:textId="6338791E" w:rsidR="00AF1DFB" w:rsidRPr="003D114E" w:rsidRDefault="00AF1DFB" w:rsidP="0000081E">
            <w:pPr>
              <w:rPr>
                <w:szCs w:val="20"/>
              </w:rPr>
            </w:pPr>
            <w:r>
              <w:rPr>
                <w:szCs w:val="20"/>
              </w:rPr>
              <w:t xml:space="preserve">nee </w:t>
            </w:r>
          </w:p>
        </w:tc>
      </w:tr>
    </w:tbl>
    <w:p w14:paraId="3D7ED05D" w14:textId="4065C9EF" w:rsidR="00AF1DFB" w:rsidRDefault="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8"/>
        <w:gridCol w:w="7371"/>
      </w:tblGrid>
      <w:tr w:rsidR="00E23E9C" w:rsidRPr="00AF1DFB" w14:paraId="71280BCE" w14:textId="77777777" w:rsidTr="0000081E">
        <w:trPr>
          <w:trHeight w:val="340"/>
        </w:trPr>
        <w:tc>
          <w:tcPr>
            <w:tcW w:w="394" w:type="dxa"/>
            <w:tcBorders>
              <w:top w:val="nil"/>
              <w:left w:val="nil"/>
              <w:bottom w:val="nil"/>
              <w:right w:val="nil"/>
            </w:tcBorders>
            <w:shd w:val="clear" w:color="auto" w:fill="auto"/>
          </w:tcPr>
          <w:p w14:paraId="4940B592" w14:textId="77777777" w:rsidR="00E23E9C" w:rsidRPr="003D114E" w:rsidRDefault="00E23E9C"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28270A3" w14:textId="54176637" w:rsidR="00E23E9C" w:rsidRPr="008C334B" w:rsidRDefault="00E23E9C" w:rsidP="00F0737F">
            <w:pPr>
              <w:pStyle w:val="Lijstalinea"/>
              <w:numPr>
                <w:ilvl w:val="0"/>
                <w:numId w:val="22"/>
              </w:numPr>
              <w:rPr>
                <w:rStyle w:val="Zwaar"/>
                <w:szCs w:val="20"/>
              </w:rPr>
            </w:pPr>
            <w:r>
              <w:rPr>
                <w:rStyle w:val="Zwaar"/>
                <w:szCs w:val="20"/>
              </w:rPr>
              <w:t>Eigendomsinformatie en bewijsdocumenten</w:t>
            </w:r>
          </w:p>
        </w:tc>
      </w:tr>
      <w:tr w:rsidR="00B64A5C" w:rsidRPr="00181556" w14:paraId="42C32CA6" w14:textId="77777777" w:rsidTr="00B64A5C">
        <w:trPr>
          <w:trHeight w:val="340"/>
        </w:trPr>
        <w:tc>
          <w:tcPr>
            <w:tcW w:w="394" w:type="dxa"/>
            <w:tcBorders>
              <w:top w:val="nil"/>
              <w:left w:val="nil"/>
              <w:bottom w:val="nil"/>
              <w:right w:val="nil"/>
            </w:tcBorders>
            <w:shd w:val="clear" w:color="auto" w:fill="auto"/>
          </w:tcPr>
          <w:p w14:paraId="1068C89B" w14:textId="77777777" w:rsidR="00B64A5C" w:rsidRPr="003D114E" w:rsidRDefault="00B64A5C" w:rsidP="00B64A5C">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EE498B5" w14:textId="61948167" w:rsidR="00B64A5C" w:rsidRPr="00B64A5C" w:rsidRDefault="00B64A5C" w:rsidP="000E432C">
            <w:pPr>
              <w:spacing w:after="200"/>
              <w:rPr>
                <w:rStyle w:val="Zwaar"/>
                <w:szCs w:val="20"/>
              </w:rPr>
            </w:pPr>
            <w:r w:rsidRPr="00660D20">
              <w:rPr>
                <w:rFonts w:asciiTheme="minorHAnsi" w:hAnsiTheme="minorHAnsi" w:cstheme="minorHAnsi"/>
                <w:szCs w:val="20"/>
              </w:rPr>
              <w:t xml:space="preserve">De opdrachtgever bezorgt alle relevante eigendomsinformatie aan de asbestdeskundige. </w:t>
            </w:r>
            <w:r>
              <w:rPr>
                <w:rFonts w:asciiTheme="minorHAnsi" w:hAnsiTheme="minorHAnsi" w:cstheme="minorHAnsi"/>
                <w:szCs w:val="20"/>
              </w:rPr>
              <w:t>De asbestdeskundige b</w:t>
            </w:r>
            <w:r w:rsidRPr="00660D20">
              <w:rPr>
                <w:rFonts w:asciiTheme="minorHAnsi" w:hAnsiTheme="minorHAnsi" w:cstheme="minorHAnsi"/>
                <w:szCs w:val="20"/>
              </w:rPr>
              <w:t xml:space="preserve">lijft </w:t>
            </w:r>
            <w:r>
              <w:rPr>
                <w:rFonts w:asciiTheme="minorHAnsi" w:hAnsiTheme="minorHAnsi" w:cstheme="minorHAnsi"/>
                <w:szCs w:val="20"/>
              </w:rPr>
              <w:t>vera</w:t>
            </w:r>
            <w:r w:rsidRPr="00660D20">
              <w:rPr>
                <w:rFonts w:asciiTheme="minorHAnsi" w:hAnsiTheme="minorHAnsi" w:cstheme="minorHAnsi"/>
                <w:szCs w:val="20"/>
              </w:rPr>
              <w:t>ntwoordelijk om te oordelen over de bruikbaarheid van de aangeleverde gegevens en hoe ze finaal geïnterpreteerd en gebruikt kunnen worden.</w:t>
            </w:r>
          </w:p>
        </w:tc>
      </w:tr>
      <w:tr w:rsidR="00BA7A37" w:rsidRPr="003D114E" w14:paraId="784FF499" w14:textId="77777777" w:rsidTr="00BA7A37">
        <w:trPr>
          <w:trHeight w:val="340"/>
        </w:trPr>
        <w:tc>
          <w:tcPr>
            <w:tcW w:w="394" w:type="dxa"/>
            <w:tcBorders>
              <w:top w:val="nil"/>
              <w:left w:val="nil"/>
              <w:bottom w:val="nil"/>
              <w:right w:val="nil"/>
            </w:tcBorders>
            <w:shd w:val="clear" w:color="auto" w:fill="auto"/>
          </w:tcPr>
          <w:p w14:paraId="3D1E95CE"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965C272" w14:textId="05D2D652" w:rsidR="00BA7A37" w:rsidRDefault="00BA7A37" w:rsidP="0000081E">
            <w:pPr>
              <w:jc w:val="right"/>
              <w:rPr>
                <w:szCs w:val="20"/>
              </w:rPr>
            </w:pPr>
            <w:r>
              <w:rPr>
                <w:szCs w:val="20"/>
              </w:rPr>
              <w:t>bouwjaar/bouwjaren</w:t>
            </w:r>
          </w:p>
        </w:tc>
        <w:tc>
          <w:tcPr>
            <w:tcW w:w="7371" w:type="dxa"/>
            <w:tcBorders>
              <w:top w:val="nil"/>
              <w:left w:val="nil"/>
              <w:bottom w:val="dotted" w:sz="6" w:space="0" w:color="auto"/>
              <w:right w:val="nil"/>
            </w:tcBorders>
            <w:shd w:val="clear" w:color="auto" w:fill="auto"/>
          </w:tcPr>
          <w:p w14:paraId="2FE17B9D" w14:textId="27281D3B" w:rsidR="00BA7A37" w:rsidRPr="003D114E" w:rsidRDefault="00BA7A37" w:rsidP="0000081E">
            <w:pPr>
              <w:pStyle w:val="invulveld"/>
              <w:framePr w:hSpace="0" w:wrap="auto" w:vAnchor="margin" w:xAlign="left" w:yAlign="inline"/>
              <w:suppressOverlap w:val="0"/>
              <w:rPr>
                <w:szCs w:val="20"/>
              </w:rPr>
            </w:pPr>
          </w:p>
        </w:tc>
      </w:tr>
      <w:tr w:rsidR="00BA7A37" w:rsidRPr="003D114E" w14:paraId="6BEEFE0A" w14:textId="77777777" w:rsidTr="00BA7A37">
        <w:trPr>
          <w:trHeight w:val="340"/>
        </w:trPr>
        <w:tc>
          <w:tcPr>
            <w:tcW w:w="394" w:type="dxa"/>
            <w:tcBorders>
              <w:top w:val="nil"/>
              <w:left w:val="nil"/>
              <w:bottom w:val="nil"/>
              <w:right w:val="nil"/>
            </w:tcBorders>
            <w:shd w:val="clear" w:color="auto" w:fill="auto"/>
          </w:tcPr>
          <w:p w14:paraId="2E67851F"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46AD3B2" w14:textId="66F06A1F" w:rsidR="00BA7A37" w:rsidRDefault="00BA7A37" w:rsidP="0000081E">
            <w:pPr>
              <w:jc w:val="right"/>
              <w:rPr>
                <w:szCs w:val="20"/>
              </w:rPr>
            </w:pPr>
            <w:r>
              <w:rPr>
                <w:szCs w:val="20"/>
              </w:rPr>
              <w:t>renovatiejaar/renovatiejaren</w:t>
            </w:r>
          </w:p>
        </w:tc>
        <w:tc>
          <w:tcPr>
            <w:tcW w:w="7371" w:type="dxa"/>
            <w:tcBorders>
              <w:top w:val="nil"/>
              <w:left w:val="nil"/>
              <w:bottom w:val="dotted" w:sz="6" w:space="0" w:color="auto"/>
              <w:right w:val="nil"/>
            </w:tcBorders>
            <w:shd w:val="clear" w:color="auto" w:fill="auto"/>
          </w:tcPr>
          <w:p w14:paraId="214840E9" w14:textId="3F918329" w:rsidR="00BA7A37" w:rsidRPr="003D114E" w:rsidRDefault="00BA7A37" w:rsidP="0000081E">
            <w:pPr>
              <w:pStyle w:val="invulveld"/>
              <w:framePr w:hSpace="0" w:wrap="auto" w:vAnchor="margin" w:xAlign="left" w:yAlign="inline"/>
              <w:suppressOverlap w:val="0"/>
              <w:rPr>
                <w:szCs w:val="20"/>
              </w:rPr>
            </w:pPr>
          </w:p>
        </w:tc>
      </w:tr>
    </w:tbl>
    <w:p w14:paraId="1C00AAF2" w14:textId="0C5B0F87" w:rsidR="003B2403" w:rsidRDefault="003B24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94874" w:rsidRPr="00D97C4D" w14:paraId="1ED8EB96" w14:textId="77777777">
        <w:trPr>
          <w:trHeight w:val="340"/>
        </w:trPr>
        <w:tc>
          <w:tcPr>
            <w:tcW w:w="394" w:type="dxa"/>
            <w:tcBorders>
              <w:top w:val="nil"/>
              <w:left w:val="nil"/>
              <w:bottom w:val="nil"/>
              <w:right w:val="nil"/>
            </w:tcBorders>
            <w:shd w:val="clear" w:color="auto" w:fill="auto"/>
          </w:tcPr>
          <w:p w14:paraId="64A4221F" w14:textId="77777777" w:rsidR="00494874" w:rsidRPr="003D114E" w:rsidRDefault="00494874">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9878566" w14:textId="13E2F542" w:rsidR="00494874" w:rsidRPr="00D97C4D" w:rsidRDefault="00741394" w:rsidP="00041AD7">
            <w:pPr>
              <w:rPr>
                <w:rFonts w:asciiTheme="minorHAnsi" w:hAnsiTheme="minorHAnsi" w:cstheme="minorBidi"/>
                <w:b/>
              </w:rPr>
            </w:pPr>
            <w:r w:rsidRPr="00D97C4D">
              <w:rPr>
                <w:rFonts w:asciiTheme="minorHAnsi" w:hAnsiTheme="minorHAnsi" w:cstheme="minorBidi"/>
                <w:b/>
              </w:rPr>
              <w:t>Heeft de inspectielocatie een beschermd statuut?</w:t>
            </w:r>
          </w:p>
          <w:p w14:paraId="07BDFE7E" w14:textId="04156CB2" w:rsidR="0081326B" w:rsidRPr="00D97C4D" w:rsidRDefault="0081326B">
            <w:pPr>
              <w:spacing w:after="200"/>
              <w:rPr>
                <w:rStyle w:val="Zwaar"/>
              </w:rPr>
            </w:pPr>
            <w:r w:rsidRPr="00D97C4D">
              <w:rPr>
                <w:rFonts w:asciiTheme="minorHAnsi" w:hAnsiTheme="minorHAnsi" w:cstheme="minorBidi"/>
              </w:rPr>
              <w:t xml:space="preserve">U kan dit nagaan op </w:t>
            </w:r>
            <w:hyperlink r:id="rId13" w:history="1">
              <w:r w:rsidR="00810F68" w:rsidRPr="00386078">
                <w:rPr>
                  <w:rStyle w:val="Hyperlink"/>
                  <w:rFonts w:asciiTheme="minorHAnsi" w:hAnsiTheme="minorHAnsi" w:cstheme="minorBidi"/>
                </w:rPr>
                <w:t>https://</w:t>
              </w:r>
              <w:r w:rsidR="00810F68" w:rsidRPr="00386078">
                <w:rPr>
                  <w:rStyle w:val="Hyperlink"/>
                </w:rPr>
                <w:t>geo.onroerenderfgoed.be</w:t>
              </w:r>
            </w:hyperlink>
            <w:r w:rsidR="00810F68">
              <w:t xml:space="preserve"> .</w:t>
            </w:r>
          </w:p>
        </w:tc>
      </w:tr>
      <w:tr w:rsidR="00A97F1E" w:rsidRPr="00D97C4D" w14:paraId="5267AFAE" w14:textId="77777777">
        <w:trPr>
          <w:trHeight w:val="340"/>
        </w:trPr>
        <w:tc>
          <w:tcPr>
            <w:tcW w:w="394" w:type="dxa"/>
            <w:tcBorders>
              <w:top w:val="nil"/>
              <w:left w:val="nil"/>
              <w:bottom w:val="nil"/>
              <w:right w:val="nil"/>
            </w:tcBorders>
            <w:shd w:val="clear" w:color="auto" w:fill="auto"/>
          </w:tcPr>
          <w:p w14:paraId="402C02B8" w14:textId="77777777" w:rsidR="00A97F1E" w:rsidRPr="00D97C4D" w:rsidRDefault="00A97F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3713178" w14:textId="69DE28D5" w:rsidR="00A97F1E" w:rsidRPr="00D97C4D" w:rsidRDefault="00F83302">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5883C69F" w14:textId="1431A044" w:rsidR="00A97F1E" w:rsidRPr="00D97C4D" w:rsidRDefault="00A97F1E">
            <w:pPr>
              <w:rPr>
                <w:szCs w:val="20"/>
              </w:rPr>
            </w:pPr>
            <w:r w:rsidRPr="00D97C4D">
              <w:rPr>
                <w:szCs w:val="20"/>
              </w:rPr>
              <w:t>nee</w:t>
            </w:r>
          </w:p>
        </w:tc>
      </w:tr>
      <w:tr w:rsidR="00494874" w:rsidRPr="00D97C4D" w14:paraId="3C8D8B64" w14:textId="77777777">
        <w:trPr>
          <w:trHeight w:val="340"/>
        </w:trPr>
        <w:tc>
          <w:tcPr>
            <w:tcW w:w="394" w:type="dxa"/>
            <w:tcBorders>
              <w:top w:val="nil"/>
              <w:left w:val="nil"/>
              <w:bottom w:val="nil"/>
              <w:right w:val="nil"/>
            </w:tcBorders>
            <w:shd w:val="clear" w:color="auto" w:fill="auto"/>
          </w:tcPr>
          <w:p w14:paraId="02D29BBC" w14:textId="77777777" w:rsidR="00494874" w:rsidRPr="00D97C4D" w:rsidRDefault="00494874">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4AD1E49" w14:textId="77777777" w:rsidR="00494874" w:rsidRPr="00D97C4D" w:rsidRDefault="00494874">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205FA392" w14:textId="33346CBE" w:rsidR="00494874" w:rsidRPr="00D97C4D" w:rsidRDefault="00D95670">
            <w:pPr>
              <w:rPr>
                <w:szCs w:val="20"/>
              </w:rPr>
            </w:pPr>
            <w:r w:rsidRPr="00D97C4D">
              <w:rPr>
                <w:szCs w:val="20"/>
              </w:rPr>
              <w:t>j</w:t>
            </w:r>
            <w:r w:rsidR="00494874" w:rsidRPr="00D97C4D">
              <w:rPr>
                <w:szCs w:val="20"/>
              </w:rPr>
              <w:t>a</w:t>
            </w:r>
            <w:r w:rsidR="00BB5E0D" w:rsidRPr="00D97C4D">
              <w:rPr>
                <w:szCs w:val="20"/>
              </w:rPr>
              <w:t xml:space="preserve">: voeg </w:t>
            </w:r>
            <w:r w:rsidR="000E34A4" w:rsidRPr="00D97C4D">
              <w:rPr>
                <w:szCs w:val="20"/>
              </w:rPr>
              <w:t>aan dit opdrachtformulier informatie toe over welke gebouwdelen precies</w:t>
            </w:r>
            <w:r w:rsidRPr="00D97C4D">
              <w:rPr>
                <w:szCs w:val="20"/>
              </w:rPr>
              <w:t xml:space="preserve"> beschermd erfgoed zijn, indien voorhanden</w:t>
            </w:r>
          </w:p>
          <w:p w14:paraId="07274970" w14:textId="77777777" w:rsidR="00A23DDA" w:rsidRPr="00D97C4D" w:rsidRDefault="00A23DDA">
            <w:pPr>
              <w:rPr>
                <w:szCs w:val="20"/>
              </w:rPr>
            </w:pPr>
          </w:p>
          <w:p w14:paraId="37671220" w14:textId="71308331" w:rsidR="00A23DDA" w:rsidRPr="00D97C4D" w:rsidRDefault="00327E24">
            <w:pPr>
              <w:rPr>
                <w:szCs w:val="20"/>
              </w:rPr>
            </w:pPr>
            <w:r w:rsidRPr="00D97C4D">
              <w:rPr>
                <w:szCs w:val="20"/>
              </w:rPr>
              <w:t xml:space="preserve">Opgelet! </w:t>
            </w:r>
            <w:r w:rsidR="00764472" w:rsidRPr="00D97C4D">
              <w:rPr>
                <w:szCs w:val="20"/>
              </w:rPr>
              <w:t>Voor het plaatsbezoek van de asbestdeskundige (monstername</w:t>
            </w:r>
            <w:r w:rsidR="004875D5" w:rsidRPr="00D97C4D">
              <w:rPr>
                <w:szCs w:val="20"/>
              </w:rPr>
              <w:t>, opheffen of demonteren materialen) of voor een asbestverwijdering</w:t>
            </w:r>
            <w:r w:rsidR="003515DF" w:rsidRPr="00D97C4D">
              <w:rPr>
                <w:szCs w:val="20"/>
              </w:rPr>
              <w:t xml:space="preserve"> achteraf</w:t>
            </w:r>
            <w:r w:rsidR="004875D5" w:rsidRPr="00D97C4D">
              <w:rPr>
                <w:szCs w:val="20"/>
              </w:rPr>
              <w:t xml:space="preserve">, is mogelijk een </w:t>
            </w:r>
            <w:r w:rsidR="00CA4E70" w:rsidRPr="00D97C4D">
              <w:rPr>
                <w:szCs w:val="20"/>
                <w:u w:val="single"/>
              </w:rPr>
              <w:t>toelating of melding</w:t>
            </w:r>
            <w:r w:rsidR="00CA4E70" w:rsidRPr="00D97C4D">
              <w:rPr>
                <w:szCs w:val="20"/>
              </w:rPr>
              <w:t xml:space="preserve"> nodig</w:t>
            </w:r>
            <w:r w:rsidR="00A23DDA" w:rsidRPr="00D97C4D">
              <w:rPr>
                <w:szCs w:val="20"/>
              </w:rPr>
              <w:t xml:space="preserve">. Neem hiervoor contact op met het agentschap Onroerend Erfgoed om na te gaan of </w:t>
            </w:r>
            <w:r w:rsidR="00110CD8" w:rsidRPr="00D97C4D">
              <w:rPr>
                <w:szCs w:val="20"/>
              </w:rPr>
              <w:t>dit het geval is</w:t>
            </w:r>
            <w:r w:rsidR="00A23DDA" w:rsidRPr="00D97C4D">
              <w:rPr>
                <w:szCs w:val="20"/>
              </w:rPr>
              <w:t xml:space="preserve">. Mail </w:t>
            </w:r>
            <w:r w:rsidR="00110CD8" w:rsidRPr="00D97C4D">
              <w:rPr>
                <w:szCs w:val="20"/>
              </w:rPr>
              <w:t xml:space="preserve">hiervoor </w:t>
            </w:r>
            <w:r w:rsidR="00A23DDA" w:rsidRPr="00D97C4D">
              <w:rPr>
                <w:szCs w:val="20"/>
              </w:rPr>
              <w:t>naar info@onroerenderfgoed.be of bel naar 02 553 16 50.</w:t>
            </w:r>
          </w:p>
          <w:p w14:paraId="606FD00E" w14:textId="05054CFC" w:rsidR="00A23DDA" w:rsidRPr="00D97C4D" w:rsidRDefault="00A23DDA">
            <w:pPr>
              <w:rPr>
                <w:szCs w:val="20"/>
              </w:rPr>
            </w:pPr>
          </w:p>
        </w:tc>
      </w:tr>
      <w:tr w:rsidR="00811E40" w:rsidRPr="00D97C4D" w14:paraId="77AF8046" w14:textId="77777777">
        <w:trPr>
          <w:trHeight w:val="340"/>
        </w:trPr>
        <w:tc>
          <w:tcPr>
            <w:tcW w:w="394" w:type="dxa"/>
            <w:tcBorders>
              <w:top w:val="nil"/>
              <w:left w:val="nil"/>
              <w:bottom w:val="nil"/>
              <w:right w:val="nil"/>
            </w:tcBorders>
            <w:shd w:val="clear" w:color="auto" w:fill="auto"/>
          </w:tcPr>
          <w:p w14:paraId="6EC9F19F" w14:textId="77777777" w:rsidR="00811E40" w:rsidRPr="00D97C4D" w:rsidRDefault="00811E4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FA7E957" w14:textId="7DC6AB85" w:rsidR="00811E40" w:rsidRPr="00D97C4D" w:rsidRDefault="00811E40">
            <w:pPr>
              <w:spacing w:after="200"/>
              <w:rPr>
                <w:rStyle w:val="Zwaar"/>
                <w:rFonts w:asciiTheme="minorHAnsi" w:hAnsiTheme="minorHAnsi" w:cstheme="minorBidi"/>
              </w:rPr>
            </w:pPr>
            <w:r w:rsidRPr="00D97C4D">
              <w:rPr>
                <w:rFonts w:asciiTheme="minorHAnsi" w:hAnsiTheme="minorHAnsi" w:cstheme="minorBidi"/>
                <w:b/>
              </w:rPr>
              <w:t xml:space="preserve">Indien de inspectielocatie een beschermd statuut heeft: </w:t>
            </w:r>
            <w:r w:rsidR="007E240F" w:rsidRPr="00D97C4D">
              <w:rPr>
                <w:rFonts w:asciiTheme="minorHAnsi" w:hAnsiTheme="minorHAnsi" w:cstheme="minorBidi"/>
                <w:b/>
              </w:rPr>
              <w:t>Is een toelatingsplicht of meldingsplicht van toepassing voor de monsternames?</w:t>
            </w:r>
          </w:p>
        </w:tc>
      </w:tr>
      <w:tr w:rsidR="00811E40" w:rsidRPr="00D97C4D" w14:paraId="09934871" w14:textId="77777777">
        <w:trPr>
          <w:trHeight w:val="340"/>
        </w:trPr>
        <w:tc>
          <w:tcPr>
            <w:tcW w:w="394" w:type="dxa"/>
            <w:tcBorders>
              <w:top w:val="nil"/>
              <w:left w:val="nil"/>
              <w:bottom w:val="nil"/>
              <w:right w:val="nil"/>
            </w:tcBorders>
            <w:shd w:val="clear" w:color="auto" w:fill="auto"/>
          </w:tcPr>
          <w:p w14:paraId="22D8FD2F"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75C25F" w14:textId="17317BB8" w:rsidR="00811E40" w:rsidRPr="00D97C4D" w:rsidRDefault="00F83302">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35AEAF99" w14:textId="77777777" w:rsidR="00811E40" w:rsidRPr="00D97C4D" w:rsidRDefault="00811E40">
            <w:pPr>
              <w:rPr>
                <w:szCs w:val="20"/>
              </w:rPr>
            </w:pPr>
            <w:r w:rsidRPr="00D97C4D">
              <w:rPr>
                <w:szCs w:val="20"/>
              </w:rPr>
              <w:t xml:space="preserve">nee </w:t>
            </w:r>
          </w:p>
        </w:tc>
      </w:tr>
      <w:tr w:rsidR="00811E40" w:rsidRPr="003D114E" w14:paraId="45DCA617" w14:textId="77777777">
        <w:trPr>
          <w:trHeight w:val="340"/>
        </w:trPr>
        <w:tc>
          <w:tcPr>
            <w:tcW w:w="394" w:type="dxa"/>
            <w:tcBorders>
              <w:top w:val="nil"/>
              <w:left w:val="nil"/>
              <w:bottom w:val="nil"/>
              <w:right w:val="nil"/>
            </w:tcBorders>
            <w:shd w:val="clear" w:color="auto" w:fill="auto"/>
          </w:tcPr>
          <w:p w14:paraId="724ED1F1"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D901E9"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7EA2C7EC" w14:textId="04B876E8" w:rsidR="00811E40" w:rsidRPr="00D97C4D" w:rsidRDefault="005C17C9" w:rsidP="00221399">
            <w:pPr>
              <w:rPr>
                <w:szCs w:val="20"/>
              </w:rPr>
            </w:pPr>
            <w:r w:rsidRPr="00D97C4D">
              <w:rPr>
                <w:szCs w:val="20"/>
              </w:rPr>
              <w:t>j</w:t>
            </w:r>
            <w:r w:rsidR="00811E40" w:rsidRPr="00D97C4D">
              <w:rPr>
                <w:szCs w:val="20"/>
              </w:rPr>
              <w:t>a</w:t>
            </w:r>
            <w:r w:rsidRPr="00D97C4D">
              <w:rPr>
                <w:szCs w:val="20"/>
              </w:rPr>
              <w:t>: v</w:t>
            </w:r>
            <w:r w:rsidR="000F1858" w:rsidRPr="00D97C4D">
              <w:rPr>
                <w:szCs w:val="20"/>
              </w:rPr>
              <w:t xml:space="preserve">oeg deze toelating </w:t>
            </w:r>
            <w:r w:rsidR="00221399" w:rsidRPr="00D97C4D">
              <w:rPr>
                <w:szCs w:val="20"/>
              </w:rPr>
              <w:t>of melding toe aan het opdrachtformulier</w:t>
            </w:r>
            <w:r w:rsidR="00811E40" w:rsidRPr="00D97C4D">
              <w:rPr>
                <w:szCs w:val="20"/>
              </w:rPr>
              <w:t>.</w:t>
            </w:r>
          </w:p>
        </w:tc>
      </w:tr>
    </w:tbl>
    <w:p w14:paraId="5F6F4A0D" w14:textId="77777777" w:rsidR="00811E40" w:rsidRDefault="00811E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997067" w:rsidRPr="00181556" w14:paraId="6CDDFFB3" w14:textId="77777777">
        <w:trPr>
          <w:trHeight w:val="340"/>
        </w:trPr>
        <w:tc>
          <w:tcPr>
            <w:tcW w:w="394" w:type="dxa"/>
            <w:tcBorders>
              <w:top w:val="nil"/>
              <w:left w:val="nil"/>
              <w:bottom w:val="nil"/>
              <w:right w:val="nil"/>
            </w:tcBorders>
            <w:shd w:val="clear" w:color="auto" w:fill="auto"/>
          </w:tcPr>
          <w:p w14:paraId="71554BFC" w14:textId="77777777" w:rsidR="00997067" w:rsidRPr="003D114E" w:rsidRDefault="0099706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7050F543" w14:textId="0E17E8E2" w:rsidR="00997067" w:rsidRPr="00B64A5C" w:rsidRDefault="00997067">
            <w:pPr>
              <w:spacing w:after="200"/>
              <w:rPr>
                <w:rStyle w:val="Zwaar"/>
                <w:szCs w:val="20"/>
              </w:rPr>
            </w:pPr>
            <w:r w:rsidRPr="00AA0E98">
              <w:rPr>
                <w:rFonts w:asciiTheme="minorHAnsi" w:hAnsiTheme="minorHAnsi" w:cstheme="minorBidi"/>
                <w:b/>
              </w:rPr>
              <w:t>Bent u op de hoogte van de aanwezigheid van ingesloten of bedekte asbest</w:t>
            </w:r>
            <w:r>
              <w:rPr>
                <w:rFonts w:asciiTheme="minorHAnsi" w:hAnsiTheme="minorHAnsi" w:cstheme="minorBidi"/>
                <w:b/>
              </w:rPr>
              <w:t xml:space="preserve">houdende </w:t>
            </w:r>
            <w:r w:rsidRPr="00AA0E98">
              <w:rPr>
                <w:rFonts w:asciiTheme="minorHAnsi" w:hAnsiTheme="minorHAnsi" w:cstheme="minorBidi"/>
                <w:b/>
              </w:rPr>
              <w:t>materialen in uw eigendom?</w:t>
            </w:r>
          </w:p>
        </w:tc>
      </w:tr>
      <w:tr w:rsidR="00B237FF" w:rsidRPr="003D114E" w14:paraId="72CC2C2C" w14:textId="77777777">
        <w:trPr>
          <w:trHeight w:val="340"/>
        </w:trPr>
        <w:tc>
          <w:tcPr>
            <w:tcW w:w="394" w:type="dxa"/>
            <w:tcBorders>
              <w:top w:val="nil"/>
              <w:left w:val="nil"/>
              <w:bottom w:val="nil"/>
              <w:right w:val="nil"/>
            </w:tcBorders>
            <w:shd w:val="clear" w:color="auto" w:fill="auto"/>
          </w:tcPr>
          <w:p w14:paraId="774F1371"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A9BCA1"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DB63998" w14:textId="6DBEA466" w:rsidR="00B237FF" w:rsidRPr="003D114E" w:rsidRDefault="00041AD7">
            <w:pPr>
              <w:rPr>
                <w:szCs w:val="20"/>
              </w:rPr>
            </w:pPr>
            <w:r>
              <w:rPr>
                <w:szCs w:val="20"/>
              </w:rPr>
              <w:t>j</w:t>
            </w:r>
            <w:r w:rsidR="00B237FF">
              <w:rPr>
                <w:szCs w:val="20"/>
              </w:rPr>
              <w:t>a</w:t>
            </w:r>
            <w:r>
              <w:rPr>
                <w:szCs w:val="20"/>
              </w:rPr>
              <w:t xml:space="preserve">, namelijk: </w:t>
            </w:r>
            <w:r w:rsidR="00E87566">
              <w:rPr>
                <w:szCs w:val="20"/>
              </w:rPr>
              <w:t>………….</w:t>
            </w:r>
          </w:p>
        </w:tc>
      </w:tr>
      <w:tr w:rsidR="00B237FF" w:rsidRPr="003D114E" w14:paraId="3636BC91" w14:textId="77777777">
        <w:trPr>
          <w:trHeight w:val="340"/>
        </w:trPr>
        <w:tc>
          <w:tcPr>
            <w:tcW w:w="394" w:type="dxa"/>
            <w:tcBorders>
              <w:top w:val="nil"/>
              <w:left w:val="nil"/>
              <w:bottom w:val="nil"/>
              <w:right w:val="nil"/>
            </w:tcBorders>
            <w:shd w:val="clear" w:color="auto" w:fill="auto"/>
          </w:tcPr>
          <w:p w14:paraId="1DC7776B"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3CF8D9" w14:textId="28077311" w:rsidR="00B237FF" w:rsidRPr="003D114E" w:rsidRDefault="00F83302">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2623606B" w14:textId="77777777" w:rsidR="00B237FF" w:rsidRPr="003D114E" w:rsidRDefault="00B237FF">
            <w:pPr>
              <w:rPr>
                <w:szCs w:val="20"/>
              </w:rPr>
            </w:pPr>
            <w:r>
              <w:rPr>
                <w:szCs w:val="20"/>
              </w:rPr>
              <w:t xml:space="preserve">nee </w:t>
            </w:r>
          </w:p>
        </w:tc>
      </w:tr>
    </w:tbl>
    <w:p w14:paraId="23DE3563" w14:textId="6A680F92" w:rsidR="002122F4" w:rsidRPr="00A70096" w:rsidRDefault="002122F4" w:rsidP="00A70096">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70096" w:rsidRPr="00181556" w14:paraId="08466D38" w14:textId="77777777">
        <w:trPr>
          <w:trHeight w:val="340"/>
        </w:trPr>
        <w:tc>
          <w:tcPr>
            <w:tcW w:w="394" w:type="dxa"/>
            <w:tcBorders>
              <w:top w:val="nil"/>
              <w:left w:val="nil"/>
              <w:bottom w:val="nil"/>
              <w:right w:val="nil"/>
            </w:tcBorders>
            <w:shd w:val="clear" w:color="auto" w:fill="auto"/>
          </w:tcPr>
          <w:p w14:paraId="39947BB6"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05AD913" w14:textId="4E0EC68E" w:rsidR="00A70096" w:rsidRPr="00B64A5C" w:rsidRDefault="00A70096">
            <w:pPr>
              <w:spacing w:after="200"/>
              <w:rPr>
                <w:rStyle w:val="Zwaar"/>
                <w:szCs w:val="20"/>
              </w:rPr>
            </w:pPr>
            <w:r w:rsidRPr="007E736C">
              <w:rPr>
                <w:rFonts w:asciiTheme="minorHAnsi" w:hAnsiTheme="minorHAnsi" w:cstheme="minorBidi"/>
                <w:b/>
              </w:rPr>
              <w:t>Voeg volgende documenten, indien relevant en indien voorhanden, als bijlage</w:t>
            </w:r>
            <w:r>
              <w:rPr>
                <w:rFonts w:asciiTheme="minorHAnsi" w:hAnsiTheme="minorHAnsi" w:cstheme="minorBidi"/>
                <w:b/>
              </w:rPr>
              <w:t>n</w:t>
            </w:r>
            <w:r w:rsidRPr="007E736C">
              <w:rPr>
                <w:rFonts w:asciiTheme="minorHAnsi" w:hAnsiTheme="minorHAnsi" w:cstheme="minorBidi"/>
                <w:b/>
              </w:rPr>
              <w:t xml:space="preserve"> toe bij het opdrachtformulier en benoem ze ondubbelzinnig en afzonderlijk. Duid aan wat van toepassing is:</w:t>
            </w:r>
          </w:p>
        </w:tc>
      </w:tr>
      <w:tr w:rsidR="00DF06D1" w:rsidRPr="003D114E" w14:paraId="3D35F026" w14:textId="77777777" w:rsidTr="0000081E">
        <w:trPr>
          <w:trHeight w:val="340"/>
        </w:trPr>
        <w:tc>
          <w:tcPr>
            <w:tcW w:w="394" w:type="dxa"/>
            <w:tcBorders>
              <w:top w:val="nil"/>
              <w:left w:val="nil"/>
              <w:bottom w:val="nil"/>
              <w:right w:val="nil"/>
            </w:tcBorders>
            <w:shd w:val="clear" w:color="auto" w:fill="auto"/>
          </w:tcPr>
          <w:p w14:paraId="3D4F3701"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2FE094A" w14:textId="3EB8D6CA" w:rsidR="00DF06D1" w:rsidRPr="003D114E" w:rsidRDefault="003E3D3A"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p>
        </w:tc>
        <w:tc>
          <w:tcPr>
            <w:tcW w:w="9589" w:type="dxa"/>
            <w:tcBorders>
              <w:top w:val="nil"/>
              <w:left w:val="nil"/>
              <w:bottom w:val="nil"/>
              <w:right w:val="nil"/>
            </w:tcBorders>
            <w:shd w:val="clear" w:color="auto" w:fill="auto"/>
          </w:tcPr>
          <w:p w14:paraId="06B73341" w14:textId="261B2CF8" w:rsidR="00DF06D1" w:rsidRPr="003D114E" w:rsidRDefault="00373B44" w:rsidP="0000081E">
            <w:pPr>
              <w:rPr>
                <w:szCs w:val="20"/>
              </w:rPr>
            </w:pPr>
            <w:r>
              <w:t>grondplan per gebouw per verdieping</w:t>
            </w:r>
          </w:p>
        </w:tc>
      </w:tr>
      <w:tr w:rsidR="00DF06D1" w:rsidRPr="003D114E" w14:paraId="47FBED5D" w14:textId="77777777" w:rsidTr="0000081E">
        <w:trPr>
          <w:trHeight w:val="340"/>
        </w:trPr>
        <w:tc>
          <w:tcPr>
            <w:tcW w:w="394" w:type="dxa"/>
            <w:tcBorders>
              <w:top w:val="nil"/>
              <w:left w:val="nil"/>
              <w:bottom w:val="nil"/>
              <w:right w:val="nil"/>
            </w:tcBorders>
            <w:shd w:val="clear" w:color="auto" w:fill="auto"/>
          </w:tcPr>
          <w:p w14:paraId="594AA9BC"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5E7986"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368D68E" w14:textId="5B07F0BF" w:rsidR="00DF06D1" w:rsidRPr="003D114E" w:rsidRDefault="005C3537" w:rsidP="0000081E">
            <w:pPr>
              <w:rPr>
                <w:szCs w:val="20"/>
              </w:rPr>
            </w:pPr>
            <w:r>
              <w:t>grond- of verdiepingsplan en/of satellietfoto met aanduiding van te onderzoeken gebouwen</w:t>
            </w:r>
          </w:p>
        </w:tc>
      </w:tr>
      <w:tr w:rsidR="00DF06D1" w:rsidRPr="003D114E" w14:paraId="68D70C51" w14:textId="77777777" w:rsidTr="0000081E">
        <w:trPr>
          <w:trHeight w:val="340"/>
        </w:trPr>
        <w:tc>
          <w:tcPr>
            <w:tcW w:w="394" w:type="dxa"/>
            <w:tcBorders>
              <w:top w:val="nil"/>
              <w:left w:val="nil"/>
              <w:bottom w:val="nil"/>
              <w:right w:val="nil"/>
            </w:tcBorders>
            <w:shd w:val="clear" w:color="auto" w:fill="auto"/>
          </w:tcPr>
          <w:p w14:paraId="26CDD237"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106621F"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CEF0672" w14:textId="2F1AFF36" w:rsidR="00DF06D1" w:rsidRPr="003D114E" w:rsidRDefault="00020FBE" w:rsidP="0000081E">
            <w:pPr>
              <w:rPr>
                <w:szCs w:val="20"/>
              </w:rPr>
            </w:pPr>
            <w:r>
              <w:t>situatiefoto’s per type lokaal</w:t>
            </w:r>
          </w:p>
        </w:tc>
      </w:tr>
      <w:tr w:rsidR="00020FBE" w:rsidRPr="003D114E" w14:paraId="504BF6CA" w14:textId="77777777" w:rsidTr="00020FBE">
        <w:trPr>
          <w:trHeight w:val="340"/>
        </w:trPr>
        <w:tc>
          <w:tcPr>
            <w:tcW w:w="394" w:type="dxa"/>
            <w:tcBorders>
              <w:top w:val="nil"/>
              <w:left w:val="nil"/>
              <w:bottom w:val="nil"/>
              <w:right w:val="nil"/>
            </w:tcBorders>
            <w:shd w:val="clear" w:color="auto" w:fill="auto"/>
          </w:tcPr>
          <w:p w14:paraId="6027B627" w14:textId="77777777" w:rsidR="00020FBE" w:rsidRPr="003D114E" w:rsidRDefault="00020FBE"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E83E1B0" w14:textId="77777777" w:rsidR="00020FBE" w:rsidRPr="003D114E" w:rsidRDefault="00020FBE"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4760FE0" w14:textId="2FEBEB49" w:rsidR="00020FBE" w:rsidRPr="00020FBE" w:rsidRDefault="00B011A2" w:rsidP="0000081E">
            <w:r>
              <w:t>b</w:t>
            </w:r>
            <w:r w:rsidR="00020FBE">
              <w:t>estaande asbestonderzoeken</w:t>
            </w:r>
          </w:p>
        </w:tc>
      </w:tr>
      <w:tr w:rsidR="00B011A2" w:rsidRPr="00020FBE" w14:paraId="5A94FBB6" w14:textId="77777777" w:rsidTr="00B011A2">
        <w:trPr>
          <w:trHeight w:val="340"/>
        </w:trPr>
        <w:tc>
          <w:tcPr>
            <w:tcW w:w="394" w:type="dxa"/>
            <w:tcBorders>
              <w:top w:val="nil"/>
              <w:left w:val="nil"/>
              <w:bottom w:val="nil"/>
              <w:right w:val="nil"/>
            </w:tcBorders>
            <w:shd w:val="clear" w:color="auto" w:fill="auto"/>
          </w:tcPr>
          <w:p w14:paraId="0A0E4738" w14:textId="77777777" w:rsidR="00B011A2" w:rsidRPr="003D114E" w:rsidRDefault="00B011A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CEE597" w14:textId="77777777" w:rsidR="00B011A2" w:rsidRPr="003D114E" w:rsidRDefault="00B011A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C4ABF2C" w14:textId="2818EDD6" w:rsidR="00B011A2" w:rsidRPr="00020FBE" w:rsidRDefault="00435BAF" w:rsidP="0000081E">
            <w:r>
              <w:t>documenten in het kader van asbestverwijderingswerken</w:t>
            </w:r>
            <w:r w:rsidR="00FA5EA6">
              <w:t xml:space="preserve"> in het verleden</w:t>
            </w:r>
          </w:p>
        </w:tc>
      </w:tr>
      <w:tr w:rsidR="00435BAF" w:rsidRPr="00020FBE" w14:paraId="294F81EA" w14:textId="77777777" w:rsidTr="00435BAF">
        <w:trPr>
          <w:trHeight w:val="340"/>
        </w:trPr>
        <w:tc>
          <w:tcPr>
            <w:tcW w:w="394" w:type="dxa"/>
            <w:tcBorders>
              <w:top w:val="nil"/>
              <w:left w:val="nil"/>
              <w:bottom w:val="nil"/>
              <w:right w:val="nil"/>
            </w:tcBorders>
            <w:shd w:val="clear" w:color="auto" w:fill="auto"/>
          </w:tcPr>
          <w:p w14:paraId="4BFE6341" w14:textId="77777777" w:rsidR="00435BAF" w:rsidRPr="003D114E" w:rsidRDefault="00435B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3284EF" w14:textId="77777777" w:rsidR="00435BAF" w:rsidRPr="003D114E" w:rsidRDefault="00435B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222BA3D" w14:textId="4F0EDD4E" w:rsidR="00435BAF" w:rsidRPr="00020FBE" w:rsidRDefault="009B47B4" w:rsidP="0000081E">
            <w:r>
              <w:t>documenten in het kader van bouw-, afbraak-, en/of renovatiewerken</w:t>
            </w:r>
            <w:r w:rsidR="00FA5EA6">
              <w:t xml:space="preserve"> in het verleden</w:t>
            </w:r>
          </w:p>
        </w:tc>
      </w:tr>
      <w:tr w:rsidR="009B47B4" w:rsidRPr="00020FBE" w14:paraId="108DF78E" w14:textId="77777777" w:rsidTr="009B47B4">
        <w:trPr>
          <w:trHeight w:val="340"/>
        </w:trPr>
        <w:tc>
          <w:tcPr>
            <w:tcW w:w="394" w:type="dxa"/>
            <w:tcBorders>
              <w:top w:val="nil"/>
              <w:left w:val="nil"/>
              <w:bottom w:val="nil"/>
              <w:right w:val="nil"/>
            </w:tcBorders>
            <w:shd w:val="clear" w:color="auto" w:fill="auto"/>
          </w:tcPr>
          <w:p w14:paraId="619D1899" w14:textId="77777777" w:rsidR="009B47B4" w:rsidRPr="003D114E" w:rsidRDefault="009B47B4"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C58869" w14:textId="77777777" w:rsidR="009B47B4" w:rsidRPr="003D114E" w:rsidRDefault="009B47B4"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F0F1463" w14:textId="68E80942" w:rsidR="009B47B4" w:rsidRPr="00020FBE" w:rsidRDefault="00172FE6" w:rsidP="0000081E">
            <w:r>
              <w:t>documenten aangaande beschermd erfgoed</w:t>
            </w:r>
            <w:r w:rsidR="00BB2A4A">
              <w:t>statuut</w:t>
            </w:r>
          </w:p>
        </w:tc>
      </w:tr>
      <w:tr w:rsidR="00F20E70" w:rsidRPr="00020FBE" w14:paraId="663D6747" w14:textId="77777777" w:rsidTr="0000081E">
        <w:trPr>
          <w:trHeight w:val="340"/>
        </w:trPr>
        <w:tc>
          <w:tcPr>
            <w:tcW w:w="394" w:type="dxa"/>
            <w:tcBorders>
              <w:top w:val="nil"/>
              <w:left w:val="nil"/>
              <w:bottom w:val="nil"/>
              <w:right w:val="nil"/>
            </w:tcBorders>
            <w:shd w:val="clear" w:color="auto" w:fill="auto"/>
          </w:tcPr>
          <w:p w14:paraId="0C6B838F" w14:textId="77777777" w:rsidR="00F20E70" w:rsidRPr="003D114E" w:rsidRDefault="00F20E70"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3A2AC37" w14:textId="38C97255" w:rsidR="00F20E70" w:rsidRPr="003D114E" w:rsidRDefault="00B5725F"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1" w:name="Selectievakje3"/>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bookmarkEnd w:id="1"/>
          </w:p>
        </w:tc>
        <w:tc>
          <w:tcPr>
            <w:tcW w:w="9589" w:type="dxa"/>
            <w:tcBorders>
              <w:top w:val="nil"/>
              <w:left w:val="nil"/>
              <w:bottom w:val="nil"/>
              <w:right w:val="nil"/>
            </w:tcBorders>
            <w:shd w:val="clear" w:color="auto" w:fill="auto"/>
          </w:tcPr>
          <w:p w14:paraId="62B57459" w14:textId="34B869B0" w:rsidR="00F20E70" w:rsidRPr="00020FBE" w:rsidRDefault="00411DF1" w:rsidP="0000081E">
            <w:r>
              <w:t>documenten aangaande industriële installaties</w:t>
            </w:r>
          </w:p>
        </w:tc>
      </w:tr>
    </w:tbl>
    <w:p w14:paraId="7237783D" w14:textId="68DCDDF1" w:rsidR="00202ABB" w:rsidRPr="00E777B0" w:rsidRDefault="00CF64D6" w:rsidP="00E777B0">
      <w:pPr>
        <w:tabs>
          <w:tab w:val="left" w:pos="3686"/>
        </w:tabs>
        <w:spacing w:line="270" w:lineRule="exact"/>
        <w:ind w:left="1080"/>
        <w:rPr>
          <w:i/>
        </w:rPr>
      </w:pPr>
      <w:r w:rsidRPr="00E777B0">
        <w:rPr>
          <w:i/>
        </w:rPr>
        <w:t>Als</w:t>
      </w:r>
      <w:r w:rsidR="00202ABB" w:rsidRPr="00E777B0">
        <w:rPr>
          <w:i/>
        </w:rPr>
        <w:t xml:space="preserve">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p w14:paraId="5F3A3E47" w14:textId="77777777" w:rsidR="00BA22E6" w:rsidRDefault="00BA22E6">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830AA9" w:rsidRPr="00955AB9" w14:paraId="1466E47A" w14:textId="77777777" w:rsidTr="0000081E">
        <w:trPr>
          <w:trHeight w:val="340"/>
        </w:trPr>
        <w:tc>
          <w:tcPr>
            <w:tcW w:w="394" w:type="dxa"/>
            <w:tcBorders>
              <w:top w:val="nil"/>
              <w:left w:val="nil"/>
              <w:bottom w:val="nil"/>
              <w:right w:val="nil"/>
            </w:tcBorders>
            <w:shd w:val="clear" w:color="auto" w:fill="auto"/>
          </w:tcPr>
          <w:p w14:paraId="53CA894C" w14:textId="77777777" w:rsidR="00830AA9" w:rsidRPr="003D114E" w:rsidRDefault="00830AA9"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02042D" w14:textId="6E8FB20D" w:rsidR="00830AA9" w:rsidRPr="00B56DD1" w:rsidRDefault="007D3CC8" w:rsidP="00D96929">
            <w:pPr>
              <w:pStyle w:val="Lijstalinea"/>
              <w:numPr>
                <w:ilvl w:val="0"/>
                <w:numId w:val="22"/>
              </w:numPr>
              <w:rPr>
                <w:rStyle w:val="Zwaar"/>
                <w:b w:val="0"/>
                <w:szCs w:val="20"/>
              </w:rPr>
            </w:pPr>
            <w:r>
              <w:rPr>
                <w:rStyle w:val="Zwaar"/>
                <w:szCs w:val="20"/>
              </w:rPr>
              <w:t>Vrijwillig, aanvullend onderzoek</w:t>
            </w:r>
            <w:r w:rsidR="007E3FD1">
              <w:rPr>
                <w:rStyle w:val="Zwaar"/>
                <w:szCs w:val="20"/>
              </w:rPr>
              <w:t xml:space="preserve"> – OPTIONEEL</w:t>
            </w:r>
          </w:p>
        </w:tc>
      </w:tr>
      <w:tr w:rsidR="00A70096" w:rsidRPr="00181556" w14:paraId="681D2198" w14:textId="77777777">
        <w:trPr>
          <w:trHeight w:val="340"/>
        </w:trPr>
        <w:tc>
          <w:tcPr>
            <w:tcW w:w="394" w:type="dxa"/>
            <w:tcBorders>
              <w:top w:val="nil"/>
              <w:left w:val="nil"/>
              <w:bottom w:val="nil"/>
              <w:right w:val="nil"/>
            </w:tcBorders>
            <w:shd w:val="clear" w:color="auto" w:fill="auto"/>
          </w:tcPr>
          <w:p w14:paraId="6D96AEDC" w14:textId="77777777" w:rsidR="00A70096" w:rsidRPr="003D114E" w:rsidRDefault="00A70096" w:rsidP="005565C7">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48BF25E2" w14:textId="15EEC878" w:rsidR="00A70096" w:rsidRPr="00485AD4" w:rsidRDefault="00485AD4" w:rsidP="005565C7">
            <w:pPr>
              <w:rPr>
                <w:rStyle w:val="Zwaar"/>
                <w:szCs w:val="20"/>
                <w:lang w:val="nl-NL"/>
              </w:rPr>
            </w:pPr>
            <w:r>
              <w:t>Een niet-destructief onderzoek volstaat voor een asbestattest. U kunt het onderzoek vrijwillig deels of geheel laten verruimen.</w:t>
            </w:r>
          </w:p>
        </w:tc>
      </w:tr>
    </w:tbl>
    <w:p w14:paraId="40B0E1F5" w14:textId="351403E3" w:rsidR="00830AA9" w:rsidRDefault="00830AA9">
      <w:pPr>
        <w:rPr>
          <w:b/>
          <w:bC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A70096" w:rsidRPr="00181556" w14:paraId="27C98E31" w14:textId="77777777" w:rsidTr="00F95950">
        <w:trPr>
          <w:gridAfter w:val="1"/>
          <w:wAfter w:w="652" w:type="dxa"/>
          <w:trHeight w:val="340"/>
        </w:trPr>
        <w:tc>
          <w:tcPr>
            <w:tcW w:w="394" w:type="dxa"/>
            <w:tcBorders>
              <w:top w:val="nil"/>
              <w:left w:val="nil"/>
              <w:bottom w:val="nil"/>
              <w:right w:val="nil"/>
            </w:tcBorders>
            <w:shd w:val="clear" w:color="auto" w:fill="auto"/>
          </w:tcPr>
          <w:p w14:paraId="4ACCD340"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2ED1201C" w14:textId="16E5A7B0" w:rsidR="00A70096" w:rsidRPr="00A70096" w:rsidRDefault="008531B5">
            <w:pPr>
              <w:spacing w:after="200"/>
              <w:rPr>
                <w:rStyle w:val="Zwaar"/>
                <w:rFonts w:asciiTheme="minorHAnsi" w:hAnsiTheme="minorHAnsi" w:cstheme="minorHAnsi"/>
                <w:b w:val="0"/>
                <w:bCs w:val="0"/>
                <w:szCs w:val="20"/>
              </w:rPr>
            </w:pPr>
            <w:r w:rsidRPr="008531B5">
              <w:rPr>
                <w:rFonts w:asciiTheme="minorHAnsi" w:hAnsiTheme="minorHAnsi" w:cstheme="minorHAnsi"/>
                <w:szCs w:val="20"/>
              </w:rPr>
              <w:t>Wenst u in de context van de federale arbeidswetgeving (verplicht als werkgever) of om andere redenen, de opdracht te verruimen? Duid dan aan wat van toepassing is:</w:t>
            </w:r>
            <w:r>
              <w:rPr>
                <w:rFonts w:asciiTheme="minorHAnsi" w:hAnsiTheme="minorHAnsi" w:cstheme="minorHAnsi"/>
                <w:szCs w:val="20"/>
              </w:rPr>
              <w:t xml:space="preserve"> </w:t>
            </w:r>
          </w:p>
        </w:tc>
      </w:tr>
      <w:tr w:rsidR="009A70AD" w:rsidRPr="003D114E" w14:paraId="67FB193A" w14:textId="77777777" w:rsidTr="00F95950">
        <w:trPr>
          <w:gridBefore w:val="2"/>
          <w:wBefore w:w="652" w:type="dxa"/>
          <w:trHeight w:val="340"/>
        </w:trPr>
        <w:tc>
          <w:tcPr>
            <w:tcW w:w="394" w:type="dxa"/>
            <w:tcBorders>
              <w:top w:val="nil"/>
              <w:left w:val="nil"/>
              <w:bottom w:val="nil"/>
              <w:right w:val="nil"/>
            </w:tcBorders>
            <w:shd w:val="clear" w:color="auto" w:fill="auto"/>
          </w:tcPr>
          <w:p w14:paraId="48C67B5D"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1776D2A"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5DA39795" w14:textId="7DB39B66" w:rsidR="009A70AD" w:rsidRPr="003D114E" w:rsidRDefault="000A116C" w:rsidP="0000081E">
            <w:pPr>
              <w:rPr>
                <w:szCs w:val="20"/>
              </w:rPr>
            </w:pPr>
            <w:r>
              <w:t>roerende goederen</w:t>
            </w:r>
          </w:p>
        </w:tc>
      </w:tr>
      <w:tr w:rsidR="009A70AD" w:rsidRPr="003D114E" w14:paraId="76D4E742" w14:textId="77777777" w:rsidTr="00F95950">
        <w:trPr>
          <w:gridBefore w:val="2"/>
          <w:wBefore w:w="652" w:type="dxa"/>
          <w:trHeight w:val="340"/>
        </w:trPr>
        <w:tc>
          <w:tcPr>
            <w:tcW w:w="394" w:type="dxa"/>
            <w:tcBorders>
              <w:top w:val="nil"/>
              <w:left w:val="nil"/>
              <w:bottom w:val="nil"/>
              <w:right w:val="nil"/>
            </w:tcBorders>
            <w:shd w:val="clear" w:color="auto" w:fill="auto"/>
          </w:tcPr>
          <w:p w14:paraId="2703B32B"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3FD3E14"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5436DB7" w14:textId="2635EEAA" w:rsidR="009A70AD" w:rsidRPr="003D114E" w:rsidRDefault="000A116C" w:rsidP="0000081E">
            <w:pPr>
              <w:rPr>
                <w:szCs w:val="20"/>
              </w:rPr>
            </w:pPr>
            <w:r>
              <w:t>recentere constructies (bouwjaar na 2000)</w:t>
            </w:r>
          </w:p>
        </w:tc>
      </w:tr>
      <w:tr w:rsidR="009A70AD" w:rsidRPr="003D114E" w14:paraId="4BD1CBC2" w14:textId="77777777" w:rsidTr="00F95950">
        <w:trPr>
          <w:gridBefore w:val="2"/>
          <w:wBefore w:w="652" w:type="dxa"/>
          <w:trHeight w:val="340"/>
        </w:trPr>
        <w:tc>
          <w:tcPr>
            <w:tcW w:w="394" w:type="dxa"/>
            <w:tcBorders>
              <w:top w:val="nil"/>
              <w:left w:val="nil"/>
              <w:bottom w:val="nil"/>
              <w:right w:val="nil"/>
            </w:tcBorders>
            <w:shd w:val="clear" w:color="auto" w:fill="auto"/>
          </w:tcPr>
          <w:p w14:paraId="60B8D0C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D2D46AB"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CFCDDB2" w14:textId="14B3DCFC" w:rsidR="009A70AD" w:rsidRPr="003D114E" w:rsidRDefault="007C5E06" w:rsidP="0000081E">
            <w:pPr>
              <w:rPr>
                <w:szCs w:val="20"/>
              </w:rPr>
            </w:pPr>
            <w:r w:rsidRPr="00621C1F">
              <w:t xml:space="preserve">ingesloten materialen </w:t>
            </w:r>
            <w:r w:rsidR="00CF64D6">
              <w:t>als</w:t>
            </w:r>
            <w:r w:rsidRPr="00621C1F">
              <w:t xml:space="preserve"> deze in normale werkomstandigheden blootstellingsrisico kunnen veroorzaken</w:t>
            </w:r>
          </w:p>
        </w:tc>
      </w:tr>
      <w:tr w:rsidR="009A70AD" w:rsidRPr="003D114E" w14:paraId="6E518D90" w14:textId="77777777" w:rsidTr="00F95950">
        <w:trPr>
          <w:gridBefore w:val="2"/>
          <w:wBefore w:w="652" w:type="dxa"/>
          <w:trHeight w:val="340"/>
        </w:trPr>
        <w:tc>
          <w:tcPr>
            <w:tcW w:w="394" w:type="dxa"/>
            <w:tcBorders>
              <w:top w:val="nil"/>
              <w:left w:val="nil"/>
              <w:bottom w:val="nil"/>
              <w:right w:val="nil"/>
            </w:tcBorders>
            <w:shd w:val="clear" w:color="auto" w:fill="auto"/>
          </w:tcPr>
          <w:p w14:paraId="4A82A00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04107A1"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29CE66FC" w14:textId="1783602F" w:rsidR="009A70AD" w:rsidRPr="00020FBE" w:rsidRDefault="00A63265" w:rsidP="0000081E">
            <w:r w:rsidRPr="00621C1F">
              <w:t>activiteiten die blootstellingsrisico’s kunnen veroorzaken</w:t>
            </w:r>
          </w:p>
        </w:tc>
      </w:tr>
    </w:tbl>
    <w:p w14:paraId="67C93C23" w14:textId="77777777" w:rsidR="005565C7" w:rsidRDefault="005565C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5565C7" w:rsidRPr="00181556" w14:paraId="579A41BE" w14:textId="77777777">
        <w:trPr>
          <w:trHeight w:val="340"/>
        </w:trPr>
        <w:tc>
          <w:tcPr>
            <w:tcW w:w="394" w:type="dxa"/>
            <w:tcBorders>
              <w:top w:val="nil"/>
              <w:left w:val="nil"/>
              <w:bottom w:val="nil"/>
              <w:right w:val="nil"/>
            </w:tcBorders>
            <w:shd w:val="clear" w:color="auto" w:fill="auto"/>
          </w:tcPr>
          <w:p w14:paraId="4F813BCF" w14:textId="77777777" w:rsidR="005565C7" w:rsidRPr="003D114E" w:rsidRDefault="005565C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2BE05143" w14:textId="3C0A3FC1" w:rsidR="005565C7" w:rsidRPr="00A70096" w:rsidRDefault="001C0D7F">
            <w:pPr>
              <w:spacing w:after="200"/>
              <w:rPr>
                <w:rStyle w:val="Zwaar"/>
                <w:rFonts w:asciiTheme="minorHAnsi" w:hAnsiTheme="minorHAnsi" w:cstheme="minorHAnsi"/>
                <w:b w:val="0"/>
                <w:bCs w:val="0"/>
                <w:szCs w:val="20"/>
              </w:rPr>
            </w:pPr>
            <w:r w:rsidRPr="001C0D7F">
              <w:t xml:space="preserve">Wenst u </w:t>
            </w:r>
            <w:r>
              <w:t>naar aanleiding</w:t>
            </w:r>
            <w:r w:rsidRPr="001C0D7F">
              <w:t xml:space="preserve"> van geplande werken of om andere redenen, de opdracht te verruimen met destructief onderzoek? Beschrijf dan ondubbelzinnig voor welke delen u dit wenst</w:t>
            </w:r>
            <w:r w:rsidR="005565C7">
              <w:rPr>
                <w:rFonts w:asciiTheme="minorHAnsi" w:hAnsiTheme="minorHAnsi" w:cstheme="minorHAnsi"/>
                <w:szCs w:val="20"/>
              </w:rPr>
              <w:t>:</w:t>
            </w:r>
          </w:p>
        </w:tc>
      </w:tr>
      <w:tr w:rsidR="007B15C1" w:rsidRPr="003D114E" w14:paraId="777E21CC" w14:textId="77777777" w:rsidTr="00530013">
        <w:trPr>
          <w:trHeight w:val="340"/>
        </w:trPr>
        <w:tc>
          <w:tcPr>
            <w:tcW w:w="394" w:type="dxa"/>
            <w:tcBorders>
              <w:top w:val="nil"/>
              <w:left w:val="nil"/>
              <w:bottom w:val="nil"/>
              <w:right w:val="nil"/>
            </w:tcBorders>
            <w:shd w:val="clear" w:color="auto" w:fill="auto"/>
          </w:tcPr>
          <w:p w14:paraId="2D6BE3E3"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F124C9D" w14:textId="0EE6D421" w:rsidR="007B15C1" w:rsidRDefault="007B15C1" w:rsidP="0000081E">
            <w:pPr>
              <w:jc w:val="right"/>
              <w:rPr>
                <w:szCs w:val="20"/>
              </w:rPr>
            </w:pPr>
            <w:r>
              <w:rPr>
                <w:szCs w:val="20"/>
              </w:rPr>
              <w:t>gebouw</w:t>
            </w:r>
          </w:p>
        </w:tc>
        <w:tc>
          <w:tcPr>
            <w:tcW w:w="7796" w:type="dxa"/>
            <w:tcBorders>
              <w:top w:val="nil"/>
              <w:left w:val="nil"/>
              <w:bottom w:val="dotted" w:sz="6" w:space="0" w:color="auto"/>
              <w:right w:val="nil"/>
            </w:tcBorders>
            <w:shd w:val="clear" w:color="auto" w:fill="auto"/>
          </w:tcPr>
          <w:p w14:paraId="1C11F203" w14:textId="29951839" w:rsidR="007B15C1" w:rsidRPr="003D114E" w:rsidRDefault="007B15C1" w:rsidP="0000081E">
            <w:pPr>
              <w:pStyle w:val="invulveld"/>
              <w:framePr w:hSpace="0" w:wrap="auto" w:vAnchor="margin" w:xAlign="left" w:yAlign="inline"/>
              <w:suppressOverlap w:val="0"/>
              <w:rPr>
                <w:szCs w:val="20"/>
              </w:rPr>
            </w:pPr>
          </w:p>
        </w:tc>
      </w:tr>
      <w:tr w:rsidR="007B15C1" w:rsidRPr="003D114E" w14:paraId="4E0BAB18" w14:textId="77777777" w:rsidTr="00530013">
        <w:trPr>
          <w:trHeight w:val="340"/>
        </w:trPr>
        <w:tc>
          <w:tcPr>
            <w:tcW w:w="394" w:type="dxa"/>
            <w:tcBorders>
              <w:top w:val="nil"/>
              <w:left w:val="nil"/>
              <w:bottom w:val="nil"/>
              <w:right w:val="nil"/>
            </w:tcBorders>
            <w:shd w:val="clear" w:color="auto" w:fill="auto"/>
          </w:tcPr>
          <w:p w14:paraId="3CE37E9A"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7E7CBE92" w14:textId="37D7F51A" w:rsidR="007B15C1" w:rsidRDefault="007B15C1" w:rsidP="0000081E">
            <w:pPr>
              <w:jc w:val="right"/>
              <w:rPr>
                <w:szCs w:val="20"/>
              </w:rPr>
            </w:pPr>
            <w:r>
              <w:rPr>
                <w:szCs w:val="20"/>
              </w:rPr>
              <w:t>gebouwdeel</w:t>
            </w:r>
          </w:p>
        </w:tc>
        <w:tc>
          <w:tcPr>
            <w:tcW w:w="7796" w:type="dxa"/>
            <w:tcBorders>
              <w:top w:val="nil"/>
              <w:left w:val="nil"/>
              <w:bottom w:val="dotted" w:sz="6" w:space="0" w:color="auto"/>
              <w:right w:val="nil"/>
            </w:tcBorders>
            <w:shd w:val="clear" w:color="auto" w:fill="auto"/>
          </w:tcPr>
          <w:p w14:paraId="12A7E512" w14:textId="57CF0B9C" w:rsidR="007B15C1" w:rsidRPr="003D114E" w:rsidRDefault="007B15C1" w:rsidP="0000081E">
            <w:pPr>
              <w:pStyle w:val="invulveld"/>
              <w:framePr w:hSpace="0" w:wrap="auto" w:vAnchor="margin" w:xAlign="left" w:yAlign="inline"/>
              <w:suppressOverlap w:val="0"/>
              <w:rPr>
                <w:szCs w:val="20"/>
              </w:rPr>
            </w:pPr>
          </w:p>
        </w:tc>
      </w:tr>
      <w:tr w:rsidR="007B15C1" w:rsidRPr="003D114E" w14:paraId="6C012586" w14:textId="77777777" w:rsidTr="00530013">
        <w:trPr>
          <w:trHeight w:val="340"/>
        </w:trPr>
        <w:tc>
          <w:tcPr>
            <w:tcW w:w="394" w:type="dxa"/>
            <w:tcBorders>
              <w:top w:val="nil"/>
              <w:left w:val="nil"/>
              <w:bottom w:val="nil"/>
              <w:right w:val="nil"/>
            </w:tcBorders>
            <w:shd w:val="clear" w:color="auto" w:fill="auto"/>
          </w:tcPr>
          <w:p w14:paraId="0D34AA7D"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387D2FEA" w14:textId="7270FDA2" w:rsidR="007B15C1" w:rsidRDefault="007B15C1" w:rsidP="0000081E">
            <w:pPr>
              <w:jc w:val="right"/>
              <w:rPr>
                <w:szCs w:val="20"/>
              </w:rPr>
            </w:pPr>
            <w:r>
              <w:rPr>
                <w:szCs w:val="20"/>
              </w:rPr>
              <w:t>verdieping</w:t>
            </w:r>
          </w:p>
        </w:tc>
        <w:tc>
          <w:tcPr>
            <w:tcW w:w="7796" w:type="dxa"/>
            <w:tcBorders>
              <w:top w:val="nil"/>
              <w:left w:val="nil"/>
              <w:bottom w:val="dotted" w:sz="6" w:space="0" w:color="auto"/>
              <w:right w:val="nil"/>
            </w:tcBorders>
            <w:shd w:val="clear" w:color="auto" w:fill="auto"/>
          </w:tcPr>
          <w:p w14:paraId="35A3E7D2" w14:textId="3CFD55C2" w:rsidR="007B15C1" w:rsidRPr="003D114E" w:rsidRDefault="007B15C1" w:rsidP="0000081E">
            <w:pPr>
              <w:pStyle w:val="invulveld"/>
              <w:framePr w:hSpace="0" w:wrap="auto" w:vAnchor="margin" w:xAlign="left" w:yAlign="inline"/>
              <w:suppressOverlap w:val="0"/>
              <w:rPr>
                <w:szCs w:val="20"/>
              </w:rPr>
            </w:pPr>
          </w:p>
        </w:tc>
      </w:tr>
      <w:tr w:rsidR="007B15C1" w:rsidRPr="003D114E" w14:paraId="5FECFD4C" w14:textId="77777777" w:rsidTr="00530013">
        <w:trPr>
          <w:trHeight w:val="340"/>
        </w:trPr>
        <w:tc>
          <w:tcPr>
            <w:tcW w:w="394" w:type="dxa"/>
            <w:tcBorders>
              <w:top w:val="nil"/>
              <w:left w:val="nil"/>
              <w:bottom w:val="nil"/>
              <w:right w:val="nil"/>
            </w:tcBorders>
            <w:shd w:val="clear" w:color="auto" w:fill="auto"/>
          </w:tcPr>
          <w:p w14:paraId="03097567"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CE99D4D" w14:textId="2EACFABB" w:rsidR="007B15C1" w:rsidRDefault="00530013" w:rsidP="0000081E">
            <w:pPr>
              <w:jc w:val="right"/>
              <w:rPr>
                <w:szCs w:val="20"/>
              </w:rPr>
            </w:pPr>
            <w:r>
              <w:rPr>
                <w:szCs w:val="20"/>
              </w:rPr>
              <w:t>lokaal en functie lokaal</w:t>
            </w:r>
          </w:p>
        </w:tc>
        <w:tc>
          <w:tcPr>
            <w:tcW w:w="7796" w:type="dxa"/>
            <w:tcBorders>
              <w:top w:val="nil"/>
              <w:left w:val="nil"/>
              <w:bottom w:val="dotted" w:sz="6" w:space="0" w:color="auto"/>
              <w:right w:val="nil"/>
            </w:tcBorders>
            <w:shd w:val="clear" w:color="auto" w:fill="auto"/>
          </w:tcPr>
          <w:p w14:paraId="4944653F" w14:textId="5DCFD781" w:rsidR="007B15C1" w:rsidRPr="003D114E" w:rsidRDefault="007B15C1" w:rsidP="0000081E">
            <w:pPr>
              <w:pStyle w:val="invulveld"/>
              <w:framePr w:hSpace="0" w:wrap="auto" w:vAnchor="margin" w:xAlign="left" w:yAlign="inline"/>
              <w:suppressOverlap w:val="0"/>
              <w:rPr>
                <w:szCs w:val="20"/>
              </w:rPr>
            </w:pPr>
          </w:p>
        </w:tc>
      </w:tr>
    </w:tbl>
    <w:p w14:paraId="504584BA" w14:textId="6FC7188C" w:rsidR="007B15C1" w:rsidRDefault="007B15C1"/>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CD5830" w:rsidRPr="00181556" w14:paraId="0D204E4F" w14:textId="77777777" w:rsidTr="00F95950">
        <w:trPr>
          <w:gridAfter w:val="1"/>
          <w:wAfter w:w="652" w:type="dxa"/>
          <w:trHeight w:val="340"/>
        </w:trPr>
        <w:tc>
          <w:tcPr>
            <w:tcW w:w="394" w:type="dxa"/>
            <w:tcBorders>
              <w:top w:val="nil"/>
              <w:left w:val="nil"/>
              <w:bottom w:val="nil"/>
              <w:right w:val="nil"/>
            </w:tcBorders>
            <w:shd w:val="clear" w:color="auto" w:fill="auto"/>
          </w:tcPr>
          <w:p w14:paraId="725A4044"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0B606C1D" w14:textId="7388B09D" w:rsidR="00CD5830" w:rsidRPr="00A70096" w:rsidRDefault="00CD5830">
            <w:pPr>
              <w:spacing w:after="200"/>
              <w:rPr>
                <w:rStyle w:val="Zwaar"/>
                <w:rFonts w:asciiTheme="minorHAnsi" w:hAnsiTheme="minorHAnsi" w:cstheme="minorHAnsi"/>
                <w:b w:val="0"/>
                <w:bCs w:val="0"/>
                <w:szCs w:val="20"/>
              </w:rPr>
            </w:pPr>
            <w:r>
              <w:t>Toepassing die destructief onderzocht mag worden:</w:t>
            </w:r>
          </w:p>
        </w:tc>
      </w:tr>
      <w:tr w:rsidR="00A74B4F" w:rsidRPr="003D114E" w14:paraId="4AD89FF0" w14:textId="77777777" w:rsidTr="00F95950">
        <w:trPr>
          <w:gridBefore w:val="2"/>
          <w:wBefore w:w="652" w:type="dxa"/>
          <w:trHeight w:val="340"/>
        </w:trPr>
        <w:tc>
          <w:tcPr>
            <w:tcW w:w="394" w:type="dxa"/>
            <w:tcBorders>
              <w:top w:val="nil"/>
              <w:left w:val="nil"/>
              <w:bottom w:val="nil"/>
              <w:right w:val="nil"/>
            </w:tcBorders>
            <w:shd w:val="clear" w:color="auto" w:fill="auto"/>
          </w:tcPr>
          <w:p w14:paraId="079327B4"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366C8F5"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9382B0F" w14:textId="4EADFAFA" w:rsidR="00A74B4F" w:rsidRPr="003D114E" w:rsidRDefault="00CF64D6" w:rsidP="0000081E">
            <w:pPr>
              <w:rPr>
                <w:szCs w:val="20"/>
              </w:rPr>
            </w:pPr>
            <w:r>
              <w:t>V</w:t>
            </w:r>
            <w:r w:rsidR="00033C5F">
              <w:t>olledige ruimte</w:t>
            </w:r>
          </w:p>
        </w:tc>
      </w:tr>
      <w:tr w:rsidR="00A74B4F" w:rsidRPr="003D114E" w14:paraId="21771E31" w14:textId="77777777" w:rsidTr="00F95950">
        <w:trPr>
          <w:gridBefore w:val="2"/>
          <w:wBefore w:w="652" w:type="dxa"/>
          <w:trHeight w:val="340"/>
        </w:trPr>
        <w:tc>
          <w:tcPr>
            <w:tcW w:w="394" w:type="dxa"/>
            <w:tcBorders>
              <w:top w:val="nil"/>
              <w:left w:val="nil"/>
              <w:bottom w:val="nil"/>
              <w:right w:val="nil"/>
            </w:tcBorders>
            <w:shd w:val="clear" w:color="auto" w:fill="auto"/>
          </w:tcPr>
          <w:p w14:paraId="737C8A95"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BDD7283"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497ED325" w14:textId="12A0E076" w:rsidR="00A74B4F" w:rsidRPr="003D114E" w:rsidRDefault="00CF64D6" w:rsidP="0000081E">
            <w:pPr>
              <w:rPr>
                <w:szCs w:val="20"/>
              </w:rPr>
            </w:pPr>
            <w:r>
              <w:t>P</w:t>
            </w:r>
            <w:r w:rsidR="00033C5F">
              <w:t>lafond</w:t>
            </w:r>
          </w:p>
        </w:tc>
      </w:tr>
      <w:tr w:rsidR="00A74B4F" w:rsidRPr="003D114E" w14:paraId="759F5EAB" w14:textId="77777777" w:rsidTr="00F95950">
        <w:trPr>
          <w:gridBefore w:val="2"/>
          <w:wBefore w:w="652" w:type="dxa"/>
          <w:trHeight w:val="340"/>
        </w:trPr>
        <w:tc>
          <w:tcPr>
            <w:tcW w:w="394" w:type="dxa"/>
            <w:tcBorders>
              <w:top w:val="nil"/>
              <w:left w:val="nil"/>
              <w:bottom w:val="nil"/>
              <w:right w:val="nil"/>
            </w:tcBorders>
            <w:shd w:val="clear" w:color="auto" w:fill="auto"/>
          </w:tcPr>
          <w:p w14:paraId="71CDF8EB"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5D33547"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2AF9978" w14:textId="1310E547" w:rsidR="00A74B4F" w:rsidRPr="003D114E" w:rsidRDefault="00CF64D6" w:rsidP="0000081E">
            <w:pPr>
              <w:rPr>
                <w:szCs w:val="20"/>
              </w:rPr>
            </w:pPr>
            <w:r>
              <w:t>W</w:t>
            </w:r>
            <w:r w:rsidR="00033C5F">
              <w:t>anden</w:t>
            </w:r>
          </w:p>
        </w:tc>
      </w:tr>
      <w:tr w:rsidR="00A74B4F" w:rsidRPr="00020FBE" w14:paraId="16521127" w14:textId="77777777" w:rsidTr="00F95950">
        <w:trPr>
          <w:gridBefore w:val="2"/>
          <w:wBefore w:w="652" w:type="dxa"/>
          <w:trHeight w:val="340"/>
        </w:trPr>
        <w:tc>
          <w:tcPr>
            <w:tcW w:w="394" w:type="dxa"/>
            <w:tcBorders>
              <w:top w:val="nil"/>
              <w:left w:val="nil"/>
              <w:bottom w:val="nil"/>
              <w:right w:val="nil"/>
            </w:tcBorders>
            <w:shd w:val="clear" w:color="auto" w:fill="auto"/>
          </w:tcPr>
          <w:p w14:paraId="7DFFAA4C"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352044"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523B7E2" w14:textId="76CD78AB" w:rsidR="00A74B4F" w:rsidRPr="00020FBE" w:rsidRDefault="00CF64D6" w:rsidP="0000081E">
            <w:r>
              <w:t>V</w:t>
            </w:r>
            <w:r w:rsidR="00690E2C">
              <w:t>loer</w:t>
            </w:r>
          </w:p>
        </w:tc>
      </w:tr>
      <w:tr w:rsidR="00690E2C" w:rsidRPr="00020FBE" w14:paraId="1FEF39D2" w14:textId="77777777" w:rsidTr="00F95950">
        <w:trPr>
          <w:gridBefore w:val="2"/>
          <w:wBefore w:w="652" w:type="dxa"/>
          <w:trHeight w:val="340"/>
        </w:trPr>
        <w:tc>
          <w:tcPr>
            <w:tcW w:w="394" w:type="dxa"/>
            <w:tcBorders>
              <w:top w:val="nil"/>
              <w:left w:val="nil"/>
              <w:bottom w:val="nil"/>
              <w:right w:val="nil"/>
            </w:tcBorders>
            <w:shd w:val="clear" w:color="auto" w:fill="auto"/>
          </w:tcPr>
          <w:p w14:paraId="0212F81C"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CC4F662"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B2CC787" w14:textId="4C8078B2" w:rsidR="00690E2C" w:rsidRPr="00020FBE" w:rsidRDefault="00CF64D6" w:rsidP="0000081E">
            <w:r>
              <w:t>T</w:t>
            </w:r>
            <w:r w:rsidR="00690E2C">
              <w:t>echnische installatie</w:t>
            </w:r>
          </w:p>
        </w:tc>
      </w:tr>
      <w:tr w:rsidR="00690E2C" w:rsidRPr="00020FBE" w14:paraId="0E2D3210" w14:textId="77777777" w:rsidTr="00F95950">
        <w:trPr>
          <w:gridBefore w:val="2"/>
          <w:wBefore w:w="652" w:type="dxa"/>
          <w:trHeight w:val="340"/>
        </w:trPr>
        <w:tc>
          <w:tcPr>
            <w:tcW w:w="394" w:type="dxa"/>
            <w:tcBorders>
              <w:top w:val="nil"/>
              <w:left w:val="nil"/>
              <w:bottom w:val="nil"/>
              <w:right w:val="nil"/>
            </w:tcBorders>
            <w:shd w:val="clear" w:color="auto" w:fill="auto"/>
          </w:tcPr>
          <w:p w14:paraId="3ECBAD05"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97069"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31A2C95" w14:textId="6E4783A5" w:rsidR="00690E2C" w:rsidRPr="00020FBE" w:rsidRDefault="00CF64D6" w:rsidP="0000081E">
            <w:r>
              <w:t>S</w:t>
            </w:r>
            <w:r w:rsidR="00690E2C">
              <w:t>chrijnwerk</w:t>
            </w:r>
          </w:p>
        </w:tc>
      </w:tr>
      <w:tr w:rsidR="00690E2C" w:rsidRPr="00020FBE" w14:paraId="5B84A39E" w14:textId="77777777" w:rsidTr="00F95950">
        <w:trPr>
          <w:gridBefore w:val="2"/>
          <w:wBefore w:w="652" w:type="dxa"/>
          <w:trHeight w:val="340"/>
        </w:trPr>
        <w:tc>
          <w:tcPr>
            <w:tcW w:w="394" w:type="dxa"/>
            <w:tcBorders>
              <w:top w:val="nil"/>
              <w:left w:val="nil"/>
              <w:bottom w:val="nil"/>
              <w:right w:val="nil"/>
            </w:tcBorders>
            <w:shd w:val="clear" w:color="auto" w:fill="auto"/>
          </w:tcPr>
          <w:p w14:paraId="6725658F"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B61AF5"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534F416" w14:textId="4B30431E" w:rsidR="00690E2C" w:rsidRPr="00020FBE" w:rsidRDefault="00CF64D6" w:rsidP="0000081E">
            <w:r>
              <w:t>D</w:t>
            </w:r>
            <w:r w:rsidR="00690E2C">
              <w:t>ak</w:t>
            </w:r>
          </w:p>
        </w:tc>
      </w:tr>
      <w:tr w:rsidR="004835E7" w:rsidRPr="00020FBE" w14:paraId="5B4DA078" w14:textId="77777777" w:rsidTr="00F95950">
        <w:trPr>
          <w:gridBefore w:val="2"/>
          <w:wBefore w:w="652" w:type="dxa"/>
          <w:trHeight w:val="340"/>
        </w:trPr>
        <w:tc>
          <w:tcPr>
            <w:tcW w:w="394" w:type="dxa"/>
            <w:tcBorders>
              <w:top w:val="nil"/>
              <w:left w:val="nil"/>
              <w:bottom w:val="nil"/>
              <w:right w:val="nil"/>
            </w:tcBorders>
            <w:shd w:val="clear" w:color="auto" w:fill="auto"/>
          </w:tcPr>
          <w:p w14:paraId="2ADC61B1" w14:textId="77777777" w:rsidR="004835E7" w:rsidRPr="003D114E" w:rsidRDefault="004835E7"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39C859C" w14:textId="77777777" w:rsidR="004835E7" w:rsidRPr="003D114E" w:rsidRDefault="004835E7"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6BEA85D" w14:textId="1D419221" w:rsidR="004835E7" w:rsidRPr="00020FBE" w:rsidRDefault="00CF64D6" w:rsidP="0000081E">
            <w:r>
              <w:t>A</w:t>
            </w:r>
            <w:r w:rsidR="004835E7">
              <w:t>ndere:</w:t>
            </w:r>
            <w:r w:rsidR="004835E7" w:rsidRPr="003D114E">
              <w:rPr>
                <w:szCs w:val="20"/>
              </w:rPr>
              <w:t xml:space="preserve"> </w:t>
            </w:r>
            <w:r w:rsidR="00E87566">
              <w:rPr>
                <w:szCs w:val="20"/>
              </w:rPr>
              <w:t>…………</w:t>
            </w:r>
          </w:p>
        </w:tc>
      </w:tr>
    </w:tbl>
    <w:p w14:paraId="664CD51E" w14:textId="01A54623" w:rsidR="00830AA9" w:rsidRDefault="00830A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CD5830" w:rsidRPr="00181556" w14:paraId="23968C6A" w14:textId="77777777">
        <w:trPr>
          <w:trHeight w:val="340"/>
        </w:trPr>
        <w:tc>
          <w:tcPr>
            <w:tcW w:w="394" w:type="dxa"/>
            <w:tcBorders>
              <w:top w:val="nil"/>
              <w:left w:val="nil"/>
              <w:bottom w:val="nil"/>
              <w:right w:val="nil"/>
            </w:tcBorders>
            <w:shd w:val="clear" w:color="auto" w:fill="auto"/>
          </w:tcPr>
          <w:p w14:paraId="3AE512F5"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77FE85E" w14:textId="77777777" w:rsidR="00CD5830" w:rsidRDefault="00CD5830" w:rsidP="00CD5830">
            <w:r>
              <w:t>Monstername waarbij er schade kan ontstaan die het normale gebruik van het eigendom niet meer kan garanderen, behoort ook tot destructief onderzoek. Bijvoorbeeld het nemen van een monster van roofing op een plat dak, waarbij er een kans is op lekkages.</w:t>
            </w:r>
          </w:p>
          <w:p w14:paraId="3F8C1B2A" w14:textId="77777777" w:rsidR="00327CC2" w:rsidRDefault="00327CC2" w:rsidP="00CD5830"/>
          <w:p w14:paraId="43AF6687" w14:textId="77777777" w:rsidR="00327CC2" w:rsidRDefault="00327CC2" w:rsidP="00CD5830"/>
          <w:p w14:paraId="0115276F" w14:textId="7CFAFC56" w:rsidR="00327CC2" w:rsidRPr="00A70096" w:rsidRDefault="00327CC2" w:rsidP="00CD5830">
            <w:pPr>
              <w:rPr>
                <w:rStyle w:val="Zwaar"/>
                <w:rFonts w:asciiTheme="minorHAnsi" w:hAnsiTheme="minorHAnsi" w:cstheme="minorHAnsi"/>
                <w:b w:val="0"/>
                <w:bCs w:val="0"/>
                <w:szCs w:val="20"/>
              </w:rPr>
            </w:pPr>
          </w:p>
        </w:tc>
      </w:tr>
    </w:tbl>
    <w:p w14:paraId="1B41030F" w14:textId="281F06B4" w:rsidR="00801985" w:rsidRDefault="008019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E750BE" w:rsidRPr="00830AA9" w14:paraId="57838BB7" w14:textId="77777777" w:rsidTr="0000081E">
        <w:trPr>
          <w:trHeight w:val="340"/>
        </w:trPr>
        <w:tc>
          <w:tcPr>
            <w:tcW w:w="394" w:type="dxa"/>
            <w:tcBorders>
              <w:top w:val="nil"/>
              <w:left w:val="nil"/>
              <w:bottom w:val="nil"/>
              <w:right w:val="nil"/>
            </w:tcBorders>
            <w:shd w:val="clear" w:color="auto" w:fill="auto"/>
          </w:tcPr>
          <w:p w14:paraId="0FCFC1A6" w14:textId="77777777" w:rsidR="00E750BE" w:rsidRPr="003D114E" w:rsidRDefault="00E750BE"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3044B940" w14:textId="5E351A93" w:rsidR="00E750BE" w:rsidRPr="00911512" w:rsidRDefault="00E750BE" w:rsidP="00A12AF9">
            <w:pPr>
              <w:pStyle w:val="Lijstalinea"/>
              <w:numPr>
                <w:ilvl w:val="0"/>
                <w:numId w:val="22"/>
              </w:numPr>
              <w:rPr>
                <w:rStyle w:val="Zwaar"/>
                <w:szCs w:val="20"/>
              </w:rPr>
            </w:pPr>
            <w:r>
              <w:rPr>
                <w:rStyle w:val="Zwaar"/>
                <w:szCs w:val="20"/>
              </w:rPr>
              <w:t>Actualisatie van een bestaand asbestattest</w:t>
            </w:r>
            <w:r w:rsidRPr="00E750BE">
              <w:rPr>
                <w:rStyle w:val="Zwaar"/>
                <w:szCs w:val="20"/>
              </w:rPr>
              <w:t xml:space="preserve"> – </w:t>
            </w:r>
            <w:r w:rsidR="00E43C53">
              <w:rPr>
                <w:rStyle w:val="Zwaar"/>
                <w:szCs w:val="20"/>
              </w:rPr>
              <w:t>INDIEN VAN TOEPASSING</w:t>
            </w:r>
          </w:p>
        </w:tc>
      </w:tr>
      <w:tr w:rsidR="00CD5830" w:rsidRPr="00181556" w14:paraId="4ACF4D38" w14:textId="77777777" w:rsidTr="00CD5830">
        <w:trPr>
          <w:trHeight w:val="340"/>
        </w:trPr>
        <w:tc>
          <w:tcPr>
            <w:tcW w:w="394" w:type="dxa"/>
            <w:tcBorders>
              <w:top w:val="nil"/>
              <w:left w:val="nil"/>
              <w:bottom w:val="nil"/>
              <w:right w:val="nil"/>
            </w:tcBorders>
            <w:shd w:val="clear" w:color="auto" w:fill="auto"/>
          </w:tcPr>
          <w:p w14:paraId="66EFE4AE"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24CCBE" w14:textId="7743B83A" w:rsidR="00CD5830" w:rsidRPr="00CD5830" w:rsidRDefault="00CD5830" w:rsidP="00CD5830">
            <w:pPr>
              <w:rPr>
                <w:rStyle w:val="Zwaar"/>
                <w:szCs w:val="20"/>
              </w:rPr>
            </w:pPr>
            <w:r>
              <w:t xml:space="preserve">Een asbestattest is standaard </w:t>
            </w:r>
            <w:r w:rsidRPr="00E071AD">
              <w:rPr>
                <w:b/>
                <w:bCs/>
              </w:rPr>
              <w:t>10 jaar</w:t>
            </w:r>
            <w:r>
              <w:t xml:space="preserve"> geldig. Dit wordt verlaagd naar </w:t>
            </w:r>
            <w:r w:rsidRPr="00E071AD">
              <w:rPr>
                <w:b/>
                <w:bCs/>
              </w:rPr>
              <w:t>5 jaar</w:t>
            </w:r>
            <w:r>
              <w:t xml:space="preserve"> als er minstens één asbesthoudend materiaal aanwezig is met hoog risico. Een eigenaar is verplicht om een asbestattest te actualiseren binnen </w:t>
            </w:r>
            <w:r w:rsidRPr="00E071AD">
              <w:rPr>
                <w:b/>
                <w:bCs/>
              </w:rPr>
              <w:t>1 jaar</w:t>
            </w:r>
            <w:r>
              <w:t xml:space="preserve"> als er sprake is van een gewijzigde toestand.</w:t>
            </w:r>
          </w:p>
        </w:tc>
      </w:tr>
    </w:tbl>
    <w:p w14:paraId="49510055" w14:textId="08614701" w:rsidR="00801985" w:rsidRDefault="008019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434"/>
        <w:gridCol w:w="6435"/>
      </w:tblGrid>
      <w:tr w:rsidR="00CD5830" w:rsidRPr="00181556" w14:paraId="6BDEE74F" w14:textId="77777777">
        <w:trPr>
          <w:trHeight w:val="340"/>
        </w:trPr>
        <w:tc>
          <w:tcPr>
            <w:tcW w:w="394" w:type="dxa"/>
            <w:tcBorders>
              <w:top w:val="nil"/>
              <w:left w:val="nil"/>
              <w:bottom w:val="nil"/>
              <w:right w:val="nil"/>
            </w:tcBorders>
            <w:shd w:val="clear" w:color="auto" w:fill="auto"/>
          </w:tcPr>
          <w:p w14:paraId="64C10EDE"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D644CB0" w14:textId="56998091" w:rsidR="00CD5830" w:rsidRPr="00CD5830" w:rsidRDefault="00CD5830">
            <w:pPr>
              <w:rPr>
                <w:rStyle w:val="Zwaar"/>
                <w:szCs w:val="20"/>
              </w:rPr>
            </w:pPr>
            <w:r>
              <w:t>Als de opdracht aan de asbestdeskundige een actualisatie betreft, duid dan aan wat van toepassing is:</w:t>
            </w:r>
          </w:p>
        </w:tc>
      </w:tr>
      <w:tr w:rsidR="000D0A7F" w:rsidRPr="003D114E" w14:paraId="0F061992" w14:textId="77777777" w:rsidTr="0041207A">
        <w:trPr>
          <w:trHeight w:val="340"/>
        </w:trPr>
        <w:tc>
          <w:tcPr>
            <w:tcW w:w="394" w:type="dxa"/>
            <w:tcBorders>
              <w:top w:val="nil"/>
              <w:left w:val="nil"/>
              <w:bottom w:val="nil"/>
              <w:right w:val="nil"/>
            </w:tcBorders>
            <w:shd w:val="clear" w:color="auto" w:fill="auto"/>
          </w:tcPr>
          <w:p w14:paraId="1FD8A57B" w14:textId="77777777" w:rsidR="000D0A7F" w:rsidRPr="003D114E" w:rsidRDefault="000D0A7F" w:rsidP="0000081E">
            <w:pPr>
              <w:pStyle w:val="nummersvragen"/>
              <w:framePr w:hSpace="0" w:wrap="auto" w:vAnchor="margin" w:xAlign="left" w:yAlign="inline"/>
              <w:suppressOverlap w:val="0"/>
              <w:rPr>
                <w:rStyle w:val="Zwaar"/>
                <w:szCs w:val="20"/>
              </w:rPr>
            </w:pPr>
          </w:p>
        </w:tc>
        <w:tc>
          <w:tcPr>
            <w:tcW w:w="3434" w:type="dxa"/>
            <w:tcBorders>
              <w:top w:val="nil"/>
              <w:left w:val="nil"/>
              <w:bottom w:val="nil"/>
              <w:right w:val="nil"/>
            </w:tcBorders>
            <w:shd w:val="clear" w:color="auto" w:fill="auto"/>
          </w:tcPr>
          <w:p w14:paraId="5551158E" w14:textId="43755340"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6435" w:type="dxa"/>
            <w:tcBorders>
              <w:top w:val="nil"/>
              <w:left w:val="nil"/>
              <w:bottom w:val="dotted" w:sz="6" w:space="0" w:color="auto"/>
              <w:right w:val="nil"/>
            </w:tcBorders>
            <w:shd w:val="clear" w:color="auto" w:fill="auto"/>
          </w:tcPr>
          <w:p w14:paraId="22B4D96E" w14:textId="45B5E161" w:rsidR="000D0A7F" w:rsidRPr="003D114E" w:rsidRDefault="000D0A7F" w:rsidP="0000081E">
            <w:pPr>
              <w:pStyle w:val="invulveld"/>
              <w:framePr w:hSpace="0" w:wrap="auto" w:vAnchor="margin" w:xAlign="left" w:yAlign="inline"/>
              <w:suppressOverlap w:val="0"/>
              <w:rPr>
                <w:szCs w:val="20"/>
              </w:rPr>
            </w:pPr>
          </w:p>
        </w:tc>
      </w:tr>
    </w:tbl>
    <w:p w14:paraId="0E8C1815" w14:textId="77777777" w:rsidR="0000624C" w:rsidRDefault="0000624C">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D2036A" w:rsidRPr="003D114E" w14:paraId="147D70A5" w14:textId="77777777" w:rsidTr="0000081E">
        <w:trPr>
          <w:trHeight w:val="340"/>
        </w:trPr>
        <w:tc>
          <w:tcPr>
            <w:tcW w:w="394" w:type="dxa"/>
            <w:tcBorders>
              <w:top w:val="nil"/>
              <w:left w:val="nil"/>
              <w:bottom w:val="nil"/>
              <w:right w:val="nil"/>
            </w:tcBorders>
            <w:shd w:val="clear" w:color="auto" w:fill="auto"/>
          </w:tcPr>
          <w:p w14:paraId="3822556C"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833D59F"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796EFE2" w14:textId="68D50711" w:rsidR="0042045C" w:rsidRPr="003F60E1" w:rsidRDefault="0042045C" w:rsidP="0000081E">
            <w:r>
              <w:t>splitsing van bestaand asbestattest</w:t>
            </w:r>
            <w:r w:rsidR="003F60E1">
              <w:t xml:space="preserve">: </w:t>
            </w:r>
            <w:r w:rsidR="00917388">
              <w:t>De lokalisatiegegevens over het nieuw</w:t>
            </w:r>
            <w:r w:rsidR="00EF769F">
              <w:t>e</w:t>
            </w:r>
            <w:r w:rsidR="00427CC7">
              <w:t xml:space="preserve"> asbest</w:t>
            </w:r>
            <w:r w:rsidR="00917388">
              <w:t>attest worden ingevuld in paragraaf 6.</w:t>
            </w:r>
          </w:p>
        </w:tc>
      </w:tr>
      <w:tr w:rsidR="00D2036A" w:rsidRPr="003D114E" w14:paraId="35D269EF" w14:textId="77777777" w:rsidTr="0000081E">
        <w:trPr>
          <w:trHeight w:val="340"/>
        </w:trPr>
        <w:tc>
          <w:tcPr>
            <w:tcW w:w="394" w:type="dxa"/>
            <w:tcBorders>
              <w:top w:val="nil"/>
              <w:left w:val="nil"/>
              <w:bottom w:val="nil"/>
              <w:right w:val="nil"/>
            </w:tcBorders>
            <w:shd w:val="clear" w:color="auto" w:fill="auto"/>
          </w:tcPr>
          <w:p w14:paraId="2B571E9E"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83E6179"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C2E4323" w14:textId="39D27020" w:rsidR="00D2036A" w:rsidRPr="003D114E" w:rsidRDefault="00EE4D26" w:rsidP="0000081E">
            <w:pPr>
              <w:rPr>
                <w:szCs w:val="20"/>
              </w:rPr>
            </w:pPr>
            <w:r>
              <w:t>actualisatie omdat er nieuwe asbesthoudende materialen zijn aangetroffen</w:t>
            </w:r>
            <w:r w:rsidRPr="00EE4D26">
              <w:rPr>
                <w:i/>
                <w:iCs/>
              </w:rPr>
              <w:t xml:space="preserve"> (= gewijzigde toestand)</w:t>
            </w:r>
          </w:p>
        </w:tc>
      </w:tr>
      <w:tr w:rsidR="00D2036A" w:rsidRPr="003D114E" w14:paraId="53A46AF4" w14:textId="77777777" w:rsidTr="0000081E">
        <w:trPr>
          <w:trHeight w:val="340"/>
        </w:trPr>
        <w:tc>
          <w:tcPr>
            <w:tcW w:w="394" w:type="dxa"/>
            <w:tcBorders>
              <w:top w:val="nil"/>
              <w:left w:val="nil"/>
              <w:bottom w:val="nil"/>
              <w:right w:val="nil"/>
            </w:tcBorders>
            <w:shd w:val="clear" w:color="auto" w:fill="auto"/>
          </w:tcPr>
          <w:p w14:paraId="6436D5F5"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AF391"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1EDA2A" w14:textId="0258EB19" w:rsidR="00D2036A" w:rsidRPr="003D114E" w:rsidRDefault="004B2E9E" w:rsidP="0000081E">
            <w:pPr>
              <w:rPr>
                <w:szCs w:val="20"/>
              </w:rPr>
            </w:pPr>
            <w:r>
              <w:t xml:space="preserve">actualisatie omdat, na uitvoering van werken, het hele inspectiegebied beschouwd </w:t>
            </w:r>
            <w:r w:rsidR="00EF769F">
              <w:t xml:space="preserve">kan </w:t>
            </w:r>
            <w:r>
              <w:t>worden als asbestveilig</w:t>
            </w:r>
            <w:r w:rsidR="00E577D8">
              <w:t xml:space="preserve"> </w:t>
            </w:r>
            <w:r w:rsidR="00F032D3">
              <w:br/>
            </w:r>
            <w:r w:rsidRPr="004B2E9E">
              <w:rPr>
                <w:i/>
                <w:iCs/>
              </w:rPr>
              <w:t>(= gewijzigde toestand)</w:t>
            </w:r>
          </w:p>
        </w:tc>
      </w:tr>
      <w:tr w:rsidR="00D2036A" w:rsidRPr="00020FBE" w14:paraId="2CA969F8" w14:textId="77777777" w:rsidTr="0000081E">
        <w:trPr>
          <w:trHeight w:val="340"/>
        </w:trPr>
        <w:tc>
          <w:tcPr>
            <w:tcW w:w="394" w:type="dxa"/>
            <w:tcBorders>
              <w:top w:val="nil"/>
              <w:left w:val="nil"/>
              <w:bottom w:val="nil"/>
              <w:right w:val="nil"/>
            </w:tcBorders>
            <w:shd w:val="clear" w:color="auto" w:fill="auto"/>
          </w:tcPr>
          <w:p w14:paraId="65A7E97B"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5B50187"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87CD2" w14:textId="627E5E6E" w:rsidR="00D2036A" w:rsidRPr="00020FBE" w:rsidRDefault="00EA58E0" w:rsidP="0000081E">
            <w:r>
              <w:t xml:space="preserve">actualisatie omdat door een calamiteit of incident de toestand van de asbesthoudende materialen zichtbaar is veranderd </w:t>
            </w:r>
            <w:r w:rsidRPr="00EA58E0">
              <w:rPr>
                <w:i/>
                <w:iCs/>
              </w:rPr>
              <w:t>(= gewijzigde toestand)</w:t>
            </w:r>
            <w:r>
              <w:rPr>
                <w:i/>
                <w:iCs/>
              </w:rPr>
              <w:t xml:space="preserve">, </w:t>
            </w:r>
            <w:r w:rsidRPr="00015263">
              <w:t>b</w:t>
            </w:r>
            <w:r w:rsidR="00EF769F">
              <w:t>ijvoorbeeld</w:t>
            </w:r>
            <w:r w:rsidRPr="00015263">
              <w:t xml:space="preserve"> door een brand, stormschade</w:t>
            </w:r>
            <w:r w:rsidR="002547BF" w:rsidRPr="00015263">
              <w:t>, explosie</w:t>
            </w:r>
            <w:r w:rsidR="00EF769F">
              <w:t xml:space="preserve"> …</w:t>
            </w:r>
          </w:p>
        </w:tc>
      </w:tr>
      <w:tr w:rsidR="00D2036A" w:rsidRPr="00020FBE" w14:paraId="3F613AD0" w14:textId="77777777" w:rsidTr="0000081E">
        <w:trPr>
          <w:trHeight w:val="340"/>
        </w:trPr>
        <w:tc>
          <w:tcPr>
            <w:tcW w:w="394" w:type="dxa"/>
            <w:tcBorders>
              <w:top w:val="nil"/>
              <w:left w:val="nil"/>
              <w:bottom w:val="nil"/>
              <w:right w:val="nil"/>
            </w:tcBorders>
            <w:shd w:val="clear" w:color="auto" w:fill="auto"/>
          </w:tcPr>
          <w:p w14:paraId="7A531539"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622C82"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1525A5C" w14:textId="266E092F" w:rsidR="00D2036A" w:rsidRPr="00020FBE" w:rsidRDefault="003D6B13" w:rsidP="0000081E">
            <w:r>
              <w:t xml:space="preserve">actualisatie omdat bepaalde </w:t>
            </w:r>
            <w:r w:rsidR="00DA411E">
              <w:t>onderzoeks</w:t>
            </w:r>
            <w:r>
              <w:t>beperkingen werden opgeheven</w:t>
            </w:r>
          </w:p>
        </w:tc>
      </w:tr>
    </w:tbl>
    <w:p w14:paraId="49E13423" w14:textId="5F99F416" w:rsidR="00E071AD" w:rsidRDefault="00E071A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C3703" w:rsidRPr="003D114E" w14:paraId="3A7F4601" w14:textId="77777777" w:rsidTr="0000081E">
        <w:trPr>
          <w:trHeight w:hRule="exact" w:val="397"/>
        </w:trPr>
        <w:tc>
          <w:tcPr>
            <w:tcW w:w="394" w:type="dxa"/>
            <w:tcBorders>
              <w:top w:val="nil"/>
              <w:left w:val="nil"/>
              <w:bottom w:val="nil"/>
              <w:right w:val="nil"/>
            </w:tcBorders>
          </w:tcPr>
          <w:p w14:paraId="33E0F4CA" w14:textId="77777777" w:rsidR="006C3703" w:rsidRPr="003D114E" w:rsidRDefault="006C3703"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581BB86E" w14:textId="5AF61A07" w:rsidR="006C3703" w:rsidRPr="003D114E" w:rsidRDefault="006C3703" w:rsidP="006C3703">
            <w:pPr>
              <w:pStyle w:val="Kop1"/>
              <w:numPr>
                <w:ilvl w:val="0"/>
                <w:numId w:val="19"/>
              </w:numPr>
              <w:spacing w:before="0"/>
              <w:rPr>
                <w:rFonts w:cs="Calibri"/>
              </w:rPr>
            </w:pPr>
            <w:r>
              <w:rPr>
                <w:rFonts w:cs="Calibri"/>
              </w:rPr>
              <w:t>Ondertekening</w:t>
            </w:r>
          </w:p>
        </w:tc>
      </w:tr>
    </w:tbl>
    <w:p w14:paraId="3035D3DF" w14:textId="1B68418C" w:rsidR="00E071AD" w:rsidRDefault="00E071AD">
      <w:pPr>
        <w:rPr>
          <w:b/>
          <w:bCs/>
        </w:rPr>
      </w:pPr>
    </w:p>
    <w:p w14:paraId="09A755E7" w14:textId="609957E9" w:rsidR="00D71829" w:rsidRDefault="00D71829">
      <w:pPr>
        <w:rPr>
          <w:b/>
          <w:bCs/>
        </w:rPr>
      </w:pPr>
      <w:r>
        <w:rPr>
          <w:b/>
          <w:bCs/>
        </w:rPr>
        <w:t>Opgemaakt</w:t>
      </w:r>
      <w:r w:rsidR="00F71EE6">
        <w:rPr>
          <w:b/>
          <w:bCs/>
        </w:rPr>
        <w:t xml:space="preserve"> in 2 exemplaren</w:t>
      </w:r>
      <w:r>
        <w:rPr>
          <w:b/>
          <w:bCs/>
        </w:rPr>
        <w:t xml:space="preserve"> op:</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0"/>
        <w:gridCol w:w="442"/>
        <w:gridCol w:w="736"/>
        <w:gridCol w:w="442"/>
        <w:gridCol w:w="590"/>
        <w:gridCol w:w="737"/>
        <w:gridCol w:w="3987"/>
      </w:tblGrid>
      <w:tr w:rsidR="00367F17" w:rsidRPr="003D114E" w14:paraId="11B8BE64" w14:textId="77777777" w:rsidTr="00367F17">
        <w:trPr>
          <w:trHeight w:val="340"/>
        </w:trPr>
        <w:tc>
          <w:tcPr>
            <w:tcW w:w="590" w:type="dxa"/>
            <w:tcBorders>
              <w:top w:val="nil"/>
              <w:left w:val="nil"/>
              <w:bottom w:val="nil"/>
              <w:right w:val="nil"/>
            </w:tcBorders>
            <w:shd w:val="clear" w:color="auto" w:fill="auto"/>
            <w:vAlign w:val="bottom"/>
          </w:tcPr>
          <w:p w14:paraId="28DAAA21" w14:textId="77777777" w:rsidR="00367F17" w:rsidRPr="003D114E" w:rsidRDefault="00367F17" w:rsidP="00367F17">
            <w:pPr>
              <w:jc w:val="center"/>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tcPr>
          <w:p w14:paraId="67BD7F70" w14:textId="3E4CB2D4" w:rsidR="00367F17" w:rsidRPr="003D114E" w:rsidRDefault="00367F17" w:rsidP="00FA09D9">
            <w:pPr>
              <w:pStyle w:val="invulveld"/>
              <w:framePr w:hSpace="0" w:wrap="auto" w:vAnchor="margin" w:xAlign="left" w:yAlign="inline"/>
              <w:suppressOverlap w:val="0"/>
              <w:rPr>
                <w:szCs w:val="20"/>
              </w:rPr>
            </w:pPr>
          </w:p>
        </w:tc>
        <w:tc>
          <w:tcPr>
            <w:tcW w:w="736" w:type="dxa"/>
            <w:tcBorders>
              <w:top w:val="nil"/>
              <w:left w:val="nil"/>
              <w:bottom w:val="nil"/>
              <w:right w:val="nil"/>
            </w:tcBorders>
            <w:shd w:val="clear" w:color="auto" w:fill="auto"/>
            <w:vAlign w:val="bottom"/>
          </w:tcPr>
          <w:p w14:paraId="6BCEE884" w14:textId="77777777" w:rsidR="00367F17" w:rsidRPr="003D114E" w:rsidRDefault="00367F17" w:rsidP="00367F17">
            <w:pPr>
              <w:jc w:val="center"/>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tcPr>
          <w:p w14:paraId="7BBB0151" w14:textId="5D53141E" w:rsidR="00367F17" w:rsidRPr="003D114E" w:rsidRDefault="00367F17" w:rsidP="00367F17">
            <w:pPr>
              <w:pStyle w:val="invulveld"/>
              <w:framePr w:hSpace="0" w:wrap="auto" w:vAnchor="margin" w:xAlign="left" w:yAlign="inline"/>
              <w:suppressOverlap w:val="0"/>
              <w:jc w:val="center"/>
              <w:rPr>
                <w:szCs w:val="20"/>
              </w:rPr>
            </w:pPr>
          </w:p>
        </w:tc>
        <w:tc>
          <w:tcPr>
            <w:tcW w:w="590" w:type="dxa"/>
            <w:tcBorders>
              <w:top w:val="nil"/>
              <w:left w:val="nil"/>
              <w:bottom w:val="nil"/>
              <w:right w:val="nil"/>
            </w:tcBorders>
            <w:shd w:val="clear" w:color="auto" w:fill="auto"/>
            <w:vAlign w:val="bottom"/>
          </w:tcPr>
          <w:p w14:paraId="502E79E2" w14:textId="77777777" w:rsidR="00367F17" w:rsidRPr="003D114E" w:rsidRDefault="00367F17" w:rsidP="00367F17">
            <w:pPr>
              <w:jc w:val="center"/>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tcPr>
          <w:p w14:paraId="2206BDE0" w14:textId="2FCCC29F" w:rsidR="00367F17" w:rsidRPr="003D114E" w:rsidRDefault="00367F17" w:rsidP="00367F17">
            <w:pPr>
              <w:pStyle w:val="invulveld"/>
              <w:framePr w:hSpace="0" w:wrap="auto" w:vAnchor="margin" w:xAlign="left" w:yAlign="inline"/>
              <w:suppressOverlap w:val="0"/>
              <w:jc w:val="center"/>
              <w:rPr>
                <w:szCs w:val="20"/>
              </w:rPr>
            </w:pPr>
          </w:p>
        </w:tc>
        <w:tc>
          <w:tcPr>
            <w:tcW w:w="3987" w:type="dxa"/>
            <w:tcBorders>
              <w:top w:val="nil"/>
              <w:left w:val="nil"/>
              <w:bottom w:val="nil"/>
              <w:right w:val="nil"/>
            </w:tcBorders>
            <w:shd w:val="clear" w:color="auto" w:fill="auto"/>
          </w:tcPr>
          <w:p w14:paraId="77AF0DFE" w14:textId="77777777" w:rsidR="00367F17" w:rsidRPr="003D114E" w:rsidRDefault="00367F17" w:rsidP="00367F17">
            <w:pPr>
              <w:jc w:val="center"/>
              <w:rPr>
                <w:szCs w:val="20"/>
              </w:rPr>
            </w:pPr>
          </w:p>
        </w:tc>
      </w:tr>
    </w:tbl>
    <w:p w14:paraId="104AF471" w14:textId="42220B13" w:rsidR="00801985" w:rsidRDefault="00801985">
      <w:pPr>
        <w:rPr>
          <w:b/>
          <w:bCs/>
        </w:rPr>
      </w:pPr>
    </w:p>
    <w:p w14:paraId="2F0FAA7A" w14:textId="2F3D86E0" w:rsidR="006C3703" w:rsidRDefault="00E804A5">
      <w:pPr>
        <w:rPr>
          <w:b/>
          <w:bCs/>
        </w:rPr>
      </w:pPr>
      <w:r>
        <w:rPr>
          <w:b/>
          <w:bCs/>
        </w:rPr>
        <w:t>t</w:t>
      </w:r>
      <w:r w:rsidR="00D71829">
        <w:rPr>
          <w:b/>
          <w:bCs/>
        </w:rPr>
        <w:t>e:</w:t>
      </w:r>
      <w:r w:rsidR="00EB2CA1">
        <w:rPr>
          <w:b/>
          <w:bCs/>
        </w:rPr>
        <w:t xml:space="preserve"> </w:t>
      </w:r>
    </w:p>
    <w:p w14:paraId="086A1528" w14:textId="77777777" w:rsidR="00801985" w:rsidRDefault="00801985">
      <w:pPr>
        <w:rPr>
          <w:b/>
          <w:bCs/>
        </w:rPr>
      </w:pPr>
    </w:p>
    <w:p w14:paraId="67F94608" w14:textId="1E44DA1E" w:rsidR="00D41685" w:rsidRDefault="00D41685">
      <w:pPr>
        <w:rPr>
          <w:b/>
          <w:bCs/>
        </w:rPr>
      </w:pPr>
    </w:p>
    <w:p w14:paraId="52706306" w14:textId="6F17A166" w:rsidR="00E804A5" w:rsidRDefault="000858B5">
      <w:pPr>
        <w:rPr>
          <w:b/>
          <w:bCs/>
        </w:rPr>
      </w:pPr>
      <w:r>
        <w:rPr>
          <w:b/>
          <w:bCs/>
        </w:rPr>
        <w:t>Naam en handtekening opdrachtgever</w:t>
      </w:r>
      <w:r>
        <w:rPr>
          <w:b/>
          <w:bCs/>
        </w:rPr>
        <w:tab/>
      </w:r>
      <w:r>
        <w:rPr>
          <w:b/>
          <w:bCs/>
        </w:rPr>
        <w:tab/>
      </w:r>
      <w:r>
        <w:rPr>
          <w:b/>
          <w:bCs/>
        </w:rPr>
        <w:tab/>
      </w:r>
      <w:r>
        <w:rPr>
          <w:b/>
          <w:bCs/>
        </w:rPr>
        <w:tab/>
      </w:r>
      <w:r>
        <w:rPr>
          <w:b/>
          <w:bCs/>
        </w:rPr>
        <w:tab/>
        <w:t>Naam en handtekening</w:t>
      </w:r>
      <w:r w:rsidR="00C2214D">
        <w:rPr>
          <w:b/>
          <w:bCs/>
        </w:rPr>
        <w:t xml:space="preserve"> opdrachthouder</w:t>
      </w:r>
    </w:p>
    <w:p w14:paraId="0CDACA38" w14:textId="408C8DD3" w:rsidR="00E804A5" w:rsidRDefault="00E804A5">
      <w:pPr>
        <w:rPr>
          <w:b/>
          <w:bCs/>
        </w:rPr>
      </w:pPr>
    </w:p>
    <w:p w14:paraId="57BA2BC4" w14:textId="513CC2E6" w:rsidR="00F83302" w:rsidRDefault="00F83302">
      <w:pPr>
        <w:rPr>
          <w:b/>
          <w:bCs/>
        </w:rPr>
      </w:pPr>
    </w:p>
    <w:p w14:paraId="230DDE21" w14:textId="660F5308" w:rsidR="003E3D3A" w:rsidRDefault="003E3D3A">
      <w:pPr>
        <w:rPr>
          <w:b/>
          <w:bCs/>
        </w:rPr>
      </w:pPr>
    </w:p>
    <w:p w14:paraId="74F138D6" w14:textId="77777777" w:rsidR="003E3D3A" w:rsidRDefault="003E3D3A">
      <w:pPr>
        <w:rPr>
          <w:b/>
          <w:bCs/>
        </w:rPr>
      </w:pPr>
    </w:p>
    <w:p w14:paraId="6FDA581A" w14:textId="5E7346B8"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4A373A" w:rsidRPr="00181556" w14:paraId="6647E877" w14:textId="77777777">
        <w:trPr>
          <w:trHeight w:val="340"/>
        </w:trPr>
        <w:tc>
          <w:tcPr>
            <w:tcW w:w="394" w:type="dxa"/>
            <w:tcBorders>
              <w:top w:val="nil"/>
              <w:left w:val="nil"/>
              <w:bottom w:val="nil"/>
              <w:right w:val="nil"/>
            </w:tcBorders>
            <w:shd w:val="clear" w:color="auto" w:fill="auto"/>
          </w:tcPr>
          <w:p w14:paraId="0D035890" w14:textId="77777777" w:rsidR="004A373A" w:rsidRPr="003D114E" w:rsidRDefault="004A373A">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546949FA" w14:textId="283FD216" w:rsidR="004A373A" w:rsidRPr="00CD5830" w:rsidRDefault="004A373A">
            <w:pPr>
              <w:rPr>
                <w:rStyle w:val="Zwaar"/>
                <w:szCs w:val="20"/>
              </w:rPr>
            </w:pPr>
            <w:r>
              <w:t>Als de opdrachtgever een gevolmachtigde is, verklaart de gevolmachtigde met deze ondertekening op eer een contract te hebben met de eigenaar waarin de volmacht wordt toegekend.</w:t>
            </w:r>
          </w:p>
        </w:tc>
      </w:tr>
    </w:tbl>
    <w:p w14:paraId="4CA47779" w14:textId="77777777" w:rsidR="00335F06" w:rsidRDefault="00335F0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335F06" w:rsidRPr="00181556" w14:paraId="10E71AFD" w14:textId="77777777">
        <w:trPr>
          <w:trHeight w:val="340"/>
        </w:trPr>
        <w:tc>
          <w:tcPr>
            <w:tcW w:w="394" w:type="dxa"/>
            <w:tcBorders>
              <w:top w:val="nil"/>
              <w:left w:val="nil"/>
              <w:bottom w:val="nil"/>
              <w:right w:val="nil"/>
            </w:tcBorders>
            <w:shd w:val="clear" w:color="auto" w:fill="auto"/>
          </w:tcPr>
          <w:p w14:paraId="4356834E" w14:textId="77777777" w:rsidR="00335F06" w:rsidRPr="003D114E" w:rsidRDefault="00335F06">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8F81915" w14:textId="5BAF18EA" w:rsidR="00335F06" w:rsidRPr="00CD5830" w:rsidRDefault="00092CAA">
            <w:pPr>
              <w:rPr>
                <w:rStyle w:val="Zwaar"/>
                <w:szCs w:val="20"/>
              </w:rPr>
            </w:pPr>
            <w:r w:rsidRPr="00092CAA">
              <w:t xml:space="preserve">De certificatie-instelling asbest bewaakt het kwaliteitsvolle gebruik van de certificaten. Hiervoor voert ze onder andere steekproefsgewijs audits uit voor uitgevoerde asbestinventarissen. Met de ondertekening van </w:t>
            </w:r>
            <w:r w:rsidR="00833007">
              <w:t>dit</w:t>
            </w:r>
            <w:r w:rsidRPr="00092CAA">
              <w:t xml:space="preserve"> formulier verklaart de opdrachtgever zich akkoord dat een auditeur van de certificatie-instelling een bijkomend </w:t>
            </w:r>
            <w:r w:rsidR="00833007">
              <w:t>bezoek</w:t>
            </w:r>
            <w:r w:rsidRPr="00092CAA">
              <w:t xml:space="preserve"> ter controle kan uitvoeren.</w:t>
            </w:r>
          </w:p>
        </w:tc>
      </w:tr>
    </w:tbl>
    <w:p w14:paraId="4B91F064" w14:textId="29A8D29C" w:rsidR="005C6DEC" w:rsidRDefault="005C6DEC">
      <w:r>
        <w:br w:type="page"/>
      </w:r>
    </w:p>
    <w:p w14:paraId="1B302EC9" w14:textId="77777777"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5C6DEC" w:rsidRPr="003D114E" w14:paraId="684F1B38" w14:textId="77777777" w:rsidTr="0000081E">
        <w:trPr>
          <w:trHeight w:hRule="exact" w:val="397"/>
        </w:trPr>
        <w:tc>
          <w:tcPr>
            <w:tcW w:w="394" w:type="dxa"/>
            <w:tcBorders>
              <w:top w:val="nil"/>
              <w:left w:val="nil"/>
              <w:bottom w:val="nil"/>
              <w:right w:val="nil"/>
            </w:tcBorders>
          </w:tcPr>
          <w:p w14:paraId="74173242" w14:textId="77777777" w:rsidR="005C6DEC" w:rsidRPr="003D114E" w:rsidRDefault="005C6DEC"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8EFF321" w14:textId="36EF96F0" w:rsidR="005C6DEC" w:rsidRPr="003D114E" w:rsidRDefault="00FD2731" w:rsidP="005C6DEC">
            <w:pPr>
              <w:pStyle w:val="Kop1"/>
              <w:numPr>
                <w:ilvl w:val="0"/>
                <w:numId w:val="19"/>
              </w:numPr>
              <w:spacing w:before="0"/>
              <w:rPr>
                <w:rFonts w:cs="Calibri"/>
              </w:rPr>
            </w:pPr>
            <w:r>
              <w:rPr>
                <w:rFonts w:cs="Calibri"/>
              </w:rPr>
              <w:t>Toelichting – technische en juridische aspecten</w:t>
            </w:r>
          </w:p>
        </w:tc>
      </w:tr>
    </w:tbl>
    <w:p w14:paraId="08C552D8" w14:textId="11F95533" w:rsidR="00E804A5" w:rsidRDefault="00E804A5" w:rsidP="00F45A25">
      <w:pPr>
        <w:rPr>
          <w:b/>
          <w:bCs/>
        </w:rPr>
      </w:pPr>
    </w:p>
    <w:p w14:paraId="25464AA7" w14:textId="7D0F80B8" w:rsidR="00F45A25" w:rsidRDefault="00F45A25" w:rsidP="00555768">
      <w:pPr>
        <w:pStyle w:val="Lijstalinea"/>
        <w:numPr>
          <w:ilvl w:val="0"/>
          <w:numId w:val="36"/>
        </w:numPr>
        <w:spacing w:after="120"/>
        <w:rPr>
          <w:b/>
          <w:bCs/>
        </w:rPr>
      </w:pPr>
      <w:r>
        <w:rPr>
          <w:b/>
          <w:bCs/>
        </w:rPr>
        <w:t>Doel en overeenkomst opdrachtformulier</w:t>
      </w:r>
    </w:p>
    <w:p w14:paraId="69C6D705" w14:textId="3ED45E23" w:rsidR="00055ADD" w:rsidRPr="00055ADD" w:rsidRDefault="00FA1B96" w:rsidP="00555768">
      <w:pPr>
        <w:spacing w:after="120"/>
        <w:rPr>
          <w:rFonts w:asciiTheme="minorHAnsi" w:hAnsiTheme="minorHAnsi" w:cstheme="minorBidi"/>
          <w:sz w:val="16"/>
        </w:rPr>
      </w:pPr>
      <w:r>
        <w:rPr>
          <w:rFonts w:asciiTheme="minorHAnsi" w:hAnsiTheme="minorHAnsi" w:cstheme="minorBidi"/>
          <w:sz w:val="16"/>
        </w:rPr>
        <w:t>De OVAM maakte dit sjabloon op</w:t>
      </w:r>
      <w:r w:rsidR="005861D4">
        <w:rPr>
          <w:rFonts w:asciiTheme="minorHAnsi" w:hAnsiTheme="minorHAnsi" w:cstheme="minorBidi"/>
          <w:sz w:val="16"/>
        </w:rPr>
        <w:t>.</w:t>
      </w:r>
      <w:r>
        <w:rPr>
          <w:rFonts w:asciiTheme="minorHAnsi" w:hAnsiTheme="minorHAnsi" w:cstheme="minorBidi"/>
          <w:sz w:val="16"/>
        </w:rPr>
        <w:t xml:space="preserve"> </w:t>
      </w:r>
      <w:r w:rsidR="005861D4">
        <w:rPr>
          <w:rFonts w:asciiTheme="minorHAnsi" w:hAnsiTheme="minorHAnsi" w:cstheme="minorBidi"/>
          <w:sz w:val="16"/>
        </w:rPr>
        <w:t>H</w:t>
      </w:r>
      <w:r>
        <w:rPr>
          <w:rFonts w:asciiTheme="minorHAnsi" w:hAnsiTheme="minorHAnsi" w:cstheme="minorBidi"/>
          <w:sz w:val="16"/>
        </w:rPr>
        <w:t>et</w:t>
      </w:r>
      <w:r w:rsidR="00055ADD" w:rsidRPr="50BA2D7B">
        <w:rPr>
          <w:rFonts w:asciiTheme="minorHAnsi" w:hAnsiTheme="minorHAnsi" w:cstheme="minorBidi"/>
          <w:sz w:val="16"/>
        </w:rPr>
        <w:t xml:space="preserve"> </w:t>
      </w:r>
      <w:r w:rsidR="008171E8">
        <w:rPr>
          <w:rFonts w:asciiTheme="minorHAnsi" w:hAnsiTheme="minorHAnsi" w:cstheme="minorBidi"/>
          <w:sz w:val="16"/>
        </w:rPr>
        <w:t>geeft uitvoering aan</w:t>
      </w:r>
      <w:r w:rsidR="00537774">
        <w:rPr>
          <w:rFonts w:asciiTheme="minorHAnsi" w:hAnsiTheme="minorHAnsi" w:cstheme="minorBidi"/>
          <w:sz w:val="16"/>
        </w:rPr>
        <w:t xml:space="preserve"> het opdrachtform</w:t>
      </w:r>
      <w:r w:rsidR="00120CD8">
        <w:rPr>
          <w:rFonts w:asciiTheme="minorHAnsi" w:hAnsiTheme="minorHAnsi" w:cstheme="minorBidi"/>
          <w:sz w:val="16"/>
        </w:rPr>
        <w:t>u</w:t>
      </w:r>
      <w:r w:rsidR="00537774">
        <w:rPr>
          <w:rFonts w:asciiTheme="minorHAnsi" w:hAnsiTheme="minorHAnsi" w:cstheme="minorBidi"/>
          <w:sz w:val="16"/>
        </w:rPr>
        <w:t>lier dat is opgenomen als</w:t>
      </w:r>
      <w:r w:rsidR="008171E8" w:rsidRPr="50BA2D7B">
        <w:rPr>
          <w:rFonts w:asciiTheme="minorHAnsi" w:hAnsiTheme="minorHAnsi" w:cstheme="minorBidi"/>
          <w:sz w:val="16"/>
        </w:rPr>
        <w:t xml:space="preserve"> </w:t>
      </w:r>
      <w:r w:rsidR="00055ADD" w:rsidRPr="50BA2D7B">
        <w:rPr>
          <w:rFonts w:asciiTheme="minorHAnsi" w:hAnsiTheme="minorHAnsi" w:cstheme="minorBidi"/>
          <w:sz w:val="16"/>
        </w:rPr>
        <w:t xml:space="preserve">bijlage </w:t>
      </w:r>
      <w:r w:rsidR="00537774">
        <w:rPr>
          <w:rFonts w:asciiTheme="minorHAnsi" w:hAnsiTheme="minorHAnsi" w:cstheme="minorBidi"/>
          <w:sz w:val="16"/>
        </w:rPr>
        <w:t>bij</w:t>
      </w:r>
      <w:r w:rsidR="00055ADD" w:rsidRPr="50BA2D7B">
        <w:rPr>
          <w:rFonts w:asciiTheme="minorHAnsi" w:hAnsiTheme="minorHAnsi" w:cstheme="minorBidi"/>
          <w:sz w:val="16"/>
        </w:rPr>
        <w:t xml:space="preserve"> het</w:t>
      </w:r>
      <w:r w:rsidR="00AC0D3A" w:rsidRPr="50BA2D7B">
        <w:rPr>
          <w:rFonts w:asciiTheme="minorHAnsi" w:hAnsiTheme="minorHAnsi" w:cstheme="minorBidi"/>
          <w:sz w:val="16"/>
        </w:rPr>
        <w:t xml:space="preserve"> Ministerieel Besluit</w:t>
      </w:r>
      <w:r w:rsidR="00055ADD" w:rsidRPr="50BA2D7B">
        <w:rPr>
          <w:rFonts w:asciiTheme="minorHAnsi" w:hAnsiTheme="minorHAnsi" w:cstheme="minorBidi"/>
          <w:sz w:val="16"/>
        </w:rPr>
        <w:t xml:space="preserve"> Inspectieprotocol asbestinventarisatie.</w:t>
      </w:r>
    </w:p>
    <w:p w14:paraId="314B0B21" w14:textId="0F9BCE1E" w:rsidR="00055ADD" w:rsidRPr="00055ADD" w:rsidRDefault="00120CD8" w:rsidP="00555768">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w:t>
      </w:r>
      <w:r w:rsidR="00055ADD" w:rsidRPr="00055ADD">
        <w:rPr>
          <w:rFonts w:asciiTheme="minorHAnsi" w:hAnsiTheme="minorHAnsi" w:cstheme="minorHAnsi"/>
          <w:sz w:val="16"/>
        </w:rPr>
        <w:t>opdrachtformulier verduidelijkt de rol van de opdrachtgever (eigenaar of</w:t>
      </w:r>
      <w:r w:rsidR="005861D4">
        <w:rPr>
          <w:rFonts w:asciiTheme="minorHAnsi" w:hAnsiTheme="minorHAnsi" w:cstheme="minorHAnsi"/>
          <w:sz w:val="16"/>
        </w:rPr>
        <w:t xml:space="preserve"> </w:t>
      </w:r>
      <w:r w:rsidR="00055ADD" w:rsidRPr="00055ADD">
        <w:rPr>
          <w:rFonts w:asciiTheme="minorHAnsi" w:hAnsiTheme="minorHAnsi" w:cstheme="minorHAnsi"/>
          <w:sz w:val="16"/>
        </w:rPr>
        <w:t>gevolmachtigde) en de opdrachthouder (</w:t>
      </w:r>
      <w:r w:rsidR="005861D4">
        <w:rPr>
          <w:rFonts w:asciiTheme="minorHAnsi" w:hAnsiTheme="minorHAnsi" w:cstheme="minorHAnsi"/>
          <w:sz w:val="16"/>
        </w:rPr>
        <w:t xml:space="preserve">gecertificeerde </w:t>
      </w:r>
      <w:r w:rsidR="00055ADD" w:rsidRPr="00055ADD">
        <w:rPr>
          <w:rFonts w:asciiTheme="minorHAnsi" w:hAnsiTheme="minorHAnsi" w:cstheme="minorHAnsi"/>
          <w:sz w:val="16"/>
        </w:rPr>
        <w:t>asbestdeskundige</w:t>
      </w:r>
      <w:r w:rsidR="005861D4">
        <w:rPr>
          <w:rFonts w:asciiTheme="minorHAnsi" w:hAnsiTheme="minorHAnsi" w:cstheme="minorHAnsi"/>
          <w:sz w:val="16"/>
        </w:rPr>
        <w:t xml:space="preserve"> inventarisatie</w:t>
      </w:r>
      <w:r w:rsidR="00055ADD" w:rsidRPr="00055ADD">
        <w:rPr>
          <w:rFonts w:asciiTheme="minorHAnsi" w:hAnsiTheme="minorHAnsi" w:cstheme="minorHAnsi"/>
          <w:sz w:val="16"/>
        </w:rPr>
        <w:t xml:space="preserve">) bij </w:t>
      </w:r>
      <w:r w:rsidR="00FA1B96">
        <w:rPr>
          <w:rFonts w:asciiTheme="minorHAnsi" w:hAnsiTheme="minorHAnsi" w:cstheme="minorHAnsi"/>
          <w:sz w:val="16"/>
        </w:rPr>
        <w:t>de opmaak</w:t>
      </w:r>
      <w:r w:rsidR="00055ADD" w:rsidRPr="00055ADD">
        <w:rPr>
          <w:rFonts w:asciiTheme="minorHAnsi" w:hAnsiTheme="minorHAnsi" w:cstheme="minorHAnsi"/>
          <w:sz w:val="16"/>
        </w:rPr>
        <w:t xml:space="preserve"> van een asbestinventaris </w:t>
      </w:r>
      <w:r w:rsidR="00903101">
        <w:rPr>
          <w:rFonts w:asciiTheme="minorHAnsi" w:hAnsiTheme="minorHAnsi" w:cstheme="minorHAnsi"/>
          <w:sz w:val="16"/>
        </w:rPr>
        <w:t>voor</w:t>
      </w:r>
      <w:r w:rsidR="00903101"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het </w:t>
      </w:r>
      <w:r w:rsidR="00BC184C">
        <w:rPr>
          <w:rFonts w:asciiTheme="minorHAnsi" w:hAnsiTheme="minorHAnsi" w:cstheme="minorHAnsi"/>
          <w:sz w:val="16"/>
        </w:rPr>
        <w:t>verkrijgen</w:t>
      </w:r>
      <w:r w:rsidR="00BC184C" w:rsidRPr="00055ADD">
        <w:rPr>
          <w:rFonts w:asciiTheme="minorHAnsi" w:hAnsiTheme="minorHAnsi" w:cstheme="minorHAnsi"/>
          <w:sz w:val="16"/>
        </w:rPr>
        <w:t xml:space="preserve"> </w:t>
      </w:r>
      <w:r w:rsidR="00055ADD" w:rsidRPr="00055ADD">
        <w:rPr>
          <w:rFonts w:asciiTheme="minorHAnsi" w:hAnsiTheme="minorHAnsi" w:cstheme="minorHAnsi"/>
          <w:sz w:val="16"/>
        </w:rPr>
        <w:t>van een asbestinventarisattest.</w:t>
      </w:r>
    </w:p>
    <w:p w14:paraId="1271716E" w14:textId="68D9313C"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sidR="00FA1B96">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25193864" w14:textId="01B6148B"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3952D58" w14:textId="2A32A1EA"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Met </w:t>
      </w:r>
      <w:r w:rsidR="001B1B69">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conform het Inspectieprotocol voor het </w:t>
      </w:r>
      <w:r w:rsidR="00C721AD">
        <w:rPr>
          <w:rFonts w:asciiTheme="minorHAnsi" w:hAnsiTheme="minorHAnsi" w:cstheme="minorHAnsi"/>
          <w:sz w:val="16"/>
        </w:rPr>
        <w:t>verkrijgen</w:t>
      </w:r>
      <w:r w:rsidR="00C721AD" w:rsidRPr="00055ADD">
        <w:rPr>
          <w:rFonts w:asciiTheme="minorHAnsi" w:hAnsiTheme="minorHAnsi" w:cstheme="minorHAnsi"/>
          <w:sz w:val="16"/>
        </w:rPr>
        <w:t xml:space="preserve"> </w:t>
      </w:r>
      <w:r w:rsidRPr="00055ADD">
        <w:rPr>
          <w:rFonts w:asciiTheme="minorHAnsi" w:hAnsiTheme="minorHAnsi" w:cstheme="minorHAnsi"/>
          <w:sz w:val="16"/>
        </w:rPr>
        <w:t xml:space="preserve">van een asbestinventarisattest. Via het ondertekende formulier geeft de opdrachtgever aan de procesgecertificeerde asbestdeskundige het mandaat om voor het betrokken inspectiegebied een asbestinventaris op te stellen om een asbestinventarisattest te </w:t>
      </w:r>
      <w:r w:rsidR="00A32893">
        <w:rPr>
          <w:rFonts w:asciiTheme="minorHAnsi" w:hAnsiTheme="minorHAnsi" w:cstheme="minorHAnsi"/>
          <w:sz w:val="16"/>
        </w:rPr>
        <w:t>verkrijgen</w:t>
      </w:r>
      <w:r w:rsidRPr="00055ADD">
        <w:rPr>
          <w:rFonts w:asciiTheme="minorHAnsi" w:hAnsiTheme="minorHAnsi" w:cstheme="minorHAnsi"/>
          <w:sz w:val="16"/>
        </w:rPr>
        <w:t>.</w:t>
      </w:r>
    </w:p>
    <w:p w14:paraId="1CF95AB8" w14:textId="093484B9"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7CBC6C4B" w14:textId="26E5FB59" w:rsidR="00AF285C" w:rsidRDefault="00D925A3" w:rsidP="00555768">
      <w:pPr>
        <w:pStyle w:val="Lijstalinea"/>
        <w:numPr>
          <w:ilvl w:val="0"/>
          <w:numId w:val="36"/>
        </w:numPr>
        <w:spacing w:after="120"/>
        <w:rPr>
          <w:b/>
          <w:bCs/>
        </w:rPr>
      </w:pPr>
      <w:r>
        <w:rPr>
          <w:b/>
          <w:bCs/>
        </w:rPr>
        <w:t>Begrippen en context van het opdrachtformulier</w:t>
      </w:r>
    </w:p>
    <w:p w14:paraId="2902AB74" w14:textId="6FF63032"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66784C37" w14:textId="48A11535"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asbestdeskundige: procesgecertificeerde asbestdeskundige inventarisatie, hier de opdrachthouder;</w:t>
      </w:r>
    </w:p>
    <w:p w14:paraId="3010DA55" w14:textId="575C178C"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eigenaar: volle en blote eigenaar(s);</w:t>
      </w:r>
    </w:p>
    <w:p w14:paraId="1194CE7E" w14:textId="28ADB2D4"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 xml:space="preserve">opdrachtgever: persoon die het opdrachtformulier ondertekent, dit kan de eigenaar zijn of een aangeduide gevolmachtigde. </w:t>
      </w:r>
      <w:r w:rsidR="001B1B69">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sidR="001B1B69">
        <w:rPr>
          <w:rFonts w:asciiTheme="minorHAnsi" w:hAnsiTheme="minorHAnsi" w:cstheme="minorHAnsi"/>
          <w:sz w:val="16"/>
        </w:rPr>
        <w:t>om</w:t>
      </w:r>
      <w:r w:rsidRPr="00DB7130">
        <w:rPr>
          <w:rFonts w:asciiTheme="minorHAnsi" w:hAnsiTheme="minorHAnsi" w:cstheme="minorHAnsi"/>
          <w:sz w:val="16"/>
        </w:rPr>
        <w:t xml:space="preserve"> de opdracht</w:t>
      </w:r>
      <w:r w:rsidR="005537C3">
        <w:rPr>
          <w:rFonts w:asciiTheme="minorHAnsi" w:hAnsiTheme="minorHAnsi" w:cstheme="minorHAnsi"/>
          <w:sz w:val="16"/>
        </w:rPr>
        <w:t xml:space="preserve"> aan te gaan</w:t>
      </w:r>
      <w:r w:rsidR="001B1B69">
        <w:rPr>
          <w:rFonts w:asciiTheme="minorHAnsi" w:hAnsiTheme="minorHAnsi" w:cstheme="minorHAnsi"/>
          <w:sz w:val="16"/>
        </w:rPr>
        <w:t xml:space="preserve">. </w:t>
      </w:r>
    </w:p>
    <w:p w14:paraId="14C2628F" w14:textId="5EA0A6C8"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bookmarkStart w:id="2" w:name="_Hlk95482956"/>
      <w:r w:rsidRPr="00DB7130">
        <w:rPr>
          <w:rFonts w:asciiTheme="minorHAnsi" w:hAnsiTheme="minorHAnsi" w:cstheme="minorHAnsi"/>
          <w:sz w:val="16"/>
        </w:rPr>
        <w:t xml:space="preserve">niet-destructief onderzoek in het kader van het Inspectieprotocol asbestinventarisatie: </w:t>
      </w:r>
      <w:r w:rsidR="00F90856">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sidR="00B977F3">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2"/>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004BD6E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asbesthoudende roerende goederen (behalve asbestafval) facultatief worden opgenomen in de asbestinventaris;</w:t>
      </w:r>
    </w:p>
    <w:p w14:paraId="788106C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wat betreft constructies, enkel constructies met risicobouwjaar (&lt; 2001) worden onderzocht;</w:t>
      </w:r>
    </w:p>
    <w:p w14:paraId="08EEFC56"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er geen rekening wordt gehouden met de gebruiksgraad van het inspectiegebied voor de risico-evaluatie van asbesthoudend materiaal.</w:t>
      </w:r>
    </w:p>
    <w:p w14:paraId="53531588" w14:textId="37141C84"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De OVAM levert een asbestinventarisattest af, op basis van een asbestinventaris </w:t>
      </w:r>
      <w:r w:rsidR="005537C3">
        <w:rPr>
          <w:rFonts w:asciiTheme="minorHAnsi" w:hAnsiTheme="minorHAnsi" w:cstheme="minorHAnsi"/>
          <w:sz w:val="16"/>
        </w:rPr>
        <w:t xml:space="preserve">die is </w:t>
      </w:r>
      <w:r w:rsidRPr="00DB7130">
        <w:rPr>
          <w:rFonts w:asciiTheme="minorHAnsi" w:hAnsiTheme="minorHAnsi" w:cstheme="minorHAnsi"/>
          <w:sz w:val="16"/>
        </w:rPr>
        <w:t>opgesteld conform de richtlijnen van het Inspectieprotocol asbestinventarisatie.</w:t>
      </w:r>
    </w:p>
    <w:p w14:paraId="356DD547" w14:textId="598B1D9D" w:rsidR="00DB7130" w:rsidRPr="00DB7130" w:rsidRDefault="00DB7130" w:rsidP="00555768">
      <w:pPr>
        <w:spacing w:after="120"/>
        <w:rPr>
          <w:rFonts w:asciiTheme="minorHAnsi" w:hAnsiTheme="minorHAnsi" w:cstheme="minorHAnsi"/>
          <w:sz w:val="16"/>
        </w:rPr>
      </w:pPr>
      <w:bookmarkStart w:id="3" w:name="_Hlk95487036"/>
      <w:r w:rsidRPr="00DB7130">
        <w:rPr>
          <w:rFonts w:asciiTheme="minorHAnsi" w:hAnsiTheme="minorHAnsi" w:cstheme="minorHAnsi"/>
          <w:sz w:val="16"/>
        </w:rPr>
        <w:t>De finaliteit van een asbestinventarisattest is een uitspraak te doen over de asbestveiligheid van het inspectiegebied.</w:t>
      </w:r>
      <w:bookmarkEnd w:id="3"/>
    </w:p>
    <w:p w14:paraId="519BDA96" w14:textId="35190801"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asbestinventarisattest kan de eigenaar in eerste instantie terecht bij de procesgecertificeerde asbestdeskundige. </w:t>
      </w:r>
      <w:r w:rsidR="005537C3">
        <w:rPr>
          <w:rFonts w:asciiTheme="minorHAnsi" w:hAnsiTheme="minorHAnsi" w:cstheme="minorHAnsi"/>
          <w:sz w:val="16"/>
        </w:rPr>
        <w:t>Als</w:t>
      </w:r>
      <w:r w:rsidRPr="00DB7130">
        <w:rPr>
          <w:rFonts w:asciiTheme="minorHAnsi" w:hAnsiTheme="minorHAnsi" w:cstheme="minorHAnsi"/>
          <w:sz w:val="16"/>
        </w:rPr>
        <w:t xml:space="preserve"> d</w:t>
      </w:r>
      <w:r w:rsidR="005537C3">
        <w:rPr>
          <w:rFonts w:asciiTheme="minorHAnsi" w:hAnsiTheme="minorHAnsi" w:cstheme="minorHAnsi"/>
          <w:sz w:val="16"/>
        </w:rPr>
        <w:t>a</w:t>
      </w:r>
      <w:r w:rsidRPr="00DB7130">
        <w:rPr>
          <w:rFonts w:asciiTheme="minorHAnsi" w:hAnsiTheme="minorHAnsi" w:cstheme="minorHAnsi"/>
          <w:sz w:val="16"/>
        </w:rPr>
        <w:t xml:space="preserve">t niet tot een oplossing </w:t>
      </w:r>
      <w:r w:rsidR="005537C3">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sidR="000D0DED">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sidR="000D0DED">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sidR="000D0DED">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sidR="000D0DED">
        <w:rPr>
          <w:rFonts w:asciiTheme="minorHAnsi" w:hAnsiTheme="minorHAnsi" w:cstheme="minorHAnsi"/>
          <w:sz w:val="16"/>
        </w:rPr>
        <w:t xml:space="preserve"> of vraag</w:t>
      </w:r>
      <w:r w:rsidRPr="00DB7130">
        <w:rPr>
          <w:rFonts w:asciiTheme="minorHAnsi" w:hAnsiTheme="minorHAnsi" w:cstheme="minorHAnsi"/>
          <w:sz w:val="16"/>
        </w:rPr>
        <w:t>.</w:t>
      </w:r>
    </w:p>
    <w:p w14:paraId="4C208B32" w14:textId="498DCC38" w:rsidR="00470E31" w:rsidRDefault="00DB7130" w:rsidP="00555768">
      <w:pPr>
        <w:spacing w:after="120"/>
        <w:rPr>
          <w:b/>
          <w:bCs/>
        </w:rPr>
      </w:pPr>
      <w:r w:rsidRPr="00DB7130">
        <w:rPr>
          <w:rFonts w:asciiTheme="minorHAnsi" w:hAnsiTheme="minorHAnsi" w:cstheme="minorHAnsi"/>
          <w:sz w:val="16"/>
        </w:rPr>
        <w:t>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plaatsbezoek ter controle kan uitvoeren.</w:t>
      </w:r>
    </w:p>
    <w:p w14:paraId="5CE62159" w14:textId="408FC7E5" w:rsidR="000679E9" w:rsidRDefault="000679E9" w:rsidP="00555768">
      <w:pPr>
        <w:pStyle w:val="Lijstalinea"/>
        <w:numPr>
          <w:ilvl w:val="0"/>
          <w:numId w:val="36"/>
        </w:numPr>
        <w:spacing w:after="120"/>
        <w:ind w:left="714" w:hanging="357"/>
        <w:rPr>
          <w:b/>
          <w:bCs/>
        </w:rPr>
      </w:pPr>
      <w:r>
        <w:rPr>
          <w:b/>
          <w:bCs/>
        </w:rPr>
        <w:t>Verplichte handelingen en onderzoeksbeperkingen</w:t>
      </w:r>
    </w:p>
    <w:p w14:paraId="0752C48C" w14:textId="3FF89359" w:rsid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sidR="005537C3">
        <w:rPr>
          <w:rFonts w:asciiTheme="minorHAnsi" w:hAnsiTheme="minorHAnsi" w:cstheme="minorHAnsi"/>
          <w:sz w:val="16"/>
        </w:rPr>
        <w:t xml:space="preserve">zorgt er voor dat </w:t>
      </w:r>
      <w:r w:rsidRPr="00F45FF0">
        <w:rPr>
          <w:rFonts w:asciiTheme="minorHAnsi" w:hAnsiTheme="minorHAnsi" w:cstheme="minorHAnsi"/>
          <w:sz w:val="16"/>
        </w:rPr>
        <w:t xml:space="preserve">het inspectiegebied toegankelijk </w:t>
      </w:r>
      <w:r w:rsidR="005537C3">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onderzoeksbeperkingen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inspecteerbaar zijn. Mogelijke oorzaken hiervan zijn onderzoeksbeperkingen, zoals onveilige situaties, hoogtes, </w:t>
      </w:r>
      <w:r w:rsidR="008B66A6">
        <w:rPr>
          <w:rFonts w:asciiTheme="minorHAnsi" w:hAnsiTheme="minorHAnsi" w:cstheme="minorHAnsi"/>
          <w:sz w:val="16"/>
        </w:rPr>
        <w:t xml:space="preserve">opslag van </w:t>
      </w:r>
      <w:r w:rsidRPr="00F45FF0">
        <w:rPr>
          <w:rFonts w:asciiTheme="minorHAnsi" w:hAnsiTheme="minorHAnsi" w:cstheme="minorHAnsi"/>
          <w:sz w:val="16"/>
        </w:rPr>
        <w:t>materiaal, overwoekerende vegetatie of slotvaste deuren. De opdrachtgever vermijdt, als voorbereiding voor het plaatsbezoek, zoveel mogelijk onderzoeksbeperkingen. Bij het constateren van kortetermijnonderzoeksbeperkingen is het niet mogelijk om de asbestinventaris te finaliseren in de databank alvorens de opdrachtgever deze heeft verholpen. De asbestdeskundige bespreekt het verhelpen van deze kortetermijnonderzoeksbeperking met de opdrachtgever.</w:t>
      </w:r>
    </w:p>
    <w:p w14:paraId="0D4AF239" w14:textId="01E1D32D"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sidR="00A32938">
        <w:rPr>
          <w:rFonts w:asciiTheme="minorHAnsi" w:hAnsiTheme="minorHAnsi" w:cstheme="minorHAnsi"/>
          <w:sz w:val="16"/>
        </w:rPr>
        <w:t>verkrijgen</w:t>
      </w:r>
      <w:r w:rsidR="00A32938" w:rsidRPr="00F45FF0">
        <w:rPr>
          <w:rFonts w:asciiTheme="minorHAnsi" w:hAnsiTheme="minorHAnsi" w:cstheme="minorHAnsi"/>
          <w:sz w:val="16"/>
        </w:rPr>
        <w:t xml:space="preserve"> </w:t>
      </w:r>
      <w:r w:rsidRPr="00F45FF0">
        <w:rPr>
          <w:rFonts w:asciiTheme="minorHAnsi" w:hAnsiTheme="minorHAnsi" w:cstheme="minorHAnsi"/>
          <w:sz w:val="16"/>
        </w:rPr>
        <w:t xml:space="preserve">van een asbestinventarisattest, dient de asbestdeskundige situeringsfoto’s en detailfoto’s te nemen en op te laden in de databank van </w:t>
      </w:r>
      <w:r w:rsidR="00417866">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sidR="00417866">
        <w:rPr>
          <w:rFonts w:asciiTheme="minorHAnsi" w:hAnsiTheme="minorHAnsi" w:cstheme="minorHAnsi"/>
          <w:sz w:val="16"/>
        </w:rPr>
        <w:t>’</w:t>
      </w:r>
      <w:r w:rsidRPr="00F45FF0">
        <w:rPr>
          <w:rFonts w:asciiTheme="minorHAnsi" w:hAnsiTheme="minorHAnsi" w:cstheme="minorHAnsi"/>
          <w:sz w:val="16"/>
        </w:rPr>
        <w:t>s afbeeldingen van (asbestverdachte) materialen, onderzoeksbeperkingen, overzichtsfoto</w:t>
      </w:r>
      <w:r w:rsidR="00417866">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0F3B3380" w14:textId="7ED75285"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sidR="00C4764E">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6D337137" w14:textId="0E38597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lastRenderedPageBreak/>
        <w:t>(afbeeldingen van) personen;</w:t>
      </w:r>
    </w:p>
    <w:p w14:paraId="698B4244" w14:textId="0570187B"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(huis)dieren;</w:t>
      </w:r>
    </w:p>
    <w:p w14:paraId="1E7A0B23" w14:textId="3208A7F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verwijzingen naar private of publieke bedrijven en organisaties;</w:t>
      </w:r>
    </w:p>
    <w:p w14:paraId="4B0A0EC9" w14:textId="0ABA9318"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persoonlijke materialen.</w:t>
      </w:r>
    </w:p>
    <w:p w14:paraId="5BE62363" w14:textId="02C26780"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foto</w:t>
      </w:r>
      <w:r w:rsidR="00417866">
        <w:rPr>
          <w:rFonts w:asciiTheme="minorHAnsi" w:hAnsiTheme="minorHAnsi" w:cstheme="minorHAnsi"/>
          <w:sz w:val="16"/>
        </w:rPr>
        <w:t>’</w:t>
      </w:r>
      <w:r w:rsidRPr="00F45FF0">
        <w:rPr>
          <w:rFonts w:asciiTheme="minorHAnsi" w:hAnsiTheme="minorHAnsi" w:cstheme="minorHAnsi"/>
          <w:sz w:val="16"/>
        </w:rPr>
        <w:t xml:space="preserve">s </w:t>
      </w:r>
      <w:r w:rsidR="009E5435">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66F484B7" w14:textId="77095BA9" w:rsidR="000679E9" w:rsidRDefault="00F45FF0" w:rsidP="00555768">
      <w:pPr>
        <w:spacing w:after="120"/>
        <w:rPr>
          <w:b/>
          <w:bCs/>
        </w:rPr>
      </w:pPr>
      <w:r w:rsidRPr="00F45FF0">
        <w:rPr>
          <w:rFonts w:asciiTheme="minorHAnsi" w:hAnsiTheme="minorHAnsi" w:cstheme="minorHAnsi"/>
          <w:sz w:val="16"/>
        </w:rPr>
        <w:t>De opdrachtgever wordt aanbevolen om persoonlijke elementen te verwijderen of verbergen vooraf</w:t>
      </w:r>
      <w:r w:rsidR="009E5435">
        <w:rPr>
          <w:rFonts w:asciiTheme="minorHAnsi" w:hAnsiTheme="minorHAnsi" w:cstheme="minorHAnsi"/>
          <w:sz w:val="16"/>
        </w:rPr>
        <w:t>gaand</w:t>
      </w:r>
      <w:r w:rsidRPr="00F45FF0">
        <w:rPr>
          <w:rFonts w:asciiTheme="minorHAnsi" w:hAnsiTheme="minorHAnsi" w:cstheme="minorHAnsi"/>
          <w:sz w:val="16"/>
        </w:rPr>
        <w:t xml:space="preserve"> aan het plaatsbezoek, zolang dit geen asbestverdachte materialen betreffen en zolang dit niet leidt of niet kan leiden tot onderzoeksbeperkingen. </w:t>
      </w:r>
      <w:r w:rsidR="009A23C7">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p w14:paraId="4CC1F8DB" w14:textId="14686B19" w:rsidR="00A33787" w:rsidRDefault="00A33787" w:rsidP="00555768">
      <w:pPr>
        <w:pStyle w:val="Lijstalinea"/>
        <w:numPr>
          <w:ilvl w:val="0"/>
          <w:numId w:val="36"/>
        </w:numPr>
        <w:spacing w:after="120"/>
        <w:rPr>
          <w:b/>
          <w:bCs/>
        </w:rPr>
      </w:pPr>
      <w:r>
        <w:rPr>
          <w:b/>
          <w:bCs/>
        </w:rPr>
        <w:t>Monsternames</w:t>
      </w:r>
    </w:p>
    <w:p w14:paraId="4FF54112" w14:textId="20BA6452" w:rsidR="00C834D5"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sidR="00C4764E">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sidR="00417866">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sidR="00C4764E">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sidR="00417866">
        <w:rPr>
          <w:rFonts w:asciiTheme="minorHAnsi" w:hAnsiTheme="minorHAnsi" w:cstheme="minorHAnsi"/>
          <w:sz w:val="16"/>
        </w:rPr>
        <w:t>’</w:t>
      </w:r>
      <w:r w:rsidRPr="00C834D5">
        <w:rPr>
          <w:rFonts w:asciiTheme="minorHAnsi" w:hAnsiTheme="minorHAnsi" w:cstheme="minorHAnsi"/>
          <w:sz w:val="16"/>
        </w:rPr>
        <w:t xml:space="preserve">s </w:t>
      </w:r>
      <w:r w:rsidR="00C4764E" w:rsidRPr="00C834D5">
        <w:rPr>
          <w:rFonts w:asciiTheme="minorHAnsi" w:hAnsiTheme="minorHAnsi" w:cstheme="minorHAnsi"/>
          <w:sz w:val="16"/>
        </w:rPr>
        <w:t>voor het verdere normale gebruik van de constructie</w:t>
      </w:r>
      <w:r w:rsidR="00C4764E"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sidR="00C4764E">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4E153F6" w14:textId="49035982" w:rsidR="00A33787"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sidR="00C4764E">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sidR="00C4764E">
        <w:rPr>
          <w:rFonts w:asciiTheme="minorHAnsi" w:hAnsiTheme="minorHAnsi" w:cstheme="minorHAnsi"/>
          <w:sz w:val="16"/>
        </w:rPr>
        <w:t>als die</w:t>
      </w:r>
      <w:r w:rsidRPr="00C834D5">
        <w:rPr>
          <w:rFonts w:asciiTheme="minorHAnsi" w:hAnsiTheme="minorHAnsi" w:cstheme="minorHAnsi"/>
          <w:sz w:val="16"/>
        </w:rPr>
        <w:t xml:space="preserve"> daarnaar vraagt. </w:t>
      </w:r>
      <w:r w:rsidR="00C4764E">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sidR="005F1A64">
        <w:rPr>
          <w:rFonts w:asciiTheme="minorHAnsi" w:hAnsiTheme="minorHAnsi" w:cstheme="minorHAnsi"/>
          <w:sz w:val="16"/>
        </w:rPr>
        <w:t>de noemer van vrijwillig, aanvullend onderzoek.</w:t>
      </w:r>
    </w:p>
    <w:p w14:paraId="7AE32E0B" w14:textId="77777777" w:rsidR="00470E31" w:rsidRDefault="00470E3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D41685" w:rsidRPr="003D114E" w14:paraId="0F5885B3" w14:textId="77777777" w:rsidTr="0000081E">
        <w:trPr>
          <w:trHeight w:hRule="exact" w:val="397"/>
        </w:trPr>
        <w:tc>
          <w:tcPr>
            <w:tcW w:w="394" w:type="dxa"/>
            <w:tcBorders>
              <w:top w:val="nil"/>
              <w:left w:val="nil"/>
              <w:bottom w:val="nil"/>
              <w:right w:val="nil"/>
            </w:tcBorders>
          </w:tcPr>
          <w:p w14:paraId="2BCEE86F" w14:textId="77777777" w:rsidR="00D41685" w:rsidRPr="003D114E" w:rsidRDefault="00D41685"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BB7A598" w14:textId="14C1F55B" w:rsidR="00D41685" w:rsidRPr="003D114E" w:rsidRDefault="00D41685" w:rsidP="005C6DEC">
            <w:pPr>
              <w:pStyle w:val="Kop1"/>
              <w:numPr>
                <w:ilvl w:val="0"/>
                <w:numId w:val="19"/>
              </w:numPr>
              <w:spacing w:before="0"/>
              <w:rPr>
                <w:rFonts w:cs="Calibri"/>
              </w:rPr>
            </w:pPr>
            <w:r>
              <w:rPr>
                <w:rFonts w:cs="Calibri"/>
              </w:rPr>
              <w:t>Verwerking van gegevens</w:t>
            </w:r>
          </w:p>
        </w:tc>
      </w:tr>
    </w:tbl>
    <w:p w14:paraId="3C9852F6" w14:textId="30DB591C" w:rsidR="00D6735C" w:rsidRPr="001910BE" w:rsidRDefault="00D6735C" w:rsidP="00555768">
      <w:pPr>
        <w:spacing w:after="120"/>
        <w:rPr>
          <w:rFonts w:asciiTheme="minorHAnsi" w:hAnsiTheme="minorHAnsi" w:cstheme="minorHAnsi"/>
          <w:sz w:val="16"/>
        </w:rPr>
      </w:pPr>
      <w:r>
        <w:rPr>
          <w:rFonts w:asciiTheme="minorHAnsi" w:hAnsiTheme="minorHAnsi" w:cstheme="minorHAnsi"/>
          <w:szCs w:val="20"/>
        </w:rPr>
        <w:br/>
      </w:r>
      <w:r w:rsidR="00417866">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3AB387E0" w14:textId="2511482A"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c) om te voldoen aan een wettelijke verplichting die op haar rust als verweringsverantwoordelijke, zoals vastgesteld in artikel 33/10, §4 Materialendecreet;  </w:t>
      </w:r>
    </w:p>
    <w:p w14:paraId="392EF0C2" w14:textId="7F00E8E5"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e) omdat dit noodzakelijk is voor de vervulling van een taak van algemeen belang of van een taak in het kader van de uitoefening van het openbaar gezag dat aan haar als verwerkingsverantwoordelijke is opgedragen. </w:t>
      </w:r>
    </w:p>
    <w:p w14:paraId="58D70BAE" w14:textId="2E58E616"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De asbestinventarisatieplicht en de daartoe behoren verwerking van de inspectiegegeven</w:t>
      </w:r>
      <w:r w:rsidR="00CF72F8" w:rsidRPr="001910BE">
        <w:rPr>
          <w:rFonts w:asciiTheme="minorHAnsi" w:hAnsiTheme="minorHAnsi" w:cstheme="minorHAnsi"/>
          <w:sz w:val="16"/>
        </w:rPr>
        <w:t>s</w:t>
      </w:r>
      <w:r w:rsidRPr="001910BE">
        <w:rPr>
          <w:rFonts w:asciiTheme="minorHAnsi" w:hAnsiTheme="minorHAnsi" w:cstheme="minorHAnsi"/>
          <w:sz w:val="16"/>
        </w:rPr>
        <w:t xml:space="preserve"> streeft volgende doelen na:  </w:t>
      </w:r>
    </w:p>
    <w:p w14:paraId="4CE7FDCF" w14:textId="0DC5481D"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informeren, sensibiliseren en beschermen van gebouweigenaars, gebouwgebruikers, toezichthouders en hulpdiensten: aanwezigheid, toestand, verwijderingsmethode, indicatieve verwijderingskost;  </w:t>
      </w:r>
    </w:p>
    <w:p w14:paraId="7B00C1BE" w14:textId="056CA91E"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bieden van een duidelijk kader rond informatieplicht om misbruik omtrent verborgen gebreken bij overdracht te vermijden;  </w:t>
      </w:r>
    </w:p>
    <w:p w14:paraId="6715842A" w14:textId="354E27C0"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identificeren van risicosituaties en risicovolle asbesthoudende materialen;  </w:t>
      </w:r>
    </w:p>
    <w:p w14:paraId="1CB26282" w14:textId="62C23446"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faciliteren van selectieve verwijdering van (risicovolle) asbesthoudende materialen bij afbraak om zo verontreiniging van bodem, puinlagen en sloopafval te vermijden; </w:t>
      </w:r>
    </w:p>
    <w:p w14:paraId="15D32A88" w14:textId="3B5E468F"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595B0E33" w14:textId="2EFE5FF4" w:rsidR="00E6023A" w:rsidRPr="00B62369" w:rsidRDefault="00D6735C" w:rsidP="00555768">
      <w:pPr>
        <w:spacing w:after="120"/>
        <w:rPr>
          <w:rFonts w:asciiTheme="minorHAnsi" w:hAnsiTheme="minorHAnsi" w:cstheme="minorHAnsi"/>
          <w:sz w:val="16"/>
        </w:rPr>
      </w:pPr>
      <w:r w:rsidRPr="001910BE">
        <w:rPr>
          <w:rFonts w:asciiTheme="minorHAnsi" w:hAnsiTheme="minorHAnsi" w:cstheme="minorHAnsi"/>
          <w:sz w:val="16"/>
        </w:rPr>
        <w:t>Voor woningkenmerken blijven de gegevens bewaard tot deze niet meer nodig zijn  voor de verwezenlijking van de bepalingen van deze onderafdeling 6.3 en artikel 12 Materialendecreet en de organisatie van het toezicht op en de handhaving van het asbestafbouwbeleid, vermeld in onderafdeling 6.3</w:t>
      </w:r>
      <w:r w:rsidR="00C4297D" w:rsidRPr="001910BE">
        <w:rPr>
          <w:rFonts w:asciiTheme="minorHAnsi" w:hAnsiTheme="minorHAnsi" w:cstheme="minorHAnsi"/>
          <w:sz w:val="16"/>
        </w:rPr>
        <w:t xml:space="preserve"> </w:t>
      </w:r>
      <w:r w:rsidRPr="001910BE">
        <w:rPr>
          <w:rFonts w:asciiTheme="minorHAnsi" w:hAnsiTheme="minorHAnsi" w:cstheme="minorHAnsi"/>
          <w:sz w:val="16"/>
        </w:rPr>
        <w:t>en artikel 12.</w:t>
      </w:r>
    </w:p>
    <w:sectPr w:rsidR="00E6023A" w:rsidRPr="00B62369" w:rsidSect="009F4D84">
      <w:footerReference w:type="default" r:id="rId14"/>
      <w:footerReference w:type="first" r:id="rId15"/>
      <w:pgSz w:w="11906" w:h="16838" w:code="9"/>
      <w:pgMar w:top="680" w:right="680" w:bottom="1985"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DB1B" w14:textId="77777777" w:rsidR="00F82D68" w:rsidRDefault="00F82D68" w:rsidP="008E174D">
      <w:r>
        <w:separator/>
      </w:r>
    </w:p>
  </w:endnote>
  <w:endnote w:type="continuationSeparator" w:id="0">
    <w:p w14:paraId="27AE163D" w14:textId="77777777" w:rsidR="00F82D68" w:rsidRDefault="00F82D68" w:rsidP="008E174D">
      <w:r>
        <w:continuationSeparator/>
      </w:r>
    </w:p>
  </w:endnote>
  <w:endnote w:type="continuationNotice" w:id="1">
    <w:p w14:paraId="49169270" w14:textId="77777777" w:rsidR="00F82D68" w:rsidRDefault="00F8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C" w14:textId="66C18BD8" w:rsidR="00314AED" w:rsidRDefault="00812BD2" w:rsidP="00594054">
    <w:pPr>
      <w:pStyle w:val="Koptekst"/>
      <w:tabs>
        <w:tab w:val="clear" w:pos="4536"/>
        <w:tab w:val="clear" w:pos="9072"/>
        <w:tab w:val="center" w:pos="9356"/>
        <w:tab w:val="right" w:pos="10206"/>
      </w:tabs>
      <w:jc w:val="right"/>
    </w:pPr>
    <w:r>
      <w:rPr>
        <w:sz w:val="18"/>
        <w:szCs w:val="18"/>
      </w:rPr>
      <w:t>opdrachtformulier opmaak asbestinventaris</w:t>
    </w:r>
    <w:r w:rsidR="00314AED" w:rsidRPr="003E02FB">
      <w:rPr>
        <w:sz w:val="18"/>
        <w:szCs w:val="18"/>
      </w:rPr>
      <w:t xml:space="preserve"> -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inanummer"/>
        <w:sz w:val="18"/>
        <w:szCs w:val="18"/>
      </w:rPr>
      <w:fldChar w:fldCharType="begin"/>
    </w:r>
    <w:r w:rsidR="00314AED" w:rsidRPr="003E02FB">
      <w:rPr>
        <w:rStyle w:val="Paginanummer"/>
        <w:sz w:val="18"/>
        <w:szCs w:val="18"/>
      </w:rPr>
      <w:instrText xml:space="preserve"> NUMPAGES </w:instrText>
    </w:r>
    <w:r w:rsidR="00314AED" w:rsidRPr="003E02FB">
      <w:rPr>
        <w:rStyle w:val="Paginanummer"/>
        <w:sz w:val="18"/>
        <w:szCs w:val="18"/>
      </w:rPr>
      <w:fldChar w:fldCharType="separate"/>
    </w:r>
    <w:r w:rsidR="00271FB5">
      <w:rPr>
        <w:rStyle w:val="Paginanummer"/>
        <w:noProof/>
        <w:sz w:val="18"/>
        <w:szCs w:val="18"/>
      </w:rPr>
      <w:t>4</w:t>
    </w:r>
    <w:r w:rsidR="00314A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D" w14:textId="77777777" w:rsidR="00314AED" w:rsidRPr="00594054" w:rsidRDefault="00314AED" w:rsidP="0005708D">
    <w:pPr>
      <w:pStyle w:val="Voettekst"/>
      <w:ind w:left="284"/>
    </w:pPr>
    <w:r w:rsidRPr="00F51652">
      <w:rPr>
        <w:noProof/>
        <w:lang w:eastAsia="nl-BE"/>
      </w:rPr>
      <w:drawing>
        <wp:anchor distT="0" distB="0" distL="114300" distR="114300" simplePos="0" relativeHeight="251658240" behindDoc="0" locked="0" layoutInCell="1" allowOverlap="1" wp14:anchorId="595B0E3E" wp14:editId="595B0E3F">
          <wp:simplePos x="0" y="0"/>
          <wp:positionH relativeFrom="page">
            <wp:posOffset>737235</wp:posOffset>
          </wp:positionH>
          <wp:positionV relativeFrom="page">
            <wp:posOffset>9757410</wp:posOffset>
          </wp:positionV>
          <wp:extent cx="1165200" cy="540000"/>
          <wp:effectExtent l="0" t="0" r="0" b="0"/>
          <wp:wrapNone/>
          <wp:docPr id="13"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2220" w14:textId="77777777" w:rsidR="00F82D68" w:rsidRDefault="00F82D68" w:rsidP="008E174D">
      <w:r>
        <w:separator/>
      </w:r>
    </w:p>
  </w:footnote>
  <w:footnote w:type="continuationSeparator" w:id="0">
    <w:p w14:paraId="3E6A776D" w14:textId="77777777" w:rsidR="00F82D68" w:rsidRDefault="00F82D68" w:rsidP="008E174D">
      <w:r>
        <w:continuationSeparator/>
      </w:r>
    </w:p>
  </w:footnote>
  <w:footnote w:type="continuationNotice" w:id="1">
    <w:p w14:paraId="2CFEE98D" w14:textId="77777777" w:rsidR="00F82D68" w:rsidRDefault="00F82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0"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1"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9"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453E2032"/>
    <w:multiLevelType w:val="hybridMultilevel"/>
    <w:tmpl w:val="1770672A"/>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3"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3"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8"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35"/>
  </w:num>
  <w:num w:numId="2" w16cid:durableId="1884514330">
    <w:abstractNumId w:val="27"/>
  </w:num>
  <w:num w:numId="3" w16cid:durableId="441654249">
    <w:abstractNumId w:val="1"/>
  </w:num>
  <w:num w:numId="4" w16cid:durableId="402483589">
    <w:abstractNumId w:val="24"/>
  </w:num>
  <w:num w:numId="5" w16cid:durableId="2047679295">
    <w:abstractNumId w:val="15"/>
  </w:num>
  <w:num w:numId="6" w16cid:durableId="202643860">
    <w:abstractNumId w:val="30"/>
  </w:num>
  <w:num w:numId="7" w16cid:durableId="1568686443">
    <w:abstractNumId w:val="0"/>
  </w:num>
  <w:num w:numId="8" w16cid:durableId="1335648399">
    <w:abstractNumId w:val="17"/>
  </w:num>
  <w:num w:numId="9" w16cid:durableId="1694960461">
    <w:abstractNumId w:val="28"/>
  </w:num>
  <w:num w:numId="10" w16cid:durableId="204295024">
    <w:abstractNumId w:val="39"/>
  </w:num>
  <w:num w:numId="11" w16cid:durableId="1993752260">
    <w:abstractNumId w:val="28"/>
  </w:num>
  <w:num w:numId="12" w16cid:durableId="1498306292">
    <w:abstractNumId w:val="28"/>
  </w:num>
  <w:num w:numId="13" w16cid:durableId="75634277">
    <w:abstractNumId w:val="28"/>
  </w:num>
  <w:num w:numId="14" w16cid:durableId="940189211">
    <w:abstractNumId w:val="28"/>
  </w:num>
  <w:num w:numId="15" w16cid:durableId="2100835052">
    <w:abstractNumId w:val="28"/>
  </w:num>
  <w:num w:numId="16" w16cid:durableId="1294747274">
    <w:abstractNumId w:val="28"/>
  </w:num>
  <w:num w:numId="17" w16cid:durableId="849367052">
    <w:abstractNumId w:val="28"/>
  </w:num>
  <w:num w:numId="18" w16cid:durableId="859390472">
    <w:abstractNumId w:val="34"/>
  </w:num>
  <w:num w:numId="19" w16cid:durableId="363677951">
    <w:abstractNumId w:val="21"/>
  </w:num>
  <w:num w:numId="20" w16cid:durableId="455149386">
    <w:abstractNumId w:val="11"/>
  </w:num>
  <w:num w:numId="21" w16cid:durableId="1910190611">
    <w:abstractNumId w:val="14"/>
  </w:num>
  <w:num w:numId="22" w16cid:durableId="1188325238">
    <w:abstractNumId w:val="16"/>
  </w:num>
  <w:num w:numId="23" w16cid:durableId="1663464668">
    <w:abstractNumId w:val="5"/>
  </w:num>
  <w:num w:numId="24" w16cid:durableId="989752719">
    <w:abstractNumId w:val="10"/>
  </w:num>
  <w:num w:numId="25" w16cid:durableId="1538195615">
    <w:abstractNumId w:val="29"/>
  </w:num>
  <w:num w:numId="26" w16cid:durableId="1513255931">
    <w:abstractNumId w:val="22"/>
  </w:num>
  <w:num w:numId="27" w16cid:durableId="198786854">
    <w:abstractNumId w:val="32"/>
  </w:num>
  <w:num w:numId="28" w16cid:durableId="743331133">
    <w:abstractNumId w:val="18"/>
  </w:num>
  <w:num w:numId="29" w16cid:durableId="1323237912">
    <w:abstractNumId w:val="36"/>
  </w:num>
  <w:num w:numId="30" w16cid:durableId="934090137">
    <w:abstractNumId w:val="26"/>
  </w:num>
  <w:num w:numId="31" w16cid:durableId="558907129">
    <w:abstractNumId w:val="19"/>
  </w:num>
  <w:num w:numId="32" w16cid:durableId="1468624894">
    <w:abstractNumId w:val="23"/>
  </w:num>
  <w:num w:numId="33" w16cid:durableId="79916539">
    <w:abstractNumId w:val="4"/>
  </w:num>
  <w:num w:numId="34" w16cid:durableId="1274366757">
    <w:abstractNumId w:val="37"/>
  </w:num>
  <w:num w:numId="35" w16cid:durableId="1271889596">
    <w:abstractNumId w:val="38"/>
  </w:num>
  <w:num w:numId="36" w16cid:durableId="1353800679">
    <w:abstractNumId w:val="31"/>
  </w:num>
  <w:num w:numId="37" w16cid:durableId="1535383979">
    <w:abstractNumId w:val="8"/>
  </w:num>
  <w:num w:numId="38" w16cid:durableId="1450012288">
    <w:abstractNumId w:val="20"/>
  </w:num>
  <w:num w:numId="39" w16cid:durableId="82193638">
    <w:abstractNumId w:val="2"/>
  </w:num>
  <w:num w:numId="40" w16cid:durableId="917790120">
    <w:abstractNumId w:val="3"/>
  </w:num>
  <w:num w:numId="41" w16cid:durableId="1059862209">
    <w:abstractNumId w:val="7"/>
  </w:num>
  <w:num w:numId="42" w16cid:durableId="1104229782">
    <w:abstractNumId w:val="13"/>
  </w:num>
  <w:num w:numId="43" w16cid:durableId="4482452">
    <w:abstractNumId w:val="6"/>
  </w:num>
  <w:num w:numId="44" w16cid:durableId="1037199212">
    <w:abstractNumId w:val="33"/>
  </w:num>
  <w:num w:numId="45" w16cid:durableId="758911195">
    <w:abstractNumId w:val="25"/>
  </w:num>
  <w:num w:numId="46" w16cid:durableId="864441867">
    <w:abstractNumId w:val="12"/>
  </w:num>
  <w:num w:numId="47" w16cid:durableId="105192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71D"/>
    <w:rsid w:val="0000081E"/>
    <w:rsid w:val="00000E34"/>
    <w:rsid w:val="00001981"/>
    <w:rsid w:val="00002E70"/>
    <w:rsid w:val="0000345C"/>
    <w:rsid w:val="000045E2"/>
    <w:rsid w:val="0000624C"/>
    <w:rsid w:val="00007912"/>
    <w:rsid w:val="00010EDF"/>
    <w:rsid w:val="00015263"/>
    <w:rsid w:val="00016069"/>
    <w:rsid w:val="00017169"/>
    <w:rsid w:val="0001772A"/>
    <w:rsid w:val="000201BA"/>
    <w:rsid w:val="000207C0"/>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43AB"/>
    <w:rsid w:val="0004475E"/>
    <w:rsid w:val="000450A5"/>
    <w:rsid w:val="000466E9"/>
    <w:rsid w:val="00046C25"/>
    <w:rsid w:val="00047E54"/>
    <w:rsid w:val="000516FC"/>
    <w:rsid w:val="00055ADD"/>
    <w:rsid w:val="0005679B"/>
    <w:rsid w:val="0005708D"/>
    <w:rsid w:val="00057529"/>
    <w:rsid w:val="00061DD0"/>
    <w:rsid w:val="00062D04"/>
    <w:rsid w:val="000652D9"/>
    <w:rsid w:val="00065AAB"/>
    <w:rsid w:val="00065CC0"/>
    <w:rsid w:val="00066204"/>
    <w:rsid w:val="000679E9"/>
    <w:rsid w:val="000706F5"/>
    <w:rsid w:val="000708CE"/>
    <w:rsid w:val="000729C1"/>
    <w:rsid w:val="00074456"/>
    <w:rsid w:val="000753A0"/>
    <w:rsid w:val="00077C6F"/>
    <w:rsid w:val="00081409"/>
    <w:rsid w:val="0008162C"/>
    <w:rsid w:val="0008346F"/>
    <w:rsid w:val="00084532"/>
    <w:rsid w:val="000858B5"/>
    <w:rsid w:val="0008760E"/>
    <w:rsid w:val="000901C0"/>
    <w:rsid w:val="00091A4B"/>
    <w:rsid w:val="00091ACB"/>
    <w:rsid w:val="00091BDC"/>
    <w:rsid w:val="00092CAA"/>
    <w:rsid w:val="00095F8B"/>
    <w:rsid w:val="000972C2"/>
    <w:rsid w:val="00097D39"/>
    <w:rsid w:val="000A0149"/>
    <w:rsid w:val="000A0CB7"/>
    <w:rsid w:val="000A10E2"/>
    <w:rsid w:val="000A116C"/>
    <w:rsid w:val="000A2D33"/>
    <w:rsid w:val="000A2F88"/>
    <w:rsid w:val="000A4FDF"/>
    <w:rsid w:val="000A5120"/>
    <w:rsid w:val="000A637A"/>
    <w:rsid w:val="000A6DB6"/>
    <w:rsid w:val="000B07BF"/>
    <w:rsid w:val="000B2D73"/>
    <w:rsid w:val="000B5027"/>
    <w:rsid w:val="000B5E35"/>
    <w:rsid w:val="000B710B"/>
    <w:rsid w:val="000B7253"/>
    <w:rsid w:val="000C07B5"/>
    <w:rsid w:val="000C09D5"/>
    <w:rsid w:val="000C0D93"/>
    <w:rsid w:val="000C1736"/>
    <w:rsid w:val="000C1FE3"/>
    <w:rsid w:val="000C59A5"/>
    <w:rsid w:val="000C6398"/>
    <w:rsid w:val="000C7B6F"/>
    <w:rsid w:val="000C7FBC"/>
    <w:rsid w:val="000D0A7F"/>
    <w:rsid w:val="000D0DED"/>
    <w:rsid w:val="000D0FE2"/>
    <w:rsid w:val="000D12E3"/>
    <w:rsid w:val="000D14FE"/>
    <w:rsid w:val="000D1793"/>
    <w:rsid w:val="000D2006"/>
    <w:rsid w:val="000D21CD"/>
    <w:rsid w:val="000D3444"/>
    <w:rsid w:val="000D4B0A"/>
    <w:rsid w:val="000D57DF"/>
    <w:rsid w:val="000D613E"/>
    <w:rsid w:val="000D65CE"/>
    <w:rsid w:val="000D663C"/>
    <w:rsid w:val="000D6ED0"/>
    <w:rsid w:val="000E0EE2"/>
    <w:rsid w:val="000E201E"/>
    <w:rsid w:val="000E23B0"/>
    <w:rsid w:val="000E34A4"/>
    <w:rsid w:val="000E432C"/>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10CD8"/>
    <w:rsid w:val="001120FE"/>
    <w:rsid w:val="001126AA"/>
    <w:rsid w:val="00113F9A"/>
    <w:rsid w:val="001149F2"/>
    <w:rsid w:val="00114E8D"/>
    <w:rsid w:val="001153DA"/>
    <w:rsid w:val="00115BF2"/>
    <w:rsid w:val="00116828"/>
    <w:rsid w:val="00120CD8"/>
    <w:rsid w:val="0012201B"/>
    <w:rsid w:val="001226C6"/>
    <w:rsid w:val="00122A16"/>
    <w:rsid w:val="00122EB4"/>
    <w:rsid w:val="001238F9"/>
    <w:rsid w:val="00124F42"/>
    <w:rsid w:val="00125749"/>
    <w:rsid w:val="001258F5"/>
    <w:rsid w:val="00131170"/>
    <w:rsid w:val="00131C85"/>
    <w:rsid w:val="00133020"/>
    <w:rsid w:val="001348AA"/>
    <w:rsid w:val="00134F02"/>
    <w:rsid w:val="00135D72"/>
    <w:rsid w:val="0014149C"/>
    <w:rsid w:val="00142370"/>
    <w:rsid w:val="00142A46"/>
    <w:rsid w:val="00142D91"/>
    <w:rsid w:val="00143855"/>
    <w:rsid w:val="00143965"/>
    <w:rsid w:val="00143B76"/>
    <w:rsid w:val="00144789"/>
    <w:rsid w:val="001459DA"/>
    <w:rsid w:val="00146935"/>
    <w:rsid w:val="00146C22"/>
    <w:rsid w:val="00147129"/>
    <w:rsid w:val="00152301"/>
    <w:rsid w:val="00152619"/>
    <w:rsid w:val="001572B7"/>
    <w:rsid w:val="00160B79"/>
    <w:rsid w:val="00161B93"/>
    <w:rsid w:val="00162B26"/>
    <w:rsid w:val="001640C8"/>
    <w:rsid w:val="0016431A"/>
    <w:rsid w:val="00164C26"/>
    <w:rsid w:val="00165665"/>
    <w:rsid w:val="001656CB"/>
    <w:rsid w:val="001658F0"/>
    <w:rsid w:val="00167ACC"/>
    <w:rsid w:val="00170C2C"/>
    <w:rsid w:val="00170E9B"/>
    <w:rsid w:val="00172572"/>
    <w:rsid w:val="001727EE"/>
    <w:rsid w:val="00172FE6"/>
    <w:rsid w:val="001741AB"/>
    <w:rsid w:val="00174D3D"/>
    <w:rsid w:val="00177B57"/>
    <w:rsid w:val="00181556"/>
    <w:rsid w:val="001816D5"/>
    <w:rsid w:val="001832B2"/>
    <w:rsid w:val="00183949"/>
    <w:rsid w:val="00183EFC"/>
    <w:rsid w:val="001841C1"/>
    <w:rsid w:val="0018711E"/>
    <w:rsid w:val="00190CBE"/>
    <w:rsid w:val="001910BE"/>
    <w:rsid w:val="00191188"/>
    <w:rsid w:val="001917FA"/>
    <w:rsid w:val="00192B4B"/>
    <w:rsid w:val="001933A3"/>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DFA"/>
    <w:rsid w:val="001C0D7F"/>
    <w:rsid w:val="001C13E9"/>
    <w:rsid w:val="001C29D1"/>
    <w:rsid w:val="001C3894"/>
    <w:rsid w:val="001C4939"/>
    <w:rsid w:val="001C4DE7"/>
    <w:rsid w:val="001C526F"/>
    <w:rsid w:val="001C5D85"/>
    <w:rsid w:val="001C6238"/>
    <w:rsid w:val="001C7E74"/>
    <w:rsid w:val="001D056A"/>
    <w:rsid w:val="001D0965"/>
    <w:rsid w:val="001D0DB7"/>
    <w:rsid w:val="001D1DF3"/>
    <w:rsid w:val="001D34E6"/>
    <w:rsid w:val="001D4D17"/>
    <w:rsid w:val="001D51C2"/>
    <w:rsid w:val="001E17D4"/>
    <w:rsid w:val="001E1E0B"/>
    <w:rsid w:val="001E31D0"/>
    <w:rsid w:val="001E35BF"/>
    <w:rsid w:val="001E38C0"/>
    <w:rsid w:val="001E4208"/>
    <w:rsid w:val="001E589A"/>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5A74"/>
    <w:rsid w:val="002061DE"/>
    <w:rsid w:val="00212291"/>
    <w:rsid w:val="002122F4"/>
    <w:rsid w:val="00214841"/>
    <w:rsid w:val="00215141"/>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55A6"/>
    <w:rsid w:val="00240154"/>
    <w:rsid w:val="00240902"/>
    <w:rsid w:val="00240AB7"/>
    <w:rsid w:val="00240EAE"/>
    <w:rsid w:val="00241789"/>
    <w:rsid w:val="0024273C"/>
    <w:rsid w:val="0024332C"/>
    <w:rsid w:val="00245C41"/>
    <w:rsid w:val="0025242D"/>
    <w:rsid w:val="002547BF"/>
    <w:rsid w:val="00254C6C"/>
    <w:rsid w:val="0025573A"/>
    <w:rsid w:val="002561E3"/>
    <w:rsid w:val="002565D7"/>
    <w:rsid w:val="00257F15"/>
    <w:rsid w:val="00261971"/>
    <w:rsid w:val="00262B4A"/>
    <w:rsid w:val="00262B51"/>
    <w:rsid w:val="00263778"/>
    <w:rsid w:val="002654CD"/>
    <w:rsid w:val="00266E15"/>
    <w:rsid w:val="00271FB5"/>
    <w:rsid w:val="00272A26"/>
    <w:rsid w:val="00272B06"/>
    <w:rsid w:val="00272C71"/>
    <w:rsid w:val="00272D17"/>
    <w:rsid w:val="00273378"/>
    <w:rsid w:val="002805DB"/>
    <w:rsid w:val="002825AD"/>
    <w:rsid w:val="00283826"/>
    <w:rsid w:val="00283D00"/>
    <w:rsid w:val="002853B0"/>
    <w:rsid w:val="00285A8B"/>
    <w:rsid w:val="00285D45"/>
    <w:rsid w:val="00285E42"/>
    <w:rsid w:val="00287A6D"/>
    <w:rsid w:val="002901AA"/>
    <w:rsid w:val="002910E1"/>
    <w:rsid w:val="002912CB"/>
    <w:rsid w:val="00292B7F"/>
    <w:rsid w:val="00292EA4"/>
    <w:rsid w:val="00293F23"/>
    <w:rsid w:val="00294482"/>
    <w:rsid w:val="00294AF2"/>
    <w:rsid w:val="00294D0D"/>
    <w:rsid w:val="0029623B"/>
    <w:rsid w:val="002A19A6"/>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C3034"/>
    <w:rsid w:val="002D0521"/>
    <w:rsid w:val="002D0A7B"/>
    <w:rsid w:val="002D1410"/>
    <w:rsid w:val="002D2172"/>
    <w:rsid w:val="002D2733"/>
    <w:rsid w:val="002D38A1"/>
    <w:rsid w:val="002D3C83"/>
    <w:rsid w:val="002D6110"/>
    <w:rsid w:val="002D73C3"/>
    <w:rsid w:val="002E01EF"/>
    <w:rsid w:val="002E16BF"/>
    <w:rsid w:val="002E16CC"/>
    <w:rsid w:val="002E1D22"/>
    <w:rsid w:val="002E30A0"/>
    <w:rsid w:val="002E3C53"/>
    <w:rsid w:val="002E542A"/>
    <w:rsid w:val="002E60C1"/>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3190"/>
    <w:rsid w:val="00324984"/>
    <w:rsid w:val="00324D85"/>
    <w:rsid w:val="00325E0D"/>
    <w:rsid w:val="00327CC2"/>
    <w:rsid w:val="00327E24"/>
    <w:rsid w:val="00330480"/>
    <w:rsid w:val="003315DB"/>
    <w:rsid w:val="003347F1"/>
    <w:rsid w:val="00335F06"/>
    <w:rsid w:val="003405EC"/>
    <w:rsid w:val="0034095C"/>
    <w:rsid w:val="00343384"/>
    <w:rsid w:val="00344002"/>
    <w:rsid w:val="00344078"/>
    <w:rsid w:val="00344FB2"/>
    <w:rsid w:val="00345DF5"/>
    <w:rsid w:val="003466EA"/>
    <w:rsid w:val="00346779"/>
    <w:rsid w:val="003515DF"/>
    <w:rsid w:val="0035168C"/>
    <w:rsid w:val="00351BE7"/>
    <w:rsid w:val="003522D6"/>
    <w:rsid w:val="0035444B"/>
    <w:rsid w:val="003547D7"/>
    <w:rsid w:val="00355413"/>
    <w:rsid w:val="003557DE"/>
    <w:rsid w:val="00355C6C"/>
    <w:rsid w:val="003605B2"/>
    <w:rsid w:val="00360649"/>
    <w:rsid w:val="00363AF0"/>
    <w:rsid w:val="00363D34"/>
    <w:rsid w:val="003640E8"/>
    <w:rsid w:val="00364A13"/>
    <w:rsid w:val="00364BCE"/>
    <w:rsid w:val="00365050"/>
    <w:rsid w:val="00365085"/>
    <w:rsid w:val="00365FD4"/>
    <w:rsid w:val="003660F1"/>
    <w:rsid w:val="00367C1E"/>
    <w:rsid w:val="00367F17"/>
    <w:rsid w:val="00370240"/>
    <w:rsid w:val="00370DE9"/>
    <w:rsid w:val="00373234"/>
    <w:rsid w:val="00373B44"/>
    <w:rsid w:val="003768DD"/>
    <w:rsid w:val="00377144"/>
    <w:rsid w:val="0037721B"/>
    <w:rsid w:val="00377D8B"/>
    <w:rsid w:val="00380E8D"/>
    <w:rsid w:val="003816C8"/>
    <w:rsid w:val="00381AF9"/>
    <w:rsid w:val="00382491"/>
    <w:rsid w:val="003849FD"/>
    <w:rsid w:val="00384E9D"/>
    <w:rsid w:val="00386E54"/>
    <w:rsid w:val="00387885"/>
    <w:rsid w:val="00387B0C"/>
    <w:rsid w:val="00390326"/>
    <w:rsid w:val="00390C30"/>
    <w:rsid w:val="00394FBC"/>
    <w:rsid w:val="00396C93"/>
    <w:rsid w:val="00397F48"/>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314D"/>
    <w:rsid w:val="003D6B13"/>
    <w:rsid w:val="003D7C92"/>
    <w:rsid w:val="003D7F80"/>
    <w:rsid w:val="003E02FB"/>
    <w:rsid w:val="003E190A"/>
    <w:rsid w:val="003E1BED"/>
    <w:rsid w:val="003E3D3A"/>
    <w:rsid w:val="003E48A7"/>
    <w:rsid w:val="003E634C"/>
    <w:rsid w:val="003E6B5F"/>
    <w:rsid w:val="003E6B70"/>
    <w:rsid w:val="003F06E8"/>
    <w:rsid w:val="003F2782"/>
    <w:rsid w:val="003F3146"/>
    <w:rsid w:val="003F5492"/>
    <w:rsid w:val="003F60E1"/>
    <w:rsid w:val="00401734"/>
    <w:rsid w:val="0040190E"/>
    <w:rsid w:val="004029D6"/>
    <w:rsid w:val="00402E85"/>
    <w:rsid w:val="00406A5D"/>
    <w:rsid w:val="00406D2E"/>
    <w:rsid w:val="00407FE0"/>
    <w:rsid w:val="00410B75"/>
    <w:rsid w:val="00411DF1"/>
    <w:rsid w:val="0041207A"/>
    <w:rsid w:val="004132E2"/>
    <w:rsid w:val="004163F5"/>
    <w:rsid w:val="00417866"/>
    <w:rsid w:val="00417E3A"/>
    <w:rsid w:val="0042045C"/>
    <w:rsid w:val="00421DDA"/>
    <w:rsid w:val="00422E30"/>
    <w:rsid w:val="00423327"/>
    <w:rsid w:val="00425A77"/>
    <w:rsid w:val="00426E65"/>
    <w:rsid w:val="00427CC7"/>
    <w:rsid w:val="00430EF9"/>
    <w:rsid w:val="00431895"/>
    <w:rsid w:val="00431A08"/>
    <w:rsid w:val="0043204F"/>
    <w:rsid w:val="00433913"/>
    <w:rsid w:val="00435BAF"/>
    <w:rsid w:val="004362FB"/>
    <w:rsid w:val="00436A8D"/>
    <w:rsid w:val="00436B02"/>
    <w:rsid w:val="00437383"/>
    <w:rsid w:val="00440A62"/>
    <w:rsid w:val="0044234A"/>
    <w:rsid w:val="00445080"/>
    <w:rsid w:val="00445140"/>
    <w:rsid w:val="00445C2F"/>
    <w:rsid w:val="004470FA"/>
    <w:rsid w:val="00450445"/>
    <w:rsid w:val="00450E35"/>
    <w:rsid w:val="0045132D"/>
    <w:rsid w:val="0045144E"/>
    <w:rsid w:val="00451CC3"/>
    <w:rsid w:val="004524E6"/>
    <w:rsid w:val="004534AE"/>
    <w:rsid w:val="00456DCE"/>
    <w:rsid w:val="0046044F"/>
    <w:rsid w:val="00461BB2"/>
    <w:rsid w:val="004640C0"/>
    <w:rsid w:val="00464E4C"/>
    <w:rsid w:val="00467370"/>
    <w:rsid w:val="00470E31"/>
    <w:rsid w:val="00471768"/>
    <w:rsid w:val="00474865"/>
    <w:rsid w:val="00476067"/>
    <w:rsid w:val="00476B40"/>
    <w:rsid w:val="00476C6E"/>
    <w:rsid w:val="00480573"/>
    <w:rsid w:val="0048211F"/>
    <w:rsid w:val="004835E7"/>
    <w:rsid w:val="004844D3"/>
    <w:rsid w:val="004857A8"/>
    <w:rsid w:val="00485AD4"/>
    <w:rsid w:val="00486147"/>
    <w:rsid w:val="00486B05"/>
    <w:rsid w:val="00486FC2"/>
    <w:rsid w:val="004875D5"/>
    <w:rsid w:val="004879D0"/>
    <w:rsid w:val="00487C26"/>
    <w:rsid w:val="004902DE"/>
    <w:rsid w:val="00490D31"/>
    <w:rsid w:val="00494874"/>
    <w:rsid w:val="0049603E"/>
    <w:rsid w:val="004A1191"/>
    <w:rsid w:val="004A185A"/>
    <w:rsid w:val="004A28E3"/>
    <w:rsid w:val="004A3247"/>
    <w:rsid w:val="004A373A"/>
    <w:rsid w:val="004A3A9F"/>
    <w:rsid w:val="004A48D9"/>
    <w:rsid w:val="004B1BBB"/>
    <w:rsid w:val="004B1E26"/>
    <w:rsid w:val="004B2B40"/>
    <w:rsid w:val="004B2E9E"/>
    <w:rsid w:val="004B314B"/>
    <w:rsid w:val="004B3995"/>
    <w:rsid w:val="004B3C3A"/>
    <w:rsid w:val="004B3CFD"/>
    <w:rsid w:val="004B3E94"/>
    <w:rsid w:val="004B482E"/>
    <w:rsid w:val="004B65EE"/>
    <w:rsid w:val="004B6731"/>
    <w:rsid w:val="004B7666"/>
    <w:rsid w:val="004B7F60"/>
    <w:rsid w:val="004C0D98"/>
    <w:rsid w:val="004C0E63"/>
    <w:rsid w:val="004C123C"/>
    <w:rsid w:val="004C1346"/>
    <w:rsid w:val="004C1535"/>
    <w:rsid w:val="004C1E9B"/>
    <w:rsid w:val="004C327E"/>
    <w:rsid w:val="004C5FD1"/>
    <w:rsid w:val="004C6BFE"/>
    <w:rsid w:val="004C6D3F"/>
    <w:rsid w:val="004D1161"/>
    <w:rsid w:val="004D1F8E"/>
    <w:rsid w:val="004D4843"/>
    <w:rsid w:val="004D4F34"/>
    <w:rsid w:val="004D5397"/>
    <w:rsid w:val="004D5B75"/>
    <w:rsid w:val="004D61C9"/>
    <w:rsid w:val="004D649A"/>
    <w:rsid w:val="004D65B0"/>
    <w:rsid w:val="004E0DA1"/>
    <w:rsid w:val="004E1C5E"/>
    <w:rsid w:val="004E2CF2"/>
    <w:rsid w:val="004E2FB1"/>
    <w:rsid w:val="004E341C"/>
    <w:rsid w:val="004E49AE"/>
    <w:rsid w:val="004E6AC1"/>
    <w:rsid w:val="004F0F72"/>
    <w:rsid w:val="004F31C7"/>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54C0"/>
    <w:rsid w:val="00506277"/>
    <w:rsid w:val="0050638A"/>
    <w:rsid w:val="00507C1E"/>
    <w:rsid w:val="0051224B"/>
    <w:rsid w:val="0051379D"/>
    <w:rsid w:val="00514DB1"/>
    <w:rsid w:val="00516BDC"/>
    <w:rsid w:val="005177A0"/>
    <w:rsid w:val="00520DF7"/>
    <w:rsid w:val="00521AB7"/>
    <w:rsid w:val="0052393E"/>
    <w:rsid w:val="005247C1"/>
    <w:rsid w:val="00524D78"/>
    <w:rsid w:val="00527F3D"/>
    <w:rsid w:val="00530013"/>
    <w:rsid w:val="00530A3F"/>
    <w:rsid w:val="005321C0"/>
    <w:rsid w:val="00532AE6"/>
    <w:rsid w:val="00537774"/>
    <w:rsid w:val="005377B7"/>
    <w:rsid w:val="00537C0D"/>
    <w:rsid w:val="00541098"/>
    <w:rsid w:val="005418EA"/>
    <w:rsid w:val="00541AB4"/>
    <w:rsid w:val="005423FF"/>
    <w:rsid w:val="0054345A"/>
    <w:rsid w:val="005438BD"/>
    <w:rsid w:val="00544953"/>
    <w:rsid w:val="005449B7"/>
    <w:rsid w:val="00546FF0"/>
    <w:rsid w:val="005471D8"/>
    <w:rsid w:val="0055222F"/>
    <w:rsid w:val="0055238B"/>
    <w:rsid w:val="005537C3"/>
    <w:rsid w:val="005542C0"/>
    <w:rsid w:val="00554FF3"/>
    <w:rsid w:val="00555186"/>
    <w:rsid w:val="00555768"/>
    <w:rsid w:val="005565C7"/>
    <w:rsid w:val="00556F06"/>
    <w:rsid w:val="0055762F"/>
    <w:rsid w:val="00560BF9"/>
    <w:rsid w:val="00562B2F"/>
    <w:rsid w:val="00562D88"/>
    <w:rsid w:val="005637C4"/>
    <w:rsid w:val="00563FEE"/>
    <w:rsid w:val="00564461"/>
    <w:rsid w:val="005644A7"/>
    <w:rsid w:val="005657B2"/>
    <w:rsid w:val="00565B5A"/>
    <w:rsid w:val="00567AC6"/>
    <w:rsid w:val="0057009F"/>
    <w:rsid w:val="0057038A"/>
    <w:rsid w:val="0057124A"/>
    <w:rsid w:val="005725F9"/>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3585"/>
    <w:rsid w:val="00594054"/>
    <w:rsid w:val="00595055"/>
    <w:rsid w:val="00595A71"/>
    <w:rsid w:val="00595A87"/>
    <w:rsid w:val="00596759"/>
    <w:rsid w:val="005A0265"/>
    <w:rsid w:val="005A078B"/>
    <w:rsid w:val="005A1166"/>
    <w:rsid w:val="005B01ED"/>
    <w:rsid w:val="005B3EA8"/>
    <w:rsid w:val="005B58B3"/>
    <w:rsid w:val="005B614F"/>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E0"/>
    <w:rsid w:val="005D7CA8"/>
    <w:rsid w:val="005E1848"/>
    <w:rsid w:val="005E3F7E"/>
    <w:rsid w:val="005E489F"/>
    <w:rsid w:val="005E4A95"/>
    <w:rsid w:val="005E51B5"/>
    <w:rsid w:val="005E6400"/>
    <w:rsid w:val="005E6535"/>
    <w:rsid w:val="005E71B6"/>
    <w:rsid w:val="005F1A64"/>
    <w:rsid w:val="005F2661"/>
    <w:rsid w:val="005F4425"/>
    <w:rsid w:val="005F6894"/>
    <w:rsid w:val="005F706A"/>
    <w:rsid w:val="00601151"/>
    <w:rsid w:val="00602745"/>
    <w:rsid w:val="006046DE"/>
    <w:rsid w:val="00607C55"/>
    <w:rsid w:val="00610A18"/>
    <w:rsid w:val="00610E7C"/>
    <w:rsid w:val="0061253A"/>
    <w:rsid w:val="00612F72"/>
    <w:rsid w:val="0061325A"/>
    <w:rsid w:val="006137BA"/>
    <w:rsid w:val="00614A17"/>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5F3D"/>
    <w:rsid w:val="00636C0E"/>
    <w:rsid w:val="006404B0"/>
    <w:rsid w:val="006408C7"/>
    <w:rsid w:val="006409BC"/>
    <w:rsid w:val="006423A4"/>
    <w:rsid w:val="006437AA"/>
    <w:rsid w:val="00644BAB"/>
    <w:rsid w:val="0064611D"/>
    <w:rsid w:val="006506E3"/>
    <w:rsid w:val="00650749"/>
    <w:rsid w:val="00650FA0"/>
    <w:rsid w:val="0065127E"/>
    <w:rsid w:val="006516D6"/>
    <w:rsid w:val="00653F27"/>
    <w:rsid w:val="00653F9B"/>
    <w:rsid w:val="006541DC"/>
    <w:rsid w:val="0065475D"/>
    <w:rsid w:val="006557B9"/>
    <w:rsid w:val="00656702"/>
    <w:rsid w:val="00656D2A"/>
    <w:rsid w:val="006606B1"/>
    <w:rsid w:val="00660D20"/>
    <w:rsid w:val="0066186E"/>
    <w:rsid w:val="00662951"/>
    <w:rsid w:val="006655AD"/>
    <w:rsid w:val="006657E1"/>
    <w:rsid w:val="00665E66"/>
    <w:rsid w:val="00670BFC"/>
    <w:rsid w:val="00671529"/>
    <w:rsid w:val="00671C3E"/>
    <w:rsid w:val="00674B1E"/>
    <w:rsid w:val="00674EEC"/>
    <w:rsid w:val="00674F44"/>
    <w:rsid w:val="006758D8"/>
    <w:rsid w:val="00676016"/>
    <w:rsid w:val="006824D9"/>
    <w:rsid w:val="006833C7"/>
    <w:rsid w:val="00684D6B"/>
    <w:rsid w:val="00684E44"/>
    <w:rsid w:val="00685B63"/>
    <w:rsid w:val="006876E2"/>
    <w:rsid w:val="00690E2C"/>
    <w:rsid w:val="00691506"/>
    <w:rsid w:val="006935AC"/>
    <w:rsid w:val="00693B14"/>
    <w:rsid w:val="00694554"/>
    <w:rsid w:val="006968BE"/>
    <w:rsid w:val="006A40A1"/>
    <w:rsid w:val="006A52EF"/>
    <w:rsid w:val="006A6173"/>
    <w:rsid w:val="006A7956"/>
    <w:rsid w:val="006B03C9"/>
    <w:rsid w:val="006B3EB7"/>
    <w:rsid w:val="006B51E1"/>
    <w:rsid w:val="006B5956"/>
    <w:rsid w:val="006B5C9F"/>
    <w:rsid w:val="006B73A5"/>
    <w:rsid w:val="006B78BE"/>
    <w:rsid w:val="006C0493"/>
    <w:rsid w:val="006C167C"/>
    <w:rsid w:val="006C228D"/>
    <w:rsid w:val="006C3703"/>
    <w:rsid w:val="006C3C88"/>
    <w:rsid w:val="006C4337"/>
    <w:rsid w:val="006C59C7"/>
    <w:rsid w:val="006C613A"/>
    <w:rsid w:val="006C7E5A"/>
    <w:rsid w:val="006D01F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3196"/>
    <w:rsid w:val="007044A7"/>
    <w:rsid w:val="0070526E"/>
    <w:rsid w:val="00706F9A"/>
    <w:rsid w:val="007076EB"/>
    <w:rsid w:val="0071065F"/>
    <w:rsid w:val="00714E4F"/>
    <w:rsid w:val="00715311"/>
    <w:rsid w:val="007156DA"/>
    <w:rsid w:val="007160C9"/>
    <w:rsid w:val="0071775A"/>
    <w:rsid w:val="00720B26"/>
    <w:rsid w:val="00720D38"/>
    <w:rsid w:val="007224AC"/>
    <w:rsid w:val="0072260E"/>
    <w:rsid w:val="00723AF8"/>
    <w:rsid w:val="00724418"/>
    <w:rsid w:val="00724657"/>
    <w:rsid w:val="00724782"/>
    <w:rsid w:val="007247AC"/>
    <w:rsid w:val="007255A9"/>
    <w:rsid w:val="007272EB"/>
    <w:rsid w:val="00730A8E"/>
    <w:rsid w:val="007312C6"/>
    <w:rsid w:val="0073380E"/>
    <w:rsid w:val="0073503E"/>
    <w:rsid w:val="00737128"/>
    <w:rsid w:val="00737A8B"/>
    <w:rsid w:val="00737F11"/>
    <w:rsid w:val="0074075D"/>
    <w:rsid w:val="00741394"/>
    <w:rsid w:val="0074349F"/>
    <w:rsid w:val="00746E3F"/>
    <w:rsid w:val="0075074C"/>
    <w:rsid w:val="00752881"/>
    <w:rsid w:val="00753016"/>
    <w:rsid w:val="00753728"/>
    <w:rsid w:val="00754486"/>
    <w:rsid w:val="007557D2"/>
    <w:rsid w:val="00756BA9"/>
    <w:rsid w:val="00756C99"/>
    <w:rsid w:val="007574CA"/>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80619"/>
    <w:rsid w:val="00780A1B"/>
    <w:rsid w:val="00781067"/>
    <w:rsid w:val="00781F63"/>
    <w:rsid w:val="00783D6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70AC"/>
    <w:rsid w:val="007C19E9"/>
    <w:rsid w:val="007C51D1"/>
    <w:rsid w:val="007C5A6D"/>
    <w:rsid w:val="007C5E06"/>
    <w:rsid w:val="007C64E1"/>
    <w:rsid w:val="007D2556"/>
    <w:rsid w:val="007D2869"/>
    <w:rsid w:val="007D36EA"/>
    <w:rsid w:val="007D3CC8"/>
    <w:rsid w:val="007D691D"/>
    <w:rsid w:val="007E0470"/>
    <w:rsid w:val="007E0AB4"/>
    <w:rsid w:val="007E240F"/>
    <w:rsid w:val="007E377B"/>
    <w:rsid w:val="007E38F8"/>
    <w:rsid w:val="007E38FB"/>
    <w:rsid w:val="007E3FD1"/>
    <w:rsid w:val="007E61AD"/>
    <w:rsid w:val="007E736C"/>
    <w:rsid w:val="007E7857"/>
    <w:rsid w:val="007F0574"/>
    <w:rsid w:val="007F3AFE"/>
    <w:rsid w:val="007F4219"/>
    <w:rsid w:val="007F53D8"/>
    <w:rsid w:val="007F6110"/>
    <w:rsid w:val="007F61F5"/>
    <w:rsid w:val="007F62F1"/>
    <w:rsid w:val="007F6763"/>
    <w:rsid w:val="007F7623"/>
    <w:rsid w:val="0080040A"/>
    <w:rsid w:val="00801985"/>
    <w:rsid w:val="008038A9"/>
    <w:rsid w:val="00803BC7"/>
    <w:rsid w:val="008065B9"/>
    <w:rsid w:val="00807845"/>
    <w:rsid w:val="00810998"/>
    <w:rsid w:val="00810F68"/>
    <w:rsid w:val="008113FE"/>
    <w:rsid w:val="00811E40"/>
    <w:rsid w:val="00812BD2"/>
    <w:rsid w:val="00813005"/>
    <w:rsid w:val="0081326B"/>
    <w:rsid w:val="00814665"/>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FB4"/>
    <w:rsid w:val="0084752A"/>
    <w:rsid w:val="0085003D"/>
    <w:rsid w:val="00850A78"/>
    <w:rsid w:val="008531B5"/>
    <w:rsid w:val="00855F57"/>
    <w:rsid w:val="00856514"/>
    <w:rsid w:val="008619EE"/>
    <w:rsid w:val="00862001"/>
    <w:rsid w:val="0086209D"/>
    <w:rsid w:val="00862CB3"/>
    <w:rsid w:val="008630B5"/>
    <w:rsid w:val="00863C79"/>
    <w:rsid w:val="00866426"/>
    <w:rsid w:val="008674B1"/>
    <w:rsid w:val="0086765F"/>
    <w:rsid w:val="00867B8E"/>
    <w:rsid w:val="00871B14"/>
    <w:rsid w:val="008723CE"/>
    <w:rsid w:val="008747C0"/>
    <w:rsid w:val="00877401"/>
    <w:rsid w:val="00877606"/>
    <w:rsid w:val="008807CB"/>
    <w:rsid w:val="00880A15"/>
    <w:rsid w:val="00881139"/>
    <w:rsid w:val="00881F55"/>
    <w:rsid w:val="0088206C"/>
    <w:rsid w:val="00884C0F"/>
    <w:rsid w:val="00886B93"/>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D3"/>
    <w:rsid w:val="008B07AF"/>
    <w:rsid w:val="008B0C3B"/>
    <w:rsid w:val="008B13B6"/>
    <w:rsid w:val="008B153E"/>
    <w:rsid w:val="008B1DA3"/>
    <w:rsid w:val="008B26F2"/>
    <w:rsid w:val="008B3936"/>
    <w:rsid w:val="008B42C3"/>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534B"/>
    <w:rsid w:val="008D6205"/>
    <w:rsid w:val="008E014B"/>
    <w:rsid w:val="008E174D"/>
    <w:rsid w:val="008E3856"/>
    <w:rsid w:val="008E7054"/>
    <w:rsid w:val="008E77E9"/>
    <w:rsid w:val="008E79AF"/>
    <w:rsid w:val="008E7B73"/>
    <w:rsid w:val="008F03FA"/>
    <w:rsid w:val="008F056C"/>
    <w:rsid w:val="008F0D5D"/>
    <w:rsid w:val="008F1F92"/>
    <w:rsid w:val="008F23B0"/>
    <w:rsid w:val="008F2B54"/>
    <w:rsid w:val="008F4C4C"/>
    <w:rsid w:val="0090014D"/>
    <w:rsid w:val="009007A7"/>
    <w:rsid w:val="00901191"/>
    <w:rsid w:val="00903101"/>
    <w:rsid w:val="009053FF"/>
    <w:rsid w:val="00905B42"/>
    <w:rsid w:val="00907102"/>
    <w:rsid w:val="009077C4"/>
    <w:rsid w:val="009078C1"/>
    <w:rsid w:val="009110D4"/>
    <w:rsid w:val="00911512"/>
    <w:rsid w:val="00913158"/>
    <w:rsid w:val="00913FA7"/>
    <w:rsid w:val="0091485A"/>
    <w:rsid w:val="00914D23"/>
    <w:rsid w:val="00916930"/>
    <w:rsid w:val="0091707D"/>
    <w:rsid w:val="00917388"/>
    <w:rsid w:val="00925C39"/>
    <w:rsid w:val="00927155"/>
    <w:rsid w:val="009277DC"/>
    <w:rsid w:val="00930FF0"/>
    <w:rsid w:val="00931542"/>
    <w:rsid w:val="00933470"/>
    <w:rsid w:val="009368ED"/>
    <w:rsid w:val="00937A7A"/>
    <w:rsid w:val="00941D94"/>
    <w:rsid w:val="009438CE"/>
    <w:rsid w:val="00944C68"/>
    <w:rsid w:val="00944CB5"/>
    <w:rsid w:val="00945465"/>
    <w:rsid w:val="00945C4A"/>
    <w:rsid w:val="009469C0"/>
    <w:rsid w:val="00946AFF"/>
    <w:rsid w:val="00947EC0"/>
    <w:rsid w:val="00954C9C"/>
    <w:rsid w:val="0095579F"/>
    <w:rsid w:val="00955A6A"/>
    <w:rsid w:val="00955AB9"/>
    <w:rsid w:val="00955C62"/>
    <w:rsid w:val="00955E07"/>
    <w:rsid w:val="00956315"/>
    <w:rsid w:val="00957E98"/>
    <w:rsid w:val="009606C6"/>
    <w:rsid w:val="00960879"/>
    <w:rsid w:val="00961A96"/>
    <w:rsid w:val="00961DC6"/>
    <w:rsid w:val="00962337"/>
    <w:rsid w:val="0096344A"/>
    <w:rsid w:val="009645D4"/>
    <w:rsid w:val="00964F13"/>
    <w:rsid w:val="009657DB"/>
    <w:rsid w:val="00965C8F"/>
    <w:rsid w:val="00966099"/>
    <w:rsid w:val="00966D26"/>
    <w:rsid w:val="009673BC"/>
    <w:rsid w:val="0097015A"/>
    <w:rsid w:val="00971196"/>
    <w:rsid w:val="00972160"/>
    <w:rsid w:val="009746AC"/>
    <w:rsid w:val="009747B8"/>
    <w:rsid w:val="00974A63"/>
    <w:rsid w:val="00977A80"/>
    <w:rsid w:val="00977C30"/>
    <w:rsid w:val="00977CEA"/>
    <w:rsid w:val="009801C4"/>
    <w:rsid w:val="0098047F"/>
    <w:rsid w:val="0098299A"/>
    <w:rsid w:val="00982C9E"/>
    <w:rsid w:val="00983E7B"/>
    <w:rsid w:val="00983FCB"/>
    <w:rsid w:val="009842BA"/>
    <w:rsid w:val="0098544B"/>
    <w:rsid w:val="00986AB0"/>
    <w:rsid w:val="009873B2"/>
    <w:rsid w:val="0098752E"/>
    <w:rsid w:val="009902D9"/>
    <w:rsid w:val="00991D7F"/>
    <w:rsid w:val="00993C34"/>
    <w:rsid w:val="009948DE"/>
    <w:rsid w:val="0099574E"/>
    <w:rsid w:val="009963B0"/>
    <w:rsid w:val="00997067"/>
    <w:rsid w:val="00997227"/>
    <w:rsid w:val="00997E8F"/>
    <w:rsid w:val="009A10E4"/>
    <w:rsid w:val="009A2028"/>
    <w:rsid w:val="009A23C7"/>
    <w:rsid w:val="009A45A4"/>
    <w:rsid w:val="009A46AC"/>
    <w:rsid w:val="009A498E"/>
    <w:rsid w:val="009A60F7"/>
    <w:rsid w:val="009A70AD"/>
    <w:rsid w:val="009B1293"/>
    <w:rsid w:val="009B14CE"/>
    <w:rsid w:val="009B1EB9"/>
    <w:rsid w:val="009B3856"/>
    <w:rsid w:val="009B3CC1"/>
    <w:rsid w:val="009B47B4"/>
    <w:rsid w:val="009B4964"/>
    <w:rsid w:val="009B6D09"/>
    <w:rsid w:val="009B7127"/>
    <w:rsid w:val="009B7B88"/>
    <w:rsid w:val="009C1E65"/>
    <w:rsid w:val="009C2D7B"/>
    <w:rsid w:val="009C4878"/>
    <w:rsid w:val="009C755D"/>
    <w:rsid w:val="009D00FA"/>
    <w:rsid w:val="009D0461"/>
    <w:rsid w:val="009D3FFD"/>
    <w:rsid w:val="009D54A6"/>
    <w:rsid w:val="009D770C"/>
    <w:rsid w:val="009E10A7"/>
    <w:rsid w:val="009E39A9"/>
    <w:rsid w:val="009E467D"/>
    <w:rsid w:val="009E5435"/>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526A"/>
    <w:rsid w:val="00A05CA7"/>
    <w:rsid w:val="00A06EC9"/>
    <w:rsid w:val="00A07B9B"/>
    <w:rsid w:val="00A07C48"/>
    <w:rsid w:val="00A106D8"/>
    <w:rsid w:val="00A107CF"/>
    <w:rsid w:val="00A12AF9"/>
    <w:rsid w:val="00A1478B"/>
    <w:rsid w:val="00A15B1F"/>
    <w:rsid w:val="00A16DA9"/>
    <w:rsid w:val="00A17D34"/>
    <w:rsid w:val="00A21CB9"/>
    <w:rsid w:val="00A22C9B"/>
    <w:rsid w:val="00A22F0F"/>
    <w:rsid w:val="00A23DDA"/>
    <w:rsid w:val="00A25F97"/>
    <w:rsid w:val="00A2677E"/>
    <w:rsid w:val="00A31FFC"/>
    <w:rsid w:val="00A322D2"/>
    <w:rsid w:val="00A32541"/>
    <w:rsid w:val="00A32893"/>
    <w:rsid w:val="00A32938"/>
    <w:rsid w:val="00A33253"/>
    <w:rsid w:val="00A33265"/>
    <w:rsid w:val="00A33787"/>
    <w:rsid w:val="00A33BA5"/>
    <w:rsid w:val="00A33D33"/>
    <w:rsid w:val="00A34799"/>
    <w:rsid w:val="00A34D9A"/>
    <w:rsid w:val="00A35214"/>
    <w:rsid w:val="00A35578"/>
    <w:rsid w:val="00A4155B"/>
    <w:rsid w:val="00A42862"/>
    <w:rsid w:val="00A44360"/>
    <w:rsid w:val="00A504D1"/>
    <w:rsid w:val="00A54894"/>
    <w:rsid w:val="00A54ED8"/>
    <w:rsid w:val="00A557E3"/>
    <w:rsid w:val="00A56961"/>
    <w:rsid w:val="00A57232"/>
    <w:rsid w:val="00A57F91"/>
    <w:rsid w:val="00A60184"/>
    <w:rsid w:val="00A61026"/>
    <w:rsid w:val="00A61660"/>
    <w:rsid w:val="00A62C08"/>
    <w:rsid w:val="00A62DFB"/>
    <w:rsid w:val="00A62E59"/>
    <w:rsid w:val="00A63265"/>
    <w:rsid w:val="00A63C24"/>
    <w:rsid w:val="00A67655"/>
    <w:rsid w:val="00A70096"/>
    <w:rsid w:val="00A70118"/>
    <w:rsid w:val="00A715D2"/>
    <w:rsid w:val="00A732D0"/>
    <w:rsid w:val="00A73C8A"/>
    <w:rsid w:val="00A74B4F"/>
    <w:rsid w:val="00A75E8F"/>
    <w:rsid w:val="00A76ABA"/>
    <w:rsid w:val="00A77455"/>
    <w:rsid w:val="00A77C51"/>
    <w:rsid w:val="00A82D77"/>
    <w:rsid w:val="00A836B0"/>
    <w:rsid w:val="00A837C9"/>
    <w:rsid w:val="00A84E6F"/>
    <w:rsid w:val="00A87533"/>
    <w:rsid w:val="00A87DF6"/>
    <w:rsid w:val="00A91815"/>
    <w:rsid w:val="00A933E2"/>
    <w:rsid w:val="00A93BDD"/>
    <w:rsid w:val="00A941BC"/>
    <w:rsid w:val="00A96854"/>
    <w:rsid w:val="00A96A12"/>
    <w:rsid w:val="00A96C92"/>
    <w:rsid w:val="00A97F1E"/>
    <w:rsid w:val="00AA0E98"/>
    <w:rsid w:val="00AA2FA9"/>
    <w:rsid w:val="00AA6DB2"/>
    <w:rsid w:val="00AA75EF"/>
    <w:rsid w:val="00AA7633"/>
    <w:rsid w:val="00AB1079"/>
    <w:rsid w:val="00AB116D"/>
    <w:rsid w:val="00AB3DF7"/>
    <w:rsid w:val="00AB431A"/>
    <w:rsid w:val="00AB49DC"/>
    <w:rsid w:val="00AB4B20"/>
    <w:rsid w:val="00AB523F"/>
    <w:rsid w:val="00AB581F"/>
    <w:rsid w:val="00AB6478"/>
    <w:rsid w:val="00AC08C3"/>
    <w:rsid w:val="00AC0D3A"/>
    <w:rsid w:val="00AC0FFD"/>
    <w:rsid w:val="00AC1E56"/>
    <w:rsid w:val="00AC24C9"/>
    <w:rsid w:val="00AC4CF6"/>
    <w:rsid w:val="00AC505E"/>
    <w:rsid w:val="00AC7EB3"/>
    <w:rsid w:val="00AD2310"/>
    <w:rsid w:val="00AD38B3"/>
    <w:rsid w:val="00AD3A4C"/>
    <w:rsid w:val="00AD430E"/>
    <w:rsid w:val="00AD5D76"/>
    <w:rsid w:val="00AD71AC"/>
    <w:rsid w:val="00AD73C1"/>
    <w:rsid w:val="00AD772F"/>
    <w:rsid w:val="00AE20D6"/>
    <w:rsid w:val="00AE2A3F"/>
    <w:rsid w:val="00AE33C1"/>
    <w:rsid w:val="00AE3F48"/>
    <w:rsid w:val="00AE759A"/>
    <w:rsid w:val="00AF0FAE"/>
    <w:rsid w:val="00AF113E"/>
    <w:rsid w:val="00AF1DFB"/>
    <w:rsid w:val="00AF2751"/>
    <w:rsid w:val="00AF285C"/>
    <w:rsid w:val="00AF3FB3"/>
    <w:rsid w:val="00AF405D"/>
    <w:rsid w:val="00AF48B6"/>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704A"/>
    <w:rsid w:val="00B10FD2"/>
    <w:rsid w:val="00B1211E"/>
    <w:rsid w:val="00B1259C"/>
    <w:rsid w:val="00B13DEA"/>
    <w:rsid w:val="00B14150"/>
    <w:rsid w:val="00B14FEB"/>
    <w:rsid w:val="00B15024"/>
    <w:rsid w:val="00B15D3C"/>
    <w:rsid w:val="00B16278"/>
    <w:rsid w:val="00B20783"/>
    <w:rsid w:val="00B20C82"/>
    <w:rsid w:val="00B21829"/>
    <w:rsid w:val="00B21DA8"/>
    <w:rsid w:val="00B22805"/>
    <w:rsid w:val="00B237A3"/>
    <w:rsid w:val="00B237FF"/>
    <w:rsid w:val="00B25C55"/>
    <w:rsid w:val="00B25DBF"/>
    <w:rsid w:val="00B26770"/>
    <w:rsid w:val="00B267C4"/>
    <w:rsid w:val="00B26B10"/>
    <w:rsid w:val="00B27B69"/>
    <w:rsid w:val="00B30825"/>
    <w:rsid w:val="00B30CBC"/>
    <w:rsid w:val="00B31E4B"/>
    <w:rsid w:val="00B33867"/>
    <w:rsid w:val="00B33A2C"/>
    <w:rsid w:val="00B33F08"/>
    <w:rsid w:val="00B40853"/>
    <w:rsid w:val="00B43D36"/>
    <w:rsid w:val="00B46493"/>
    <w:rsid w:val="00B47D57"/>
    <w:rsid w:val="00B508DF"/>
    <w:rsid w:val="00B52BAE"/>
    <w:rsid w:val="00B54073"/>
    <w:rsid w:val="00B56DD1"/>
    <w:rsid w:val="00B5725F"/>
    <w:rsid w:val="00B578E5"/>
    <w:rsid w:val="00B602D5"/>
    <w:rsid w:val="00B61C71"/>
    <w:rsid w:val="00B62369"/>
    <w:rsid w:val="00B62DD8"/>
    <w:rsid w:val="00B62F61"/>
    <w:rsid w:val="00B63B5D"/>
    <w:rsid w:val="00B64A5C"/>
    <w:rsid w:val="00B6523F"/>
    <w:rsid w:val="00B67170"/>
    <w:rsid w:val="00B67428"/>
    <w:rsid w:val="00B67A29"/>
    <w:rsid w:val="00B7176E"/>
    <w:rsid w:val="00B72196"/>
    <w:rsid w:val="00B72753"/>
    <w:rsid w:val="00B72A41"/>
    <w:rsid w:val="00B73B58"/>
    <w:rsid w:val="00B73F1B"/>
    <w:rsid w:val="00B74CE9"/>
    <w:rsid w:val="00B7558A"/>
    <w:rsid w:val="00B778AB"/>
    <w:rsid w:val="00B804AB"/>
    <w:rsid w:val="00B80F07"/>
    <w:rsid w:val="00B82013"/>
    <w:rsid w:val="00B82C15"/>
    <w:rsid w:val="00B83760"/>
    <w:rsid w:val="00B842DE"/>
    <w:rsid w:val="00B84449"/>
    <w:rsid w:val="00B8598F"/>
    <w:rsid w:val="00B85D07"/>
    <w:rsid w:val="00B86255"/>
    <w:rsid w:val="00B862E6"/>
    <w:rsid w:val="00B871B0"/>
    <w:rsid w:val="00B92255"/>
    <w:rsid w:val="00B93723"/>
    <w:rsid w:val="00B93D8C"/>
    <w:rsid w:val="00B953C6"/>
    <w:rsid w:val="00B977F3"/>
    <w:rsid w:val="00BA00B5"/>
    <w:rsid w:val="00BA084B"/>
    <w:rsid w:val="00BA086F"/>
    <w:rsid w:val="00BA22E6"/>
    <w:rsid w:val="00BA76BD"/>
    <w:rsid w:val="00BA7A37"/>
    <w:rsid w:val="00BB291F"/>
    <w:rsid w:val="00BB2A4A"/>
    <w:rsid w:val="00BB5E0D"/>
    <w:rsid w:val="00BB61FB"/>
    <w:rsid w:val="00BB6B43"/>
    <w:rsid w:val="00BB6E77"/>
    <w:rsid w:val="00BB6F0E"/>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256"/>
    <w:rsid w:val="00BE5B32"/>
    <w:rsid w:val="00BE6879"/>
    <w:rsid w:val="00BE7BE2"/>
    <w:rsid w:val="00BF0252"/>
    <w:rsid w:val="00BF0568"/>
    <w:rsid w:val="00BF2F9F"/>
    <w:rsid w:val="00BF50B6"/>
    <w:rsid w:val="00BF6371"/>
    <w:rsid w:val="00BF7A3C"/>
    <w:rsid w:val="00C02316"/>
    <w:rsid w:val="00C069CF"/>
    <w:rsid w:val="00C06CD3"/>
    <w:rsid w:val="00C0751E"/>
    <w:rsid w:val="00C07F5A"/>
    <w:rsid w:val="00C10D6E"/>
    <w:rsid w:val="00C1138A"/>
    <w:rsid w:val="00C11E16"/>
    <w:rsid w:val="00C12AC7"/>
    <w:rsid w:val="00C13077"/>
    <w:rsid w:val="00C13AE0"/>
    <w:rsid w:val="00C14385"/>
    <w:rsid w:val="00C1497A"/>
    <w:rsid w:val="00C14A0B"/>
    <w:rsid w:val="00C14D8D"/>
    <w:rsid w:val="00C17163"/>
    <w:rsid w:val="00C20D2A"/>
    <w:rsid w:val="00C2214D"/>
    <w:rsid w:val="00C231E4"/>
    <w:rsid w:val="00C258F0"/>
    <w:rsid w:val="00C27859"/>
    <w:rsid w:val="00C30555"/>
    <w:rsid w:val="00C309B7"/>
    <w:rsid w:val="00C33CA7"/>
    <w:rsid w:val="00C35359"/>
    <w:rsid w:val="00C35725"/>
    <w:rsid w:val="00C37454"/>
    <w:rsid w:val="00C41387"/>
    <w:rsid w:val="00C41CBF"/>
    <w:rsid w:val="00C42015"/>
    <w:rsid w:val="00C4297D"/>
    <w:rsid w:val="00C42C04"/>
    <w:rsid w:val="00C4318E"/>
    <w:rsid w:val="00C447B6"/>
    <w:rsid w:val="00C45577"/>
    <w:rsid w:val="00C459A6"/>
    <w:rsid w:val="00C4764E"/>
    <w:rsid w:val="00C47995"/>
    <w:rsid w:val="00C47F4E"/>
    <w:rsid w:val="00C61D70"/>
    <w:rsid w:val="00C628B4"/>
    <w:rsid w:val="00C6434C"/>
    <w:rsid w:val="00C64383"/>
    <w:rsid w:val="00C649D3"/>
    <w:rsid w:val="00C65B48"/>
    <w:rsid w:val="00C6679E"/>
    <w:rsid w:val="00C67214"/>
    <w:rsid w:val="00C67233"/>
    <w:rsid w:val="00C676DD"/>
    <w:rsid w:val="00C70D1F"/>
    <w:rsid w:val="00C721AD"/>
    <w:rsid w:val="00C72900"/>
    <w:rsid w:val="00C75357"/>
    <w:rsid w:val="00C75DE1"/>
    <w:rsid w:val="00C76EE5"/>
    <w:rsid w:val="00C8151A"/>
    <w:rsid w:val="00C819B4"/>
    <w:rsid w:val="00C823AC"/>
    <w:rsid w:val="00C834D5"/>
    <w:rsid w:val="00C86148"/>
    <w:rsid w:val="00C86AE4"/>
    <w:rsid w:val="00C8770E"/>
    <w:rsid w:val="00C9200D"/>
    <w:rsid w:val="00C9263C"/>
    <w:rsid w:val="00C94978"/>
    <w:rsid w:val="00CA07C4"/>
    <w:rsid w:val="00CA1210"/>
    <w:rsid w:val="00CA27D6"/>
    <w:rsid w:val="00CA4735"/>
    <w:rsid w:val="00CA4E6C"/>
    <w:rsid w:val="00CA4E70"/>
    <w:rsid w:val="00CA65E3"/>
    <w:rsid w:val="00CA67CE"/>
    <w:rsid w:val="00CA770C"/>
    <w:rsid w:val="00CA7BBC"/>
    <w:rsid w:val="00CB0D57"/>
    <w:rsid w:val="00CB30EC"/>
    <w:rsid w:val="00CB3108"/>
    <w:rsid w:val="00CB3E00"/>
    <w:rsid w:val="00CB4450"/>
    <w:rsid w:val="00CC06BE"/>
    <w:rsid w:val="00CC127D"/>
    <w:rsid w:val="00CC1868"/>
    <w:rsid w:val="00CC1D46"/>
    <w:rsid w:val="00CC2B95"/>
    <w:rsid w:val="00CC4C9B"/>
    <w:rsid w:val="00CC55BB"/>
    <w:rsid w:val="00CC7784"/>
    <w:rsid w:val="00CC7865"/>
    <w:rsid w:val="00CC7F2F"/>
    <w:rsid w:val="00CD37FD"/>
    <w:rsid w:val="00CD444D"/>
    <w:rsid w:val="00CD53FC"/>
    <w:rsid w:val="00CD5830"/>
    <w:rsid w:val="00CD791B"/>
    <w:rsid w:val="00CE0686"/>
    <w:rsid w:val="00CE0D56"/>
    <w:rsid w:val="00CE2340"/>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1555"/>
    <w:rsid w:val="00D03A4A"/>
    <w:rsid w:val="00D03B5B"/>
    <w:rsid w:val="00D03FD6"/>
    <w:rsid w:val="00D043F7"/>
    <w:rsid w:val="00D07798"/>
    <w:rsid w:val="00D10F0E"/>
    <w:rsid w:val="00D11A95"/>
    <w:rsid w:val="00D11E99"/>
    <w:rsid w:val="00D13963"/>
    <w:rsid w:val="00D13D4C"/>
    <w:rsid w:val="00D14535"/>
    <w:rsid w:val="00D148C7"/>
    <w:rsid w:val="00D14A92"/>
    <w:rsid w:val="00D152BF"/>
    <w:rsid w:val="00D1659F"/>
    <w:rsid w:val="00D2036A"/>
    <w:rsid w:val="00D207C9"/>
    <w:rsid w:val="00D20CA4"/>
    <w:rsid w:val="00D24D21"/>
    <w:rsid w:val="00D25903"/>
    <w:rsid w:val="00D30532"/>
    <w:rsid w:val="00D306D6"/>
    <w:rsid w:val="00D30B2D"/>
    <w:rsid w:val="00D31550"/>
    <w:rsid w:val="00D31CC6"/>
    <w:rsid w:val="00D337DE"/>
    <w:rsid w:val="00D3541D"/>
    <w:rsid w:val="00D3661C"/>
    <w:rsid w:val="00D411A2"/>
    <w:rsid w:val="00D41685"/>
    <w:rsid w:val="00D4284A"/>
    <w:rsid w:val="00D430C5"/>
    <w:rsid w:val="00D44365"/>
    <w:rsid w:val="00D46675"/>
    <w:rsid w:val="00D4762E"/>
    <w:rsid w:val="00D47A93"/>
    <w:rsid w:val="00D51779"/>
    <w:rsid w:val="00D52549"/>
    <w:rsid w:val="00D53054"/>
    <w:rsid w:val="00D54261"/>
    <w:rsid w:val="00D54B25"/>
    <w:rsid w:val="00D54D9D"/>
    <w:rsid w:val="00D556E6"/>
    <w:rsid w:val="00D5586A"/>
    <w:rsid w:val="00D56397"/>
    <w:rsid w:val="00D6169C"/>
    <w:rsid w:val="00D61AA3"/>
    <w:rsid w:val="00D630A9"/>
    <w:rsid w:val="00D63904"/>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25A3"/>
    <w:rsid w:val="00D92D59"/>
    <w:rsid w:val="00D94ACD"/>
    <w:rsid w:val="00D95670"/>
    <w:rsid w:val="00D9622B"/>
    <w:rsid w:val="00D96929"/>
    <w:rsid w:val="00D96F3B"/>
    <w:rsid w:val="00D97C4D"/>
    <w:rsid w:val="00DA0BC6"/>
    <w:rsid w:val="00DA33D3"/>
    <w:rsid w:val="00DA411E"/>
    <w:rsid w:val="00DA64B5"/>
    <w:rsid w:val="00DA65C6"/>
    <w:rsid w:val="00DB10A4"/>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D1714"/>
    <w:rsid w:val="00DD1C0D"/>
    <w:rsid w:val="00DD323F"/>
    <w:rsid w:val="00DD4C6A"/>
    <w:rsid w:val="00DD7C60"/>
    <w:rsid w:val="00DE25A4"/>
    <w:rsid w:val="00DE3794"/>
    <w:rsid w:val="00DE5DD5"/>
    <w:rsid w:val="00DE6075"/>
    <w:rsid w:val="00DE6A1A"/>
    <w:rsid w:val="00DE7E22"/>
    <w:rsid w:val="00DF06D1"/>
    <w:rsid w:val="00DF6BD1"/>
    <w:rsid w:val="00DF6F35"/>
    <w:rsid w:val="00DF787F"/>
    <w:rsid w:val="00E0135A"/>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9"/>
    <w:rsid w:val="00E30359"/>
    <w:rsid w:val="00E34C8C"/>
    <w:rsid w:val="00E35B30"/>
    <w:rsid w:val="00E35E20"/>
    <w:rsid w:val="00E37A1E"/>
    <w:rsid w:val="00E407F5"/>
    <w:rsid w:val="00E40F84"/>
    <w:rsid w:val="00E42590"/>
    <w:rsid w:val="00E42CEF"/>
    <w:rsid w:val="00E43230"/>
    <w:rsid w:val="00E437A0"/>
    <w:rsid w:val="00E43C53"/>
    <w:rsid w:val="00E43D2D"/>
    <w:rsid w:val="00E453E5"/>
    <w:rsid w:val="00E45C1D"/>
    <w:rsid w:val="00E4642D"/>
    <w:rsid w:val="00E46CC7"/>
    <w:rsid w:val="00E47794"/>
    <w:rsid w:val="00E4779E"/>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A0C87"/>
    <w:rsid w:val="00EA2514"/>
    <w:rsid w:val="00EA2563"/>
    <w:rsid w:val="00EA3144"/>
    <w:rsid w:val="00EA343D"/>
    <w:rsid w:val="00EA38CA"/>
    <w:rsid w:val="00EA400C"/>
    <w:rsid w:val="00EA4A7A"/>
    <w:rsid w:val="00EA58E0"/>
    <w:rsid w:val="00EA6387"/>
    <w:rsid w:val="00EA78AB"/>
    <w:rsid w:val="00EB206D"/>
    <w:rsid w:val="00EB2CA1"/>
    <w:rsid w:val="00EB3728"/>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896"/>
    <w:rsid w:val="00ED3703"/>
    <w:rsid w:val="00ED38A7"/>
    <w:rsid w:val="00ED5992"/>
    <w:rsid w:val="00ED6664"/>
    <w:rsid w:val="00ED6BAF"/>
    <w:rsid w:val="00ED74C1"/>
    <w:rsid w:val="00EE1B58"/>
    <w:rsid w:val="00EE2168"/>
    <w:rsid w:val="00EE2550"/>
    <w:rsid w:val="00EE2D06"/>
    <w:rsid w:val="00EE3707"/>
    <w:rsid w:val="00EE3C25"/>
    <w:rsid w:val="00EE4619"/>
    <w:rsid w:val="00EE4BDC"/>
    <w:rsid w:val="00EE4D26"/>
    <w:rsid w:val="00EE5BDD"/>
    <w:rsid w:val="00EE7E10"/>
    <w:rsid w:val="00EF0009"/>
    <w:rsid w:val="00EF12FD"/>
    <w:rsid w:val="00EF1409"/>
    <w:rsid w:val="00EF2B23"/>
    <w:rsid w:val="00EF3BED"/>
    <w:rsid w:val="00EF41BA"/>
    <w:rsid w:val="00EF6CD2"/>
    <w:rsid w:val="00EF73B7"/>
    <w:rsid w:val="00EF769F"/>
    <w:rsid w:val="00F0034F"/>
    <w:rsid w:val="00F003B0"/>
    <w:rsid w:val="00F00C2D"/>
    <w:rsid w:val="00F032D3"/>
    <w:rsid w:val="00F03AB3"/>
    <w:rsid w:val="00F0600B"/>
    <w:rsid w:val="00F0623A"/>
    <w:rsid w:val="00F0737F"/>
    <w:rsid w:val="00F115A3"/>
    <w:rsid w:val="00F12E54"/>
    <w:rsid w:val="00F13002"/>
    <w:rsid w:val="00F132FB"/>
    <w:rsid w:val="00F1340E"/>
    <w:rsid w:val="00F13EB1"/>
    <w:rsid w:val="00F14CB8"/>
    <w:rsid w:val="00F152DF"/>
    <w:rsid w:val="00F17496"/>
    <w:rsid w:val="00F17E4D"/>
    <w:rsid w:val="00F20E70"/>
    <w:rsid w:val="00F213AF"/>
    <w:rsid w:val="00F22111"/>
    <w:rsid w:val="00F241B4"/>
    <w:rsid w:val="00F241F4"/>
    <w:rsid w:val="00F24819"/>
    <w:rsid w:val="00F24CE5"/>
    <w:rsid w:val="00F26E92"/>
    <w:rsid w:val="00F26FD3"/>
    <w:rsid w:val="00F27486"/>
    <w:rsid w:val="00F276F8"/>
    <w:rsid w:val="00F301A5"/>
    <w:rsid w:val="00F30DD7"/>
    <w:rsid w:val="00F31CE4"/>
    <w:rsid w:val="00F32C2B"/>
    <w:rsid w:val="00F3489C"/>
    <w:rsid w:val="00F365F9"/>
    <w:rsid w:val="00F3671A"/>
    <w:rsid w:val="00F370F3"/>
    <w:rsid w:val="00F401DD"/>
    <w:rsid w:val="00F40D58"/>
    <w:rsid w:val="00F43BE2"/>
    <w:rsid w:val="00F44637"/>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2502"/>
    <w:rsid w:val="00F625CA"/>
    <w:rsid w:val="00F62C8B"/>
    <w:rsid w:val="00F62F54"/>
    <w:rsid w:val="00F63179"/>
    <w:rsid w:val="00F635CA"/>
    <w:rsid w:val="00F675CA"/>
    <w:rsid w:val="00F679BD"/>
    <w:rsid w:val="00F70FFA"/>
    <w:rsid w:val="00F71EE6"/>
    <w:rsid w:val="00F72BC2"/>
    <w:rsid w:val="00F72BCF"/>
    <w:rsid w:val="00F74492"/>
    <w:rsid w:val="00F75B1A"/>
    <w:rsid w:val="00F75E27"/>
    <w:rsid w:val="00F771C3"/>
    <w:rsid w:val="00F817C5"/>
    <w:rsid w:val="00F82646"/>
    <w:rsid w:val="00F82D68"/>
    <w:rsid w:val="00F83302"/>
    <w:rsid w:val="00F83417"/>
    <w:rsid w:val="00F83570"/>
    <w:rsid w:val="00F835FC"/>
    <w:rsid w:val="00F839EF"/>
    <w:rsid w:val="00F84B19"/>
    <w:rsid w:val="00F854CF"/>
    <w:rsid w:val="00F85B95"/>
    <w:rsid w:val="00F87D4D"/>
    <w:rsid w:val="00F90482"/>
    <w:rsid w:val="00F90856"/>
    <w:rsid w:val="00F923C4"/>
    <w:rsid w:val="00F93152"/>
    <w:rsid w:val="00F9491B"/>
    <w:rsid w:val="00F95866"/>
    <w:rsid w:val="00F95950"/>
    <w:rsid w:val="00F95D7A"/>
    <w:rsid w:val="00F96608"/>
    <w:rsid w:val="00FA0693"/>
    <w:rsid w:val="00FA09D9"/>
    <w:rsid w:val="00FA1914"/>
    <w:rsid w:val="00FA1B96"/>
    <w:rsid w:val="00FA1E42"/>
    <w:rsid w:val="00FA5EA6"/>
    <w:rsid w:val="00FA63A6"/>
    <w:rsid w:val="00FA777D"/>
    <w:rsid w:val="00FB2BD8"/>
    <w:rsid w:val="00FB4342"/>
    <w:rsid w:val="00FB7357"/>
    <w:rsid w:val="00FC1160"/>
    <w:rsid w:val="00FC1F1E"/>
    <w:rsid w:val="00FC2173"/>
    <w:rsid w:val="00FC340F"/>
    <w:rsid w:val="00FC621D"/>
    <w:rsid w:val="00FC7D3D"/>
    <w:rsid w:val="00FD0047"/>
    <w:rsid w:val="00FD2731"/>
    <w:rsid w:val="00FD366A"/>
    <w:rsid w:val="00FD4A60"/>
    <w:rsid w:val="00FE0A2E"/>
    <w:rsid w:val="00FE0B84"/>
    <w:rsid w:val="00FE1971"/>
    <w:rsid w:val="00FE28AB"/>
    <w:rsid w:val="00FE350D"/>
    <w:rsid w:val="00FE3D3B"/>
    <w:rsid w:val="00FE3E80"/>
    <w:rsid w:val="00FE4F7D"/>
    <w:rsid w:val="00FE5724"/>
    <w:rsid w:val="00FE5930"/>
    <w:rsid w:val="00FE5931"/>
    <w:rsid w:val="00FE5A9F"/>
    <w:rsid w:val="00FE64CC"/>
    <w:rsid w:val="00FE69C7"/>
    <w:rsid w:val="00FF4183"/>
    <w:rsid w:val="00FF502F"/>
    <w:rsid w:val="00FF531E"/>
    <w:rsid w:val="00FF6D06"/>
    <w:rsid w:val="00FF6D42"/>
    <w:rsid w:val="00FF7CA6"/>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B0C2C"/>
  <w15:docId w15:val="{662E5259-478F-4566-8DCB-86EE63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invulveld"/>
    <w:basedOn w:val="Standaard"/>
    <w:qFormat/>
    <w:rsid w:val="009A2028"/>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Onopgelostemelding">
    <w:name w:val="Unresolved Mention"/>
    <w:basedOn w:val="Standaardalinea-lettertype"/>
    <w:uiPriority w:val="99"/>
    <w:unhideWhenUsed/>
    <w:rsid w:val="005C2663"/>
    <w:rPr>
      <w:color w:val="605E5C"/>
      <w:shd w:val="clear" w:color="auto" w:fill="E1DFDD"/>
    </w:rPr>
  </w:style>
  <w:style w:type="character" w:styleId="Vermelding">
    <w:name w:val="Mention"/>
    <w:basedOn w:val="Standaardalinea-lettertype"/>
    <w:uiPriority w:val="99"/>
    <w:unhideWhenUsed/>
    <w:rsid w:val="005C2663"/>
    <w:rPr>
      <w:color w:val="2B579A"/>
      <w:shd w:val="clear" w:color="auto" w:fill="E1DFDD"/>
    </w:rPr>
  </w:style>
  <w:style w:type="character" w:customStyle="1" w:styleId="cf01">
    <w:name w:val="cf01"/>
    <w:basedOn w:val="Standaardalinea-lettertype"/>
    <w:rsid w:val="002805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onroerenderfgoed.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am.vlaanderen.be/veelgestelde-vragen-over-het-asbestat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2B8B1AAFD7C40BB92821AD3B6EC6F" ma:contentTypeVersion="15" ma:contentTypeDescription="Een nieuw document maken." ma:contentTypeScope="" ma:versionID="c86fd9f3bf1ba27c2b361e807008ea23">
  <xsd:schema xmlns:xsd="http://www.w3.org/2001/XMLSchema" xmlns:xs="http://www.w3.org/2001/XMLSchema" xmlns:p="http://schemas.microsoft.com/office/2006/metadata/properties" xmlns:ns2="cf72c5ba-282d-48fa-b72b-683b462bdaff" xmlns:ns3="6f4e605a-f913-4c81-96ba-4418a802e366" targetNamespace="http://schemas.microsoft.com/office/2006/metadata/properties" ma:root="true" ma:fieldsID="32ea109561c16d857550aab59228d70c" ns2:_="" ns3:_="">
    <xsd:import namespace="cf72c5ba-282d-48fa-b72b-683b462bdaff"/>
    <xsd:import namespace="6f4e605a-f913-4c81-96ba-4418a802e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2c5ba-282d-48fa-b72b-683b462b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e605a-f913-4c81-96ba-4418a802e36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7327050-c77e-4c31-8787-86cc412c60e8}" ma:internalName="TaxCatchAll" ma:showField="CatchAllData" ma:web="6f4e605a-f913-4c81-96ba-4418a802e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4e605a-f913-4c81-96ba-4418a802e366" xsi:nil="true"/>
    <lcf76f155ced4ddcb4097134ff3c332f xmlns="cf72c5ba-282d-48fa-b72b-683b462bda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CC14-797E-40B6-9123-63AD16E7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2c5ba-282d-48fa-b72b-683b462bdaff"/>
    <ds:schemaRef ds:uri="6f4e605a-f913-4c81-96ba-4418a802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customXml/itemProps3.xml><?xml version="1.0" encoding="utf-8"?>
<ds:datastoreItem xmlns:ds="http://schemas.openxmlformats.org/officeDocument/2006/customXml" ds:itemID="{64286FA6-F243-476B-A9EB-DE5EB1484DD9}">
  <ds:schemaRefs>
    <ds:schemaRef ds:uri="http://schemas.microsoft.com/sharepoint/v3/contenttype/forms"/>
  </ds:schemaRefs>
</ds:datastoreItem>
</file>

<file path=customXml/itemProps4.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9</Pages>
  <Words>3854</Words>
  <Characters>21201</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25005</CharactersWithSpaces>
  <SharedDoc>false</SharedDoc>
  <HLinks>
    <vt:vector size="18" baseType="variant">
      <vt:variant>
        <vt:i4>2031640</vt:i4>
      </vt:variant>
      <vt:variant>
        <vt:i4>234</vt:i4>
      </vt:variant>
      <vt:variant>
        <vt:i4>0</vt:i4>
      </vt:variant>
      <vt:variant>
        <vt:i4>5</vt:i4>
      </vt:variant>
      <vt:variant>
        <vt:lpwstr>https://geo.onroerenderfgoed.be/</vt:lpwstr>
      </vt:variant>
      <vt:variant>
        <vt:lpwstr>zoom=10&amp;lat=6639473.157172923&amp;lon=462444.02742662176</vt:lpwstr>
      </vt:variant>
      <vt:variant>
        <vt:i4>24</vt:i4>
      </vt:variant>
      <vt:variant>
        <vt:i4>0</vt:i4>
      </vt:variant>
      <vt:variant>
        <vt:i4>0</vt:i4>
      </vt:variant>
      <vt:variant>
        <vt:i4>5</vt:i4>
      </vt:variant>
      <vt:variant>
        <vt:lpwstr>https://ovam.vlaanderen.be/veelgestelde-vragen-over-het-asbestattest</vt:lpwstr>
      </vt:variant>
      <vt:variant>
        <vt:lpwstr/>
      </vt:variant>
      <vt:variant>
        <vt:i4>1310760</vt:i4>
      </vt:variant>
      <vt:variant>
        <vt:i4>0</vt:i4>
      </vt:variant>
      <vt:variant>
        <vt:i4>0</vt:i4>
      </vt:variant>
      <vt:variant>
        <vt:i4>5</vt:i4>
      </vt:variant>
      <vt:variant>
        <vt:lpwstr>mailto:steven.de.keyser@ovam.be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Vincent Vandeputte</cp:lastModifiedBy>
  <cp:revision>28</cp:revision>
  <cp:lastPrinted>2023-01-27T12:55:00Z</cp:lastPrinted>
  <dcterms:created xsi:type="dcterms:W3CDTF">2022-11-04T08:22:00Z</dcterms:created>
  <dcterms:modified xsi:type="dcterms:W3CDTF">2023-02-08T19:05:00Z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0x010100B2C2B8B1AAFD7C40BB92821AD3B6EC6F</vt:lpwstr>
  </property>
  <property fmtid="{D5CDD505-2E9C-101B-9397-08002B2CF9AE}" pid="3" name="MediaServiceImageTags">
    <vt:lpwstr/>
  </property>
</Properties>
</file>